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6474" w14:textId="4DA1F433" w:rsidR="009B2A79" w:rsidRDefault="00AB2534" w:rsidP="009B2A79">
      <w:pPr>
        <w:spacing w:before="4" w:line="140" w:lineRule="exact"/>
        <w:rPr>
          <w:sz w:val="14"/>
          <w:szCs w:val="14"/>
        </w:rPr>
      </w:pPr>
      <w:r>
        <w:rPr>
          <w:noProof/>
        </w:rPr>
        <mc:AlternateContent>
          <mc:Choice Requires="wpg">
            <w:drawing>
              <wp:anchor distT="0" distB="0" distL="114300" distR="114300" simplePos="0" relativeHeight="251668480" behindDoc="1" locked="0" layoutInCell="1" allowOverlap="1" wp14:anchorId="474E584A" wp14:editId="3225B80C">
                <wp:simplePos x="0" y="0"/>
                <wp:positionH relativeFrom="page">
                  <wp:posOffset>0</wp:posOffset>
                </wp:positionH>
                <wp:positionV relativeFrom="page">
                  <wp:posOffset>41910</wp:posOffset>
                </wp:positionV>
                <wp:extent cx="10744200" cy="2681605"/>
                <wp:effectExtent l="0" t="25400" r="0" b="10795"/>
                <wp:wrapThrough wrapText="bothSides">
                  <wp:wrapPolygon edited="0">
                    <wp:start x="2145" y="-205"/>
                    <wp:lineTo x="1787" y="-205"/>
                    <wp:lineTo x="562" y="2251"/>
                    <wp:lineTo x="306" y="5933"/>
                    <wp:lineTo x="357" y="9616"/>
                    <wp:lineTo x="0" y="11662"/>
                    <wp:lineTo x="0" y="21482"/>
                    <wp:lineTo x="21549" y="21482"/>
                    <wp:lineTo x="21549" y="11457"/>
                    <wp:lineTo x="5157" y="9616"/>
                    <wp:lineTo x="5260" y="6342"/>
                    <wp:lineTo x="5106" y="4910"/>
                    <wp:lineTo x="4851" y="3069"/>
                    <wp:lineTo x="4851" y="2251"/>
                    <wp:lineTo x="3728" y="-205"/>
                    <wp:lineTo x="3370" y="-205"/>
                    <wp:lineTo x="2145" y="-205"/>
                  </wp:wrapPolygon>
                </wp:wrapThrough>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44200" cy="2681605"/>
                          <a:chOff x="3" y="60"/>
                          <a:chExt cx="11905" cy="4156"/>
                        </a:xfrm>
                      </wpg:grpSpPr>
                      <wpg:grpSp>
                        <wpg:cNvPr id="126" name="Group 3"/>
                        <wpg:cNvGrpSpPr>
                          <a:grpSpLocks/>
                        </wpg:cNvGrpSpPr>
                        <wpg:grpSpPr bwMode="auto">
                          <a:xfrm>
                            <a:off x="3" y="2327"/>
                            <a:ext cx="11905" cy="1324"/>
                            <a:chOff x="3" y="2327"/>
                            <a:chExt cx="11905" cy="1324"/>
                          </a:xfrm>
                        </wpg:grpSpPr>
                        <wps:wsp>
                          <wps:cNvPr id="127" name="Freeform 4"/>
                          <wps:cNvSpPr>
                            <a:spLocks/>
                          </wps:cNvSpPr>
                          <wps:spPr bwMode="auto">
                            <a:xfrm>
                              <a:off x="3" y="2327"/>
                              <a:ext cx="11905" cy="1324"/>
                            </a:xfrm>
                            <a:custGeom>
                              <a:avLst/>
                              <a:gdLst>
                                <a:gd name="T0" fmla="*/ 0 w 11905"/>
                                <a:gd name="T1" fmla="+- 0 3651 2327"/>
                                <a:gd name="T2" fmla="*/ 3651 h 1324"/>
                                <a:gd name="T3" fmla="*/ 11905 w 11905"/>
                                <a:gd name="T4" fmla="+- 0 3651 2327"/>
                                <a:gd name="T5" fmla="*/ 3651 h 1324"/>
                                <a:gd name="T6" fmla="*/ 11905 w 11905"/>
                                <a:gd name="T7" fmla="+- 0 2327 2327"/>
                                <a:gd name="T8" fmla="*/ 2327 h 1324"/>
                                <a:gd name="T9" fmla="*/ 0 w 11905"/>
                                <a:gd name="T10" fmla="+- 0 2327 2327"/>
                                <a:gd name="T11" fmla="*/ 2327 h 1324"/>
                                <a:gd name="T12" fmla="*/ 0 w 11905"/>
                                <a:gd name="T13" fmla="+- 0 3651 2327"/>
                                <a:gd name="T14" fmla="*/ 3651 h 1324"/>
                              </a:gdLst>
                              <a:ahLst/>
                              <a:cxnLst>
                                <a:cxn ang="0">
                                  <a:pos x="T0" y="T2"/>
                                </a:cxn>
                                <a:cxn ang="0">
                                  <a:pos x="T3" y="T5"/>
                                </a:cxn>
                                <a:cxn ang="0">
                                  <a:pos x="T6" y="T8"/>
                                </a:cxn>
                                <a:cxn ang="0">
                                  <a:pos x="T9" y="T11"/>
                                </a:cxn>
                                <a:cxn ang="0">
                                  <a:pos x="T12" y="T14"/>
                                </a:cxn>
                              </a:cxnLst>
                              <a:rect l="0" t="0" r="r" b="b"/>
                              <a:pathLst>
                                <a:path w="11905" h="1324">
                                  <a:moveTo>
                                    <a:pt x="0" y="1324"/>
                                  </a:moveTo>
                                  <a:lnTo>
                                    <a:pt x="11905" y="1324"/>
                                  </a:lnTo>
                                  <a:lnTo>
                                    <a:pt x="11905" y="0"/>
                                  </a:lnTo>
                                  <a:lnTo>
                                    <a:pt x="0" y="0"/>
                                  </a:lnTo>
                                  <a:lnTo>
                                    <a:pt x="0" y="1324"/>
                                  </a:lnTo>
                                  <a:close/>
                                </a:path>
                              </a:pathLst>
                            </a:custGeom>
                            <a:solidFill>
                              <a:srgbClr val="F47B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BCA88A" w14:textId="77777777" w:rsidR="0044106C" w:rsidRDefault="0044106C" w:rsidP="00E623A2">
                                <w:pPr>
                                  <w:jc w:val="right"/>
                                  <w:rPr>
                                    <w:rFonts w:ascii="Formata Light" w:hAnsi="Formata Light"/>
                                  </w:rPr>
                                </w:pPr>
                              </w:p>
                              <w:p w14:paraId="249A7107" w14:textId="77777777" w:rsidR="0044106C" w:rsidRDefault="0044106C" w:rsidP="00066FF1">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53EEEA8A" w14:textId="020A3B04" w:rsidR="0044106C" w:rsidRDefault="0044106C" w:rsidP="00066FF1">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Pr>
                                    <w:rFonts w:ascii="Formata Light" w:hAnsi="Formata Light"/>
                                  </w:rPr>
                                  <w:t>s</w:t>
                                </w:r>
                                <w:r w:rsidRPr="00C23203">
                                  <w:rPr>
                                    <w:rFonts w:ascii="Formata Light" w:hAnsi="Formata Light"/>
                                  </w:rPr>
                                  <w:t xml:space="preserve"> for Professionals</w:t>
                                </w:r>
                              </w:p>
                              <w:p w14:paraId="0FA8978A" w14:textId="77777777" w:rsidR="0044106C" w:rsidRDefault="0044106C" w:rsidP="00E623A2">
                                <w:pPr>
                                  <w:jc w:val="center"/>
                                </w:pPr>
                              </w:p>
                            </w:txbxContent>
                          </wps:txbx>
                          <wps:bodyPr rot="0" vert="horz" wrap="square" lIns="91440" tIns="45720" rIns="91440" bIns="45720" anchor="t" anchorCtr="0" upright="1">
                            <a:noAutofit/>
                          </wps:bodyPr>
                        </wps:wsp>
                      </wpg:grpSp>
                      <wpg:grpSp>
                        <wpg:cNvPr id="128" name="Group 5"/>
                        <wpg:cNvGrpSpPr>
                          <a:grpSpLocks/>
                        </wpg:cNvGrpSpPr>
                        <wpg:grpSpPr bwMode="auto">
                          <a:xfrm>
                            <a:off x="256" y="60"/>
                            <a:ext cx="2538" cy="2834"/>
                            <a:chOff x="256" y="60"/>
                            <a:chExt cx="2538" cy="2834"/>
                          </a:xfrm>
                        </wpg:grpSpPr>
                        <wps:wsp>
                          <wps:cNvPr id="129" name="Freeform 6"/>
                          <wps:cNvSpPr>
                            <a:spLocks/>
                          </wps:cNvSpPr>
                          <wps:spPr bwMode="auto">
                            <a:xfrm>
                              <a:off x="256" y="60"/>
                              <a:ext cx="2533" cy="2834"/>
                            </a:xfrm>
                            <a:custGeom>
                              <a:avLst/>
                              <a:gdLst>
                                <a:gd name="T0" fmla="+- 0 2359 509"/>
                                <a:gd name="T1" fmla="*/ T0 w 3420"/>
                                <a:gd name="T2" fmla="+- 0 3432 60"/>
                                <a:gd name="T3" fmla="*/ 3432 h 3378"/>
                                <a:gd name="T4" fmla="+- 0 2630 509"/>
                                <a:gd name="T5" fmla="*/ T4 w 3420"/>
                                <a:gd name="T6" fmla="+- 0 3389 60"/>
                                <a:gd name="T7" fmla="*/ 3389 h 3378"/>
                                <a:gd name="T8" fmla="+- 0 2885 509"/>
                                <a:gd name="T9" fmla="*/ T8 w 3420"/>
                                <a:gd name="T10" fmla="+- 0 3305 60"/>
                                <a:gd name="T11" fmla="*/ 3305 h 3378"/>
                                <a:gd name="T12" fmla="+- 0 3120 509"/>
                                <a:gd name="T13" fmla="*/ T12 w 3420"/>
                                <a:gd name="T14" fmla="+- 0 3185 60"/>
                                <a:gd name="T15" fmla="*/ 3185 h 3378"/>
                                <a:gd name="T16" fmla="+- 0 3332 509"/>
                                <a:gd name="T17" fmla="*/ T16 w 3420"/>
                                <a:gd name="T18" fmla="+- 0 3031 60"/>
                                <a:gd name="T19" fmla="*/ 3031 h 3378"/>
                                <a:gd name="T20" fmla="+- 0 3518 509"/>
                                <a:gd name="T21" fmla="*/ T20 w 3420"/>
                                <a:gd name="T22" fmla="+- 0 2848 60"/>
                                <a:gd name="T23" fmla="*/ 2848 h 3378"/>
                                <a:gd name="T24" fmla="+- 0 3673 509"/>
                                <a:gd name="T25" fmla="*/ T24 w 3420"/>
                                <a:gd name="T26" fmla="+- 0 2639 60"/>
                                <a:gd name="T27" fmla="*/ 2639 h 3378"/>
                                <a:gd name="T28" fmla="+- 0 3795 509"/>
                                <a:gd name="T29" fmla="*/ T28 w 3420"/>
                                <a:gd name="T30" fmla="+- 0 2406 60"/>
                                <a:gd name="T31" fmla="*/ 2406 h 3378"/>
                                <a:gd name="T32" fmla="+- 0 3880 509"/>
                                <a:gd name="T33" fmla="*/ T32 w 3420"/>
                                <a:gd name="T34" fmla="+- 0 2155 60"/>
                                <a:gd name="T35" fmla="*/ 2155 h 3378"/>
                                <a:gd name="T36" fmla="+- 0 3924 509"/>
                                <a:gd name="T37" fmla="*/ T36 w 3420"/>
                                <a:gd name="T38" fmla="+- 0 1888 60"/>
                                <a:gd name="T39" fmla="*/ 1888 h 3378"/>
                                <a:gd name="T40" fmla="+- 0 3924 509"/>
                                <a:gd name="T41" fmla="*/ T40 w 3420"/>
                                <a:gd name="T42" fmla="+- 0 1610 60"/>
                                <a:gd name="T43" fmla="*/ 1610 h 3378"/>
                                <a:gd name="T44" fmla="+- 0 3880 509"/>
                                <a:gd name="T45" fmla="*/ T44 w 3420"/>
                                <a:gd name="T46" fmla="+- 0 1343 60"/>
                                <a:gd name="T47" fmla="*/ 1343 h 3378"/>
                                <a:gd name="T48" fmla="+- 0 3795 509"/>
                                <a:gd name="T49" fmla="*/ T48 w 3420"/>
                                <a:gd name="T50" fmla="+- 0 1092 60"/>
                                <a:gd name="T51" fmla="*/ 1092 h 3378"/>
                                <a:gd name="T52" fmla="+- 0 3673 509"/>
                                <a:gd name="T53" fmla="*/ T52 w 3420"/>
                                <a:gd name="T54" fmla="+- 0 859 60"/>
                                <a:gd name="T55" fmla="*/ 859 h 3378"/>
                                <a:gd name="T56" fmla="+- 0 3518 509"/>
                                <a:gd name="T57" fmla="*/ T56 w 3420"/>
                                <a:gd name="T58" fmla="+- 0 650 60"/>
                                <a:gd name="T59" fmla="*/ 650 h 3378"/>
                                <a:gd name="T60" fmla="+- 0 3332 509"/>
                                <a:gd name="T61" fmla="*/ T60 w 3420"/>
                                <a:gd name="T62" fmla="+- 0 467 60"/>
                                <a:gd name="T63" fmla="*/ 467 h 3378"/>
                                <a:gd name="T64" fmla="+- 0 3120 509"/>
                                <a:gd name="T65" fmla="*/ T64 w 3420"/>
                                <a:gd name="T66" fmla="+- 0 313 60"/>
                                <a:gd name="T67" fmla="*/ 313 h 3378"/>
                                <a:gd name="T68" fmla="+- 0 2885 509"/>
                                <a:gd name="T69" fmla="*/ T68 w 3420"/>
                                <a:gd name="T70" fmla="+- 0 193 60"/>
                                <a:gd name="T71" fmla="*/ 193 h 3378"/>
                                <a:gd name="T72" fmla="+- 0 2630 509"/>
                                <a:gd name="T73" fmla="*/ T72 w 3420"/>
                                <a:gd name="T74" fmla="+- 0 109 60"/>
                                <a:gd name="T75" fmla="*/ 109 h 3378"/>
                                <a:gd name="T76" fmla="+- 0 2359 509"/>
                                <a:gd name="T77" fmla="*/ T76 w 3420"/>
                                <a:gd name="T78" fmla="+- 0 66 60"/>
                                <a:gd name="T79" fmla="*/ 66 h 3378"/>
                                <a:gd name="T80" fmla="+- 0 2079 509"/>
                                <a:gd name="T81" fmla="*/ T80 w 3420"/>
                                <a:gd name="T82" fmla="+- 0 66 60"/>
                                <a:gd name="T83" fmla="*/ 66 h 3378"/>
                                <a:gd name="T84" fmla="+- 0 1808 509"/>
                                <a:gd name="T85" fmla="*/ T84 w 3420"/>
                                <a:gd name="T86" fmla="+- 0 109 60"/>
                                <a:gd name="T87" fmla="*/ 109 h 3378"/>
                                <a:gd name="T88" fmla="+- 0 1553 509"/>
                                <a:gd name="T89" fmla="*/ T88 w 3420"/>
                                <a:gd name="T90" fmla="+- 0 193 60"/>
                                <a:gd name="T91" fmla="*/ 193 h 3378"/>
                                <a:gd name="T92" fmla="+- 0 1318 509"/>
                                <a:gd name="T93" fmla="*/ T92 w 3420"/>
                                <a:gd name="T94" fmla="+- 0 313 60"/>
                                <a:gd name="T95" fmla="*/ 313 h 3378"/>
                                <a:gd name="T96" fmla="+- 0 1106 509"/>
                                <a:gd name="T97" fmla="*/ T96 w 3420"/>
                                <a:gd name="T98" fmla="+- 0 467 60"/>
                                <a:gd name="T99" fmla="*/ 467 h 3378"/>
                                <a:gd name="T100" fmla="+- 0 920 509"/>
                                <a:gd name="T101" fmla="*/ T100 w 3420"/>
                                <a:gd name="T102" fmla="+- 0 650 60"/>
                                <a:gd name="T103" fmla="*/ 650 h 3378"/>
                                <a:gd name="T104" fmla="+- 0 765 509"/>
                                <a:gd name="T105" fmla="*/ T104 w 3420"/>
                                <a:gd name="T106" fmla="+- 0 859 60"/>
                                <a:gd name="T107" fmla="*/ 859 h 3378"/>
                                <a:gd name="T108" fmla="+- 0 643 509"/>
                                <a:gd name="T109" fmla="*/ T108 w 3420"/>
                                <a:gd name="T110" fmla="+- 0 1092 60"/>
                                <a:gd name="T111" fmla="*/ 1092 h 3378"/>
                                <a:gd name="T112" fmla="+- 0 559 509"/>
                                <a:gd name="T113" fmla="*/ T112 w 3420"/>
                                <a:gd name="T114" fmla="+- 0 1343 60"/>
                                <a:gd name="T115" fmla="*/ 1343 h 3378"/>
                                <a:gd name="T116" fmla="+- 0 514 509"/>
                                <a:gd name="T117" fmla="*/ T116 w 3420"/>
                                <a:gd name="T118" fmla="+- 0 1610 60"/>
                                <a:gd name="T119" fmla="*/ 1610 h 3378"/>
                                <a:gd name="T120" fmla="+- 0 514 509"/>
                                <a:gd name="T121" fmla="*/ T120 w 3420"/>
                                <a:gd name="T122" fmla="+- 0 1888 60"/>
                                <a:gd name="T123" fmla="*/ 1888 h 3378"/>
                                <a:gd name="T124" fmla="+- 0 559 509"/>
                                <a:gd name="T125" fmla="*/ T124 w 3420"/>
                                <a:gd name="T126" fmla="+- 0 2155 60"/>
                                <a:gd name="T127" fmla="*/ 2155 h 3378"/>
                                <a:gd name="T128" fmla="+- 0 643 509"/>
                                <a:gd name="T129" fmla="*/ T128 w 3420"/>
                                <a:gd name="T130" fmla="+- 0 2406 60"/>
                                <a:gd name="T131" fmla="*/ 2406 h 3378"/>
                                <a:gd name="T132" fmla="+- 0 765 509"/>
                                <a:gd name="T133" fmla="*/ T132 w 3420"/>
                                <a:gd name="T134" fmla="+- 0 2639 60"/>
                                <a:gd name="T135" fmla="*/ 2639 h 3378"/>
                                <a:gd name="T136" fmla="+- 0 920 509"/>
                                <a:gd name="T137" fmla="*/ T136 w 3420"/>
                                <a:gd name="T138" fmla="+- 0 2848 60"/>
                                <a:gd name="T139" fmla="*/ 2848 h 3378"/>
                                <a:gd name="T140" fmla="+- 0 1106 509"/>
                                <a:gd name="T141" fmla="*/ T140 w 3420"/>
                                <a:gd name="T142" fmla="+- 0 3031 60"/>
                                <a:gd name="T143" fmla="*/ 3031 h 3378"/>
                                <a:gd name="T144" fmla="+- 0 1318 509"/>
                                <a:gd name="T145" fmla="*/ T144 w 3420"/>
                                <a:gd name="T146" fmla="+- 0 3185 60"/>
                                <a:gd name="T147" fmla="*/ 3185 h 3378"/>
                                <a:gd name="T148" fmla="+- 0 1553 509"/>
                                <a:gd name="T149" fmla="*/ T148 w 3420"/>
                                <a:gd name="T150" fmla="+- 0 3305 60"/>
                                <a:gd name="T151" fmla="*/ 3305 h 3378"/>
                                <a:gd name="T152" fmla="+- 0 1808 509"/>
                                <a:gd name="T153" fmla="*/ T152 w 3420"/>
                                <a:gd name="T154" fmla="+- 0 3389 60"/>
                                <a:gd name="T155" fmla="*/ 3389 h 3378"/>
                                <a:gd name="T156" fmla="+- 0 2079 509"/>
                                <a:gd name="T157" fmla="*/ T156 w 3420"/>
                                <a:gd name="T158" fmla="+- 0 3432 60"/>
                                <a:gd name="T159" fmla="*/ 3432 h 3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420" h="3378">
                                  <a:moveTo>
                                    <a:pt x="1710" y="3378"/>
                                  </a:moveTo>
                                  <a:lnTo>
                                    <a:pt x="1850" y="3372"/>
                                  </a:lnTo>
                                  <a:lnTo>
                                    <a:pt x="1987" y="3356"/>
                                  </a:lnTo>
                                  <a:lnTo>
                                    <a:pt x="2121" y="3329"/>
                                  </a:lnTo>
                                  <a:lnTo>
                                    <a:pt x="2251" y="3292"/>
                                  </a:lnTo>
                                  <a:lnTo>
                                    <a:pt x="2376" y="3245"/>
                                  </a:lnTo>
                                  <a:lnTo>
                                    <a:pt x="2496" y="3189"/>
                                  </a:lnTo>
                                  <a:lnTo>
                                    <a:pt x="2611" y="3125"/>
                                  </a:lnTo>
                                  <a:lnTo>
                                    <a:pt x="2720" y="3052"/>
                                  </a:lnTo>
                                  <a:lnTo>
                                    <a:pt x="2823" y="2971"/>
                                  </a:lnTo>
                                  <a:lnTo>
                                    <a:pt x="2919" y="2883"/>
                                  </a:lnTo>
                                  <a:lnTo>
                                    <a:pt x="3009" y="2788"/>
                                  </a:lnTo>
                                  <a:lnTo>
                                    <a:pt x="3090" y="2686"/>
                                  </a:lnTo>
                                  <a:lnTo>
                                    <a:pt x="3164" y="2579"/>
                                  </a:lnTo>
                                  <a:lnTo>
                                    <a:pt x="3229" y="2465"/>
                                  </a:lnTo>
                                  <a:lnTo>
                                    <a:pt x="3286" y="2346"/>
                                  </a:lnTo>
                                  <a:lnTo>
                                    <a:pt x="3333" y="2223"/>
                                  </a:lnTo>
                                  <a:lnTo>
                                    <a:pt x="3371" y="2095"/>
                                  </a:lnTo>
                                  <a:lnTo>
                                    <a:pt x="3398" y="1963"/>
                                  </a:lnTo>
                                  <a:lnTo>
                                    <a:pt x="3415" y="1828"/>
                                  </a:lnTo>
                                  <a:lnTo>
                                    <a:pt x="3420" y="1689"/>
                                  </a:lnTo>
                                  <a:lnTo>
                                    <a:pt x="3415" y="1550"/>
                                  </a:lnTo>
                                  <a:lnTo>
                                    <a:pt x="3398" y="1415"/>
                                  </a:lnTo>
                                  <a:lnTo>
                                    <a:pt x="3371" y="1283"/>
                                  </a:lnTo>
                                  <a:lnTo>
                                    <a:pt x="3333" y="1155"/>
                                  </a:lnTo>
                                  <a:lnTo>
                                    <a:pt x="3286" y="1032"/>
                                  </a:lnTo>
                                  <a:lnTo>
                                    <a:pt x="3229" y="913"/>
                                  </a:lnTo>
                                  <a:lnTo>
                                    <a:pt x="3164" y="799"/>
                                  </a:lnTo>
                                  <a:lnTo>
                                    <a:pt x="3090" y="691"/>
                                  </a:lnTo>
                                  <a:lnTo>
                                    <a:pt x="3009" y="590"/>
                                  </a:lnTo>
                                  <a:lnTo>
                                    <a:pt x="2919" y="495"/>
                                  </a:lnTo>
                                  <a:lnTo>
                                    <a:pt x="2823" y="407"/>
                                  </a:lnTo>
                                  <a:lnTo>
                                    <a:pt x="2720" y="326"/>
                                  </a:lnTo>
                                  <a:lnTo>
                                    <a:pt x="2611" y="253"/>
                                  </a:lnTo>
                                  <a:lnTo>
                                    <a:pt x="2496" y="189"/>
                                  </a:lnTo>
                                  <a:lnTo>
                                    <a:pt x="2376" y="133"/>
                                  </a:lnTo>
                                  <a:lnTo>
                                    <a:pt x="2251" y="86"/>
                                  </a:lnTo>
                                  <a:lnTo>
                                    <a:pt x="2121" y="49"/>
                                  </a:lnTo>
                                  <a:lnTo>
                                    <a:pt x="1987" y="22"/>
                                  </a:lnTo>
                                  <a:lnTo>
                                    <a:pt x="1850" y="6"/>
                                  </a:lnTo>
                                  <a:lnTo>
                                    <a:pt x="1710" y="0"/>
                                  </a:lnTo>
                                  <a:lnTo>
                                    <a:pt x="1570" y="6"/>
                                  </a:lnTo>
                                  <a:lnTo>
                                    <a:pt x="1433" y="22"/>
                                  </a:lnTo>
                                  <a:lnTo>
                                    <a:pt x="1299" y="49"/>
                                  </a:lnTo>
                                  <a:lnTo>
                                    <a:pt x="1169" y="86"/>
                                  </a:lnTo>
                                  <a:lnTo>
                                    <a:pt x="1044" y="133"/>
                                  </a:lnTo>
                                  <a:lnTo>
                                    <a:pt x="924" y="189"/>
                                  </a:lnTo>
                                  <a:lnTo>
                                    <a:pt x="809" y="253"/>
                                  </a:lnTo>
                                  <a:lnTo>
                                    <a:pt x="700" y="326"/>
                                  </a:lnTo>
                                  <a:lnTo>
                                    <a:pt x="597" y="407"/>
                                  </a:lnTo>
                                  <a:lnTo>
                                    <a:pt x="501" y="495"/>
                                  </a:lnTo>
                                  <a:lnTo>
                                    <a:pt x="411" y="590"/>
                                  </a:lnTo>
                                  <a:lnTo>
                                    <a:pt x="330" y="691"/>
                                  </a:lnTo>
                                  <a:lnTo>
                                    <a:pt x="256" y="799"/>
                                  </a:lnTo>
                                  <a:lnTo>
                                    <a:pt x="191" y="913"/>
                                  </a:lnTo>
                                  <a:lnTo>
                                    <a:pt x="134" y="1032"/>
                                  </a:lnTo>
                                  <a:lnTo>
                                    <a:pt x="87" y="1155"/>
                                  </a:lnTo>
                                  <a:lnTo>
                                    <a:pt x="50" y="1283"/>
                                  </a:lnTo>
                                  <a:lnTo>
                                    <a:pt x="22" y="1415"/>
                                  </a:lnTo>
                                  <a:lnTo>
                                    <a:pt x="5" y="1550"/>
                                  </a:lnTo>
                                  <a:lnTo>
                                    <a:pt x="0" y="1689"/>
                                  </a:lnTo>
                                  <a:lnTo>
                                    <a:pt x="5" y="1828"/>
                                  </a:lnTo>
                                  <a:lnTo>
                                    <a:pt x="22" y="1963"/>
                                  </a:lnTo>
                                  <a:lnTo>
                                    <a:pt x="50" y="2095"/>
                                  </a:lnTo>
                                  <a:lnTo>
                                    <a:pt x="87" y="2223"/>
                                  </a:lnTo>
                                  <a:lnTo>
                                    <a:pt x="134" y="2346"/>
                                  </a:lnTo>
                                  <a:lnTo>
                                    <a:pt x="191" y="2465"/>
                                  </a:lnTo>
                                  <a:lnTo>
                                    <a:pt x="256" y="2579"/>
                                  </a:lnTo>
                                  <a:lnTo>
                                    <a:pt x="330" y="2686"/>
                                  </a:lnTo>
                                  <a:lnTo>
                                    <a:pt x="411" y="2788"/>
                                  </a:lnTo>
                                  <a:lnTo>
                                    <a:pt x="501" y="2883"/>
                                  </a:lnTo>
                                  <a:lnTo>
                                    <a:pt x="597" y="2971"/>
                                  </a:lnTo>
                                  <a:lnTo>
                                    <a:pt x="700" y="3052"/>
                                  </a:lnTo>
                                  <a:lnTo>
                                    <a:pt x="809" y="3125"/>
                                  </a:lnTo>
                                  <a:lnTo>
                                    <a:pt x="924" y="3189"/>
                                  </a:lnTo>
                                  <a:lnTo>
                                    <a:pt x="1044" y="3245"/>
                                  </a:lnTo>
                                  <a:lnTo>
                                    <a:pt x="1169" y="3292"/>
                                  </a:lnTo>
                                  <a:lnTo>
                                    <a:pt x="1299" y="3329"/>
                                  </a:lnTo>
                                  <a:lnTo>
                                    <a:pt x="1433" y="3356"/>
                                  </a:lnTo>
                                  <a:lnTo>
                                    <a:pt x="1570" y="3372"/>
                                  </a:lnTo>
                                  <a:lnTo>
                                    <a:pt x="1710" y="3378"/>
                                  </a:lnTo>
                                  <a:close/>
                                </a:path>
                              </a:pathLst>
                            </a:custGeom>
                            <a:noFill/>
                            <a:ln w="7620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0"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256" y="414"/>
                              <a:ext cx="2538" cy="141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grpSp>
                        <wpg:cNvPr id="131" name="Group 8"/>
                        <wpg:cNvGrpSpPr>
                          <a:grpSpLocks/>
                        </wpg:cNvGrpSpPr>
                        <wpg:grpSpPr bwMode="auto">
                          <a:xfrm>
                            <a:off x="3" y="3544"/>
                            <a:ext cx="11905" cy="672"/>
                            <a:chOff x="3" y="3544"/>
                            <a:chExt cx="11905" cy="672"/>
                          </a:xfrm>
                        </wpg:grpSpPr>
                        <wps:wsp>
                          <wps:cNvPr id="132" name="Freeform 9"/>
                          <wps:cNvSpPr>
                            <a:spLocks/>
                          </wps:cNvSpPr>
                          <wps:spPr bwMode="auto">
                            <a:xfrm>
                              <a:off x="3" y="3544"/>
                              <a:ext cx="11905" cy="672"/>
                            </a:xfrm>
                            <a:custGeom>
                              <a:avLst/>
                              <a:gdLst>
                                <a:gd name="T0" fmla="*/ 0 w 11905"/>
                                <a:gd name="T1" fmla="+- 0 4323 3651"/>
                                <a:gd name="T2" fmla="*/ 4323 h 672"/>
                                <a:gd name="T3" fmla="*/ 11905 w 11905"/>
                                <a:gd name="T4" fmla="+- 0 4323 3651"/>
                                <a:gd name="T5" fmla="*/ 4323 h 672"/>
                                <a:gd name="T6" fmla="*/ 11905 w 11905"/>
                                <a:gd name="T7" fmla="+- 0 3651 3651"/>
                                <a:gd name="T8" fmla="*/ 3651 h 672"/>
                                <a:gd name="T9" fmla="*/ 0 w 11905"/>
                                <a:gd name="T10" fmla="+- 0 3651 3651"/>
                                <a:gd name="T11" fmla="*/ 3651 h 672"/>
                                <a:gd name="T12" fmla="*/ 0 w 11905"/>
                                <a:gd name="T13" fmla="+- 0 4323 3651"/>
                                <a:gd name="T14" fmla="*/ 4323 h 672"/>
                              </a:gdLst>
                              <a:ahLst/>
                              <a:cxnLst>
                                <a:cxn ang="0">
                                  <a:pos x="T0" y="T2"/>
                                </a:cxn>
                                <a:cxn ang="0">
                                  <a:pos x="T3" y="T5"/>
                                </a:cxn>
                                <a:cxn ang="0">
                                  <a:pos x="T6" y="T8"/>
                                </a:cxn>
                                <a:cxn ang="0">
                                  <a:pos x="T9" y="T11"/>
                                </a:cxn>
                                <a:cxn ang="0">
                                  <a:pos x="T12" y="T14"/>
                                </a:cxn>
                              </a:cxnLst>
                              <a:rect l="0" t="0" r="r" b="b"/>
                              <a:pathLst>
                                <a:path w="11905" h="672">
                                  <a:moveTo>
                                    <a:pt x="0" y="672"/>
                                  </a:moveTo>
                                  <a:lnTo>
                                    <a:pt x="11905" y="672"/>
                                  </a:lnTo>
                                  <a:lnTo>
                                    <a:pt x="11905" y="0"/>
                                  </a:lnTo>
                                  <a:lnTo>
                                    <a:pt x="0" y="0"/>
                                  </a:lnTo>
                                  <a:lnTo>
                                    <a:pt x="0" y="672"/>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57E7F67" w14:textId="4D01EC5D" w:rsidR="00780D76" w:rsidRDefault="00780D76" w:rsidP="00780D76">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w:t>
                                </w:r>
                                <w:r>
                                  <w:rPr>
                                    <w:rFonts w:ascii="Formata Light" w:hAnsi="Formata Light"/>
                                    <w:sz w:val="20"/>
                                    <w:szCs w:val="20"/>
                                  </w:rPr>
                                  <w:t xml:space="preserve">11L /175  Lower  Gibbes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60EA3389" w14:textId="77777777" w:rsidR="00780D76" w:rsidRPr="00D0532E" w:rsidRDefault="00780D76" w:rsidP="00780D76">
                                <w:pPr>
                                  <w:jc w:val="center"/>
                                  <w:rPr>
                                    <w:sz w:val="20"/>
                                    <w:szCs w:val="20"/>
                                  </w:rPr>
                                </w:pPr>
                                <w:r w:rsidRPr="00C23203">
                                  <w:rPr>
                                    <w:rFonts w:ascii="Formata Light" w:hAnsi="Formata Light"/>
                                    <w:sz w:val="20"/>
                                    <w:szCs w:val="20"/>
                                  </w:rPr>
                                  <w:t xml:space="preserve">E: </w:t>
                                </w:r>
                                <w:hyperlink r:id="rId9"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13C7F38D" w14:textId="77777777" w:rsidR="00780D76" w:rsidRPr="00D0532E" w:rsidRDefault="00780D76" w:rsidP="00780D76">
                                <w:pPr>
                                  <w:jc w:val="center"/>
                                  <w:rPr>
                                    <w:sz w:val="20"/>
                                    <w:szCs w:val="20"/>
                                  </w:rPr>
                                </w:pPr>
                              </w:p>
                              <w:p w14:paraId="78D72776" w14:textId="77777777" w:rsidR="00780D76" w:rsidRPr="00D0532E" w:rsidRDefault="00780D76" w:rsidP="00780D76">
                                <w:pPr>
                                  <w:jc w:val="center"/>
                                  <w:rPr>
                                    <w:sz w:val="20"/>
                                    <w:szCs w:val="20"/>
                                  </w:rPr>
                                </w:pPr>
                              </w:p>
                              <w:p w14:paraId="09722A2B" w14:textId="2C16E5E6" w:rsidR="0044106C" w:rsidRPr="00D0532E" w:rsidRDefault="0044106C" w:rsidP="00E623A2">
                                <w:pPr>
                                  <w:jc w:val="center"/>
                                  <w:rPr>
                                    <w:sz w:val="20"/>
                                    <w:szCs w:val="20"/>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E584A" id="Group 125" o:spid="_x0000_s1026" style="position:absolute;margin-left:0;margin-top:3.3pt;width:846pt;height:211.15pt;z-index:-251648000;mso-position-horizontal-relative:page;mso-position-vertical-relative:page" coordorigin="3,60" coordsize="11905,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">
                <v:group id="Group 3" o:spid="_x0000_s1027" style="position:absolute;left:3;top:2327;width:11905;height:1324" coordorigin="3,2327" coordsize="11905,1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shape id="Freeform 4" o:spid="_x0000_s1028" style="position:absolute;left:3;top:2327;width:11905;height:1324;visibility:visible;mso-wrap-style:square;v-text-anchor:top" coordsize="11905,132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" adj="-11796480,,5400" path="m,1324r11905,l11905,,,,,1324xe" fillcolor="#f47b20" stroked="f">
                    <v:stroke joinstyle="miter"/>
                    <v:formulas/>
                    <v:path arrowok="t" o:connecttype="custom" o:connectlocs="0,3651;11905,3651;11905,2327;0,2327;0,3651" o:connectangles="0,0,0,0,0" textboxrect="0,0,11905,1324"/>
                    <v:textbox>
                      <w:txbxContent>
                        <w:p w14:paraId="14BCA88A" w14:textId="77777777" w:rsidR="0044106C" w:rsidRDefault="0044106C" w:rsidP="00E623A2">
                          <w:pPr>
                            <w:jc w:val="right"/>
                            <w:rPr>
                              <w:rFonts w:ascii="Formata Light" w:hAnsi="Formata Light"/>
                            </w:rPr>
                          </w:pPr>
                        </w:p>
                        <w:p w14:paraId="249A7107" w14:textId="77777777" w:rsidR="0044106C" w:rsidRDefault="0044106C" w:rsidP="00066FF1">
                          <w:pPr>
                            <w:ind w:right="421"/>
                            <w:jc w:val="right"/>
                            <w:rPr>
                              <w:rFonts w:ascii="Formata Light" w:hAnsi="Formata Light"/>
                            </w:rPr>
                          </w:pPr>
                          <w:r w:rsidRPr="00C23203">
                            <w:rPr>
                              <w:rFonts w:ascii="Formata Light" w:hAnsi="Formata Light"/>
                            </w:rPr>
                            <w:t xml:space="preserve">STM </w:t>
                          </w:r>
                          <w:r>
                            <w:rPr>
                              <w:rFonts w:ascii="Formata Light" w:hAnsi="Formata Light"/>
                            </w:rPr>
                            <w:t xml:space="preserve">Studio </w:t>
                          </w:r>
                          <w:r w:rsidRPr="00C23203">
                            <w:rPr>
                              <w:rFonts w:ascii="Formata Light" w:hAnsi="Formata Light"/>
                            </w:rPr>
                            <w:t xml:space="preserve">Supplies </w:t>
                          </w:r>
                        </w:p>
                        <w:p w14:paraId="53EEEA8A" w14:textId="020A3B04" w:rsidR="0044106C" w:rsidRDefault="0044106C" w:rsidP="00066FF1">
                          <w:pPr>
                            <w:ind w:right="421"/>
                            <w:jc w:val="right"/>
                            <w:rPr>
                              <w:rFonts w:ascii="Formata Light" w:hAnsi="Formata Light"/>
                            </w:rPr>
                          </w:pPr>
                          <w:r>
                            <w:rPr>
                              <w:rFonts w:ascii="Formata Light" w:hAnsi="Formata Light"/>
                            </w:rPr>
                            <w:t>by</w:t>
                          </w:r>
                          <w:r w:rsidRPr="00C23203">
                            <w:rPr>
                              <w:rFonts w:ascii="Formata Light" w:hAnsi="Formata Light"/>
                            </w:rPr>
                            <w:t xml:space="preserve"> Professional</w:t>
                          </w:r>
                          <w:r>
                            <w:rPr>
                              <w:rFonts w:ascii="Formata Light" w:hAnsi="Formata Light"/>
                            </w:rPr>
                            <w:t>s</w:t>
                          </w:r>
                          <w:r w:rsidRPr="00C23203">
                            <w:rPr>
                              <w:rFonts w:ascii="Formata Light" w:hAnsi="Formata Light"/>
                            </w:rPr>
                            <w:t xml:space="preserve"> for Professionals</w:t>
                          </w:r>
                        </w:p>
                        <w:p w14:paraId="0FA8978A" w14:textId="77777777" w:rsidR="0044106C" w:rsidRDefault="0044106C" w:rsidP="00E623A2">
                          <w:pPr>
                            <w:jc w:val="center"/>
                          </w:pPr>
                        </w:p>
                      </w:txbxContent>
                    </v:textbox>
                  </v:shape>
                </v:group>
                <v:group id="Group 5" o:spid="_x0000_s1029" style="position:absolute;left:256;top:60;width:2538;height:2834" coordorigin="256,60" coordsize="2538,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">
                  <v:shape id="Freeform 6" o:spid="_x0000_s1030" style="position:absolute;left:256;top:60;width:2533;height:2834;visibility:visible;mso-wrap-style:square;v-text-anchor:top" coordsize="3420,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" path="m1710,3378r140,-6l1987,3356r134,-27l2251,3292r125,-47l2496,3189r115,-64l2720,3052r103,-81l2919,2883r90,-95l3090,2686r74,-107l3229,2465r57,-119l3333,2223r38,-128l3398,1963r17,-135l3420,1689r-5,-139l3398,1415r-27,-132l3333,1155r-47,-123l3229,913,3164,799,3090,691,3009,590r-90,-95l2823,407,2720,326,2611,253,2496,189,2376,133,2251,86,2121,49,1987,22,1850,6,1710,,1570,6,1433,22,1299,49,1169,86r-125,47l924,189,809,253,700,326,597,407r-96,88l411,590,330,691,256,799,191,913r-57,119l87,1155,50,1283,22,1415,5,1550,,1689r5,139l22,1963r28,132l87,2223r47,123l191,2465r65,114l330,2686r81,102l501,2883r96,88l700,3052r109,73l924,3189r120,56l1169,3292r130,37l1433,3356r137,16l1710,3378xe" filled="f" strokecolor="white" strokeweight="6pt">
                    <v:path arrowok="t" o:connecttype="custom" o:connectlocs="1370,2879;1571,2843;1760,2773;1934,2672;2091,2543;2229,2389;2343,2214;2434,2019;2497,1808;2529,1584;2529,1351;2497,1127;2434,916;2343,721;2229,545;2091,392;1934,263;1760,162;1571,91;1370,55;1163,55;962,91;773,162;599,263;442,392;304,545;190,721;99,916;37,1127;4,1351;4,1584;37,1808;99,2019;190,2214;304,2389;442,2543;599,2672;773,2773;962,2843;1163,2879"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256;top:414;width:2538;height:14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">
                    <v:imagedata r:id="rId10" o:title=""/>
                  </v:shape>
                </v:group>
                <v:group id="Group 8" o:spid="_x0000_s1032" style="position:absolute;left:3;top:3544;width:11905;height:672" coordorigin="3,3544" coordsize="1190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9" o:spid="_x0000_s1033" style="position:absolute;left:3;top:3544;width:11905;height:672;visibility:visible;mso-wrap-style:square;v-text-anchor:top" coordsize="11905,67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" adj="-11796480,,5400" path="m,672r11905,l11905,,,,,672e" fillcolor="#231f20" stroked="f">
                    <v:stroke joinstyle="miter"/>
                    <v:formulas/>
                    <v:path arrowok="t" o:connecttype="custom" o:connectlocs="0,4323;11905,4323;11905,3651;0,3651;0,4323" o:connectangles="0,0,0,0,0" textboxrect="0,0,11905,672"/>
                    <v:textbox>
                      <w:txbxContent>
                        <w:p w14:paraId="057E7F67" w14:textId="4D01EC5D" w:rsidR="00780D76" w:rsidRDefault="00780D76" w:rsidP="00780D76">
                          <w:pPr>
                            <w:jc w:val="center"/>
                            <w:rPr>
                              <w:rFonts w:ascii="Formata Light" w:hAnsi="Formata Light"/>
                              <w:sz w:val="20"/>
                              <w:szCs w:val="20"/>
                            </w:rPr>
                          </w:pPr>
                          <w:r>
                            <w:rPr>
                              <w:rFonts w:ascii="Formata Light" w:hAnsi="Formata Light"/>
                              <w:sz w:val="20"/>
                              <w:szCs w:val="20"/>
                            </w:rPr>
                            <w:t xml:space="preserve">Chatswood </w:t>
                          </w:r>
                          <w:proofErr w:type="gramStart"/>
                          <w:r>
                            <w:rPr>
                              <w:rFonts w:ascii="Formata Light" w:hAnsi="Formata Light"/>
                              <w:sz w:val="20"/>
                              <w:szCs w:val="20"/>
                            </w:rPr>
                            <w:t>Business  Park</w:t>
                          </w:r>
                          <w:proofErr w:type="gramEnd"/>
                          <w:r>
                            <w:rPr>
                              <w:rFonts w:ascii="Formata Light" w:hAnsi="Formata Light"/>
                              <w:sz w:val="20"/>
                              <w:szCs w:val="20"/>
                            </w:rPr>
                            <w:t xml:space="preserve"> </w:t>
                          </w:r>
                          <w:r>
                            <w:rPr>
                              <w:rFonts w:ascii="Formata Light" w:hAnsi="Formata Light"/>
                              <w:sz w:val="20"/>
                              <w:szCs w:val="20"/>
                            </w:rPr>
                            <w:t xml:space="preserve">11L /175  Lower  Gibbes  St </w:t>
                          </w:r>
                          <w:r w:rsidRPr="00C23203">
                            <w:rPr>
                              <w:rFonts w:ascii="Formata Light" w:hAnsi="Formata Light"/>
                              <w:sz w:val="20"/>
                              <w:szCs w:val="20"/>
                            </w:rPr>
                            <w:t xml:space="preserve"> Chatswood </w:t>
                          </w:r>
                          <w:r>
                            <w:rPr>
                              <w:rFonts w:ascii="Formata Light" w:hAnsi="Formata Light"/>
                              <w:sz w:val="20"/>
                              <w:szCs w:val="20"/>
                            </w:rPr>
                            <w:t xml:space="preserve"> </w:t>
                          </w:r>
                          <w:r w:rsidRPr="00C23203">
                            <w:rPr>
                              <w:rFonts w:ascii="Formata Light" w:hAnsi="Formata Light"/>
                              <w:sz w:val="20"/>
                              <w:szCs w:val="20"/>
                            </w:rPr>
                            <w:t>NSW 2067 T: 02 9417 3000</w:t>
                          </w:r>
                          <w:r>
                            <w:rPr>
                              <w:rFonts w:ascii="Formata Light" w:hAnsi="Formata Light"/>
                              <w:sz w:val="20"/>
                              <w:szCs w:val="20"/>
                            </w:rPr>
                            <w:t xml:space="preserve"> </w:t>
                          </w:r>
                          <w:r w:rsidRPr="00C23203">
                            <w:rPr>
                              <w:rFonts w:ascii="Formata Light" w:hAnsi="Formata Light"/>
                              <w:sz w:val="20"/>
                              <w:szCs w:val="20"/>
                            </w:rPr>
                            <w:t xml:space="preserve">F: 02 9417 3111 </w:t>
                          </w:r>
                        </w:p>
                        <w:p w14:paraId="60EA3389" w14:textId="77777777" w:rsidR="00780D76" w:rsidRPr="00D0532E" w:rsidRDefault="00780D76" w:rsidP="00780D76">
                          <w:pPr>
                            <w:jc w:val="center"/>
                            <w:rPr>
                              <w:sz w:val="20"/>
                              <w:szCs w:val="20"/>
                            </w:rPr>
                          </w:pPr>
                          <w:r w:rsidRPr="00C23203">
                            <w:rPr>
                              <w:rFonts w:ascii="Formata Light" w:hAnsi="Formata Light"/>
                              <w:sz w:val="20"/>
                              <w:szCs w:val="20"/>
                            </w:rPr>
                            <w:t xml:space="preserve">E: </w:t>
                          </w:r>
                          <w:hyperlink r:id="rId11" w:history="1">
                            <w:r w:rsidRPr="00C23203">
                              <w:rPr>
                                <w:rStyle w:val="Hyperlink"/>
                                <w:rFonts w:ascii="Formata Light" w:hAnsi="Formata Light"/>
                                <w:color w:val="auto"/>
                                <w:sz w:val="20"/>
                                <w:szCs w:val="20"/>
                                <w:u w:val="none"/>
                              </w:rPr>
                              <w:t>sales@stmstudiosupplies.com</w:t>
                            </w:r>
                          </w:hyperlink>
                          <w:r>
                            <w:rPr>
                              <w:rStyle w:val="Hyperlink"/>
                              <w:rFonts w:ascii="Formata Light" w:hAnsi="Formata Light"/>
                              <w:color w:val="auto"/>
                              <w:sz w:val="20"/>
                              <w:szCs w:val="20"/>
                              <w:u w:val="none"/>
                            </w:rPr>
                            <w:t xml:space="preserve">   </w:t>
                          </w:r>
                          <w:r>
                            <w:rPr>
                              <w:sz w:val="20"/>
                              <w:szCs w:val="20"/>
                            </w:rPr>
                            <w:t>www.stmstudiosupplies.com</w:t>
                          </w:r>
                          <w:r w:rsidRPr="00D0532E">
                            <w:rPr>
                              <w:sz w:val="20"/>
                              <w:szCs w:val="20"/>
                            </w:rPr>
                            <w:t xml:space="preserve"> </w:t>
                          </w:r>
                        </w:p>
                        <w:p w14:paraId="13C7F38D" w14:textId="77777777" w:rsidR="00780D76" w:rsidRPr="00D0532E" w:rsidRDefault="00780D76" w:rsidP="00780D76">
                          <w:pPr>
                            <w:jc w:val="center"/>
                            <w:rPr>
                              <w:sz w:val="20"/>
                              <w:szCs w:val="20"/>
                            </w:rPr>
                          </w:pPr>
                        </w:p>
                        <w:p w14:paraId="78D72776" w14:textId="77777777" w:rsidR="00780D76" w:rsidRPr="00D0532E" w:rsidRDefault="00780D76" w:rsidP="00780D76">
                          <w:pPr>
                            <w:jc w:val="center"/>
                            <w:rPr>
                              <w:sz w:val="20"/>
                              <w:szCs w:val="20"/>
                            </w:rPr>
                          </w:pPr>
                        </w:p>
                        <w:p w14:paraId="09722A2B" w14:textId="2C16E5E6" w:rsidR="0044106C" w:rsidRPr="00D0532E" w:rsidRDefault="0044106C" w:rsidP="00E623A2">
                          <w:pPr>
                            <w:jc w:val="center"/>
                            <w:rPr>
                              <w:sz w:val="20"/>
                              <w:szCs w:val="20"/>
                            </w:rPr>
                          </w:pPr>
                        </w:p>
                      </w:txbxContent>
                    </v:textbox>
                  </v:shape>
                </v:group>
                <w10:wrap type="through"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4052BD72" wp14:editId="4CCCC08E">
                <wp:simplePos x="0" y="0"/>
                <wp:positionH relativeFrom="page">
                  <wp:posOffset>5943600</wp:posOffset>
                </wp:positionH>
                <wp:positionV relativeFrom="page">
                  <wp:posOffset>270510</wp:posOffset>
                </wp:positionV>
                <wp:extent cx="4506595" cy="1181100"/>
                <wp:effectExtent l="0" t="0" r="14605" b="127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181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7BF00" w14:textId="77777777" w:rsidR="0044106C" w:rsidRDefault="0044106C" w:rsidP="00961F9E">
                            <w:pPr>
                              <w:spacing w:line="342" w:lineRule="exact"/>
                              <w:ind w:left="2426" w:right="-328" w:firstLine="454"/>
                              <w:rPr>
                                <w:rFonts w:ascii="Formata Light" w:eastAsia="Formata Light" w:hAnsi="Formata Light" w:cs="Formata Light"/>
                                <w:color w:val="F47B20"/>
                                <w:spacing w:val="4"/>
                                <w:w w:val="80"/>
                                <w:sz w:val="32"/>
                                <w:szCs w:val="32"/>
                              </w:rPr>
                            </w:pPr>
                          </w:p>
                          <w:p w14:paraId="40E12938" w14:textId="77777777" w:rsidR="0044106C" w:rsidRDefault="0044106C" w:rsidP="00521BD4">
                            <w:pPr>
                              <w:spacing w:line="342" w:lineRule="exact"/>
                              <w:ind w:right="576"/>
                              <w:jc w:val="right"/>
                              <w:rPr>
                                <w:rFonts w:ascii="Formata Light" w:eastAsia="Formata Light" w:hAnsi="Formata Light" w:cs="Formata Light"/>
                                <w:color w:val="F47B20"/>
                                <w:spacing w:val="4"/>
                                <w:w w:val="80"/>
                                <w:sz w:val="32"/>
                                <w:szCs w:val="32"/>
                              </w:rPr>
                            </w:pPr>
                          </w:p>
                          <w:p w14:paraId="73ABCDFC" w14:textId="77777777" w:rsidR="0044106C" w:rsidRDefault="0044106C" w:rsidP="00521BD4">
                            <w:pPr>
                              <w:spacing w:line="342" w:lineRule="exact"/>
                              <w:ind w:right="576"/>
                              <w:jc w:val="right"/>
                              <w:rPr>
                                <w:rFonts w:ascii="Formata Light" w:eastAsia="Formata Light" w:hAnsi="Formata Light" w:cs="Formata Light"/>
                                <w:color w:val="F47B20"/>
                                <w:spacing w:val="4"/>
                                <w:w w:val="80"/>
                                <w:sz w:val="32"/>
                                <w:szCs w:val="32"/>
                              </w:rPr>
                            </w:pPr>
                          </w:p>
                          <w:p w14:paraId="3360E795" w14:textId="77777777" w:rsidR="0044106C" w:rsidRDefault="0044106C" w:rsidP="00521BD4">
                            <w:pPr>
                              <w:spacing w:line="342" w:lineRule="exact"/>
                              <w:ind w:right="576"/>
                              <w:jc w:val="right"/>
                              <w:rPr>
                                <w:rFonts w:ascii="Formata Light" w:eastAsia="Formata Light" w:hAnsi="Formata Light" w:cs="Formata Light"/>
                                <w:color w:val="F47B20"/>
                                <w:spacing w:val="4"/>
                                <w:w w:val="80"/>
                                <w:sz w:val="32"/>
                                <w:szCs w:val="32"/>
                              </w:rPr>
                            </w:pPr>
                          </w:p>
                          <w:p w14:paraId="22E71534" w14:textId="7C1003F9" w:rsidR="0044106C" w:rsidRDefault="0044106C" w:rsidP="00521BD4">
                            <w:pPr>
                              <w:spacing w:line="342" w:lineRule="exact"/>
                              <w:ind w:right="576"/>
                              <w:jc w:val="right"/>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STM BARRE QUOTE REQUEST</w:t>
                            </w:r>
                          </w:p>
                          <w:p w14:paraId="16253A32" w14:textId="7CD2DFD0" w:rsidR="0044106C" w:rsidRDefault="0044106C" w:rsidP="007C2085">
                            <w:pPr>
                              <w:spacing w:line="617" w:lineRule="exact"/>
                              <w:ind w:right="-110"/>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4" o:spid="_x0000_s1034" type="#_x0000_t202" style="position:absolute;margin-left:468pt;margin-top:21.3pt;width:354.85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" filled="f" stroked="f">
                <v:textbox inset="0,0,0,0">
                  <w:txbxContent>
                    <w:p w14:paraId="0E77BF00" w14:textId="77777777" w:rsidR="007454D2" w:rsidRDefault="007454D2" w:rsidP="00961F9E">
                      <w:pPr>
                        <w:spacing w:line="342" w:lineRule="exact"/>
                        <w:ind w:left="2426" w:right="-328" w:firstLine="454"/>
                        <w:rPr>
                          <w:rFonts w:ascii="Formata Light" w:eastAsia="Formata Light" w:hAnsi="Formata Light" w:cs="Formata Light"/>
                          <w:color w:val="F47B20"/>
                          <w:spacing w:val="4"/>
                          <w:w w:val="80"/>
                          <w:sz w:val="32"/>
                          <w:szCs w:val="32"/>
                        </w:rPr>
                      </w:pPr>
                    </w:p>
                    <w:p w14:paraId="40E12938" w14:textId="77777777" w:rsidR="007454D2" w:rsidRDefault="007454D2" w:rsidP="00521BD4">
                      <w:pPr>
                        <w:spacing w:line="342" w:lineRule="exact"/>
                        <w:ind w:right="576"/>
                        <w:jc w:val="right"/>
                        <w:rPr>
                          <w:rFonts w:ascii="Formata Light" w:eastAsia="Formata Light" w:hAnsi="Formata Light" w:cs="Formata Light"/>
                          <w:color w:val="F47B20"/>
                          <w:spacing w:val="4"/>
                          <w:w w:val="80"/>
                          <w:sz w:val="32"/>
                          <w:szCs w:val="32"/>
                        </w:rPr>
                      </w:pPr>
                    </w:p>
                    <w:p w14:paraId="73ABCDFC" w14:textId="77777777" w:rsidR="007454D2" w:rsidRDefault="007454D2" w:rsidP="00521BD4">
                      <w:pPr>
                        <w:spacing w:line="342" w:lineRule="exact"/>
                        <w:ind w:right="576"/>
                        <w:jc w:val="right"/>
                        <w:rPr>
                          <w:rFonts w:ascii="Formata Light" w:eastAsia="Formata Light" w:hAnsi="Formata Light" w:cs="Formata Light"/>
                          <w:color w:val="F47B20"/>
                          <w:spacing w:val="4"/>
                          <w:w w:val="80"/>
                          <w:sz w:val="32"/>
                          <w:szCs w:val="32"/>
                        </w:rPr>
                      </w:pPr>
                    </w:p>
                    <w:p w14:paraId="3360E795" w14:textId="77777777" w:rsidR="00AB2534" w:rsidRDefault="00AB2534" w:rsidP="00521BD4">
                      <w:pPr>
                        <w:spacing w:line="342" w:lineRule="exact"/>
                        <w:ind w:right="576"/>
                        <w:jc w:val="right"/>
                        <w:rPr>
                          <w:rFonts w:ascii="Formata Light" w:eastAsia="Formata Light" w:hAnsi="Formata Light" w:cs="Formata Light"/>
                          <w:color w:val="F47B20"/>
                          <w:spacing w:val="4"/>
                          <w:w w:val="80"/>
                          <w:sz w:val="32"/>
                          <w:szCs w:val="32"/>
                        </w:rPr>
                      </w:pPr>
                    </w:p>
                    <w:p w14:paraId="22E71534" w14:textId="7C1003F9" w:rsidR="007454D2" w:rsidRDefault="007454D2" w:rsidP="00521BD4">
                      <w:pPr>
                        <w:spacing w:line="342" w:lineRule="exact"/>
                        <w:ind w:right="576"/>
                        <w:jc w:val="right"/>
                        <w:rPr>
                          <w:rFonts w:ascii="Formata Light" w:eastAsia="Formata Light" w:hAnsi="Formata Light" w:cs="Formata Light"/>
                          <w:sz w:val="32"/>
                          <w:szCs w:val="32"/>
                        </w:rPr>
                      </w:pPr>
                      <w:r>
                        <w:rPr>
                          <w:rFonts w:ascii="Formata Light" w:eastAsia="Formata Light" w:hAnsi="Formata Light" w:cs="Formata Light"/>
                          <w:color w:val="F47B20"/>
                          <w:spacing w:val="4"/>
                          <w:w w:val="80"/>
                          <w:sz w:val="32"/>
                          <w:szCs w:val="32"/>
                        </w:rPr>
                        <w:t>STM BARRE QUOTE REQUEST</w:t>
                      </w:r>
                    </w:p>
                    <w:p w14:paraId="16253A32" w14:textId="7CD2DFD0" w:rsidR="007454D2" w:rsidRDefault="007454D2" w:rsidP="007C2085">
                      <w:pPr>
                        <w:spacing w:line="617" w:lineRule="exact"/>
                        <w:ind w:right="-110"/>
                        <w:rPr>
                          <w:rFonts w:ascii="Formata Light" w:eastAsia="Formata Light" w:hAnsi="Formata Light" w:cs="Formata Light"/>
                          <w:sz w:val="60"/>
                          <w:szCs w:val="60"/>
                        </w:rPr>
                      </w:pPr>
                      <w:r>
                        <w:rPr>
                          <w:rFonts w:ascii="Formata" w:eastAsia="Formata" w:hAnsi="Formata" w:cs="Formata"/>
                          <w:b/>
                          <w:bCs/>
                          <w:spacing w:val="8"/>
                          <w:w w:val="79"/>
                          <w:position w:val="2"/>
                          <w:sz w:val="60"/>
                          <w:szCs w:val="60"/>
                        </w:rPr>
                        <w:t xml:space="preserve">                        </w:t>
                      </w:r>
                    </w:p>
                  </w:txbxContent>
                </v:textbox>
                <w10:wrap anchorx="page" anchory="page"/>
              </v:shape>
            </w:pict>
          </mc:Fallback>
        </mc:AlternateContent>
      </w:r>
    </w:p>
    <w:p w14:paraId="0A59BA78" w14:textId="77777777" w:rsidR="009B2A79" w:rsidRDefault="009B2A79" w:rsidP="009B2A79">
      <w:pPr>
        <w:spacing w:line="200" w:lineRule="exact"/>
        <w:rPr>
          <w:sz w:val="20"/>
          <w:szCs w:val="20"/>
        </w:rPr>
      </w:pPr>
    </w:p>
    <w:p w14:paraId="2F534F9B" w14:textId="77777777" w:rsidR="009B2A79" w:rsidRDefault="009B2A79" w:rsidP="00616D3B">
      <w:pPr>
        <w:spacing w:line="200" w:lineRule="exact"/>
        <w:ind w:right="-8173"/>
        <w:rPr>
          <w:sz w:val="20"/>
          <w:szCs w:val="20"/>
        </w:rPr>
      </w:pPr>
    </w:p>
    <w:p w14:paraId="2A21C820" w14:textId="77777777" w:rsidR="007C2085" w:rsidRDefault="00C8131F" w:rsidP="007C2085">
      <w:pPr>
        <w:tabs>
          <w:tab w:val="left" w:pos="4437"/>
        </w:tabs>
      </w:pPr>
      <w:r>
        <w:tab/>
      </w:r>
    </w:p>
    <w:p w14:paraId="7B6B8162" w14:textId="77777777" w:rsidR="00BA4165" w:rsidRDefault="00BA4165" w:rsidP="00521BD4">
      <w:pPr>
        <w:pStyle w:val="ListParagraph"/>
        <w:ind w:left="-993" w:right="-237"/>
        <w:jc w:val="both"/>
        <w:rPr>
          <w:rFonts w:ascii="Formata Light" w:hAnsi="Formata Light"/>
        </w:rPr>
      </w:pPr>
    </w:p>
    <w:p w14:paraId="664F8A2E" w14:textId="3691DF12" w:rsidR="00BA4165" w:rsidRDefault="00BA4165" w:rsidP="00521BD4">
      <w:pPr>
        <w:pStyle w:val="ListParagraph"/>
        <w:ind w:left="-993" w:right="-237"/>
        <w:jc w:val="both"/>
        <w:rPr>
          <w:rFonts w:ascii="Formata Light" w:hAnsi="Formata Light"/>
        </w:rPr>
      </w:pPr>
    </w:p>
    <w:p w14:paraId="32065972" w14:textId="152787E3" w:rsidR="00AB2534" w:rsidRDefault="00AB2534" w:rsidP="00521BD4">
      <w:pPr>
        <w:pStyle w:val="ListParagraph"/>
        <w:ind w:left="-993" w:right="-237"/>
        <w:jc w:val="both"/>
        <w:rPr>
          <w:rFonts w:ascii="Formata Light" w:hAnsi="Formata Light"/>
        </w:rPr>
      </w:pPr>
      <w:r>
        <w:rPr>
          <w:noProof/>
        </w:rPr>
        <mc:AlternateContent>
          <mc:Choice Requires="wps">
            <w:drawing>
              <wp:anchor distT="0" distB="0" distL="114300" distR="114300" simplePos="0" relativeHeight="251669504" behindDoc="0" locked="0" layoutInCell="1" allowOverlap="1" wp14:anchorId="7AF8DE42" wp14:editId="171A7C39">
                <wp:simplePos x="0" y="0"/>
                <wp:positionH relativeFrom="column">
                  <wp:posOffset>5445760</wp:posOffset>
                </wp:positionH>
                <wp:positionV relativeFrom="paragraph">
                  <wp:posOffset>60325</wp:posOffset>
                </wp:positionV>
                <wp:extent cx="319405" cy="271780"/>
                <wp:effectExtent l="0" t="0" r="0" b="7620"/>
                <wp:wrapTight wrapText="bothSides">
                  <wp:wrapPolygon edited="0">
                    <wp:start x="1718" y="0"/>
                    <wp:lineTo x="1718" y="20187"/>
                    <wp:lineTo x="17177" y="20187"/>
                    <wp:lineTo x="17177" y="0"/>
                    <wp:lineTo x="1718" y="0"/>
                  </wp:wrapPolygon>
                </wp:wrapTight>
                <wp:docPr id="162" name="Text Box 162"/>
                <wp:cNvGraphicFramePr/>
                <a:graphic xmlns:a="http://schemas.openxmlformats.org/drawingml/2006/main">
                  <a:graphicData uri="http://schemas.microsoft.com/office/word/2010/wordprocessingShape">
                    <wps:wsp>
                      <wps:cNvSpPr txBox="1"/>
                      <wps:spPr>
                        <a:xfrm>
                          <a:off x="0" y="0"/>
                          <a:ext cx="319405" cy="2717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278664" w14:textId="77777777" w:rsidR="0044106C" w:rsidRDefault="0044106C" w:rsidP="00E623A2">
                            <w:pPr>
                              <w:spacing w:before="1"/>
                              <w:ind w:left="20" w:right="-52"/>
                              <w:rPr>
                                <w:rFonts w:ascii="Formata Light" w:eastAsia="Formata Light" w:hAnsi="Formata Light" w:cs="Formata Light"/>
                                <w:sz w:val="21"/>
                                <w:szCs w:val="21"/>
                              </w:rPr>
                            </w:pPr>
                            <w:r>
                              <w:rPr>
                                <w:rFonts w:ascii="Formata Light" w:eastAsia="Formata Light" w:hAnsi="Formata Light" w:cs="Formata Light"/>
                                <w:color w:val="F47B20"/>
                                <w:w w:val="80"/>
                                <w:sz w:val="21"/>
                                <w:szCs w:val="21"/>
                              </w:rPr>
                              <w:t>&gt;&gt;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2" o:spid="_x0000_s1035" type="#_x0000_t202" style="position:absolute;left:0;text-align:left;margin-left:428.8pt;margin-top:4.75pt;width:25.1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" filled="f" stroked="f">
                <v:textbox style="layout-flow:vertical-ideographic">
                  <w:txbxContent>
                    <w:p w14:paraId="0D278664" w14:textId="77777777" w:rsidR="007454D2" w:rsidRDefault="007454D2" w:rsidP="00E623A2">
                      <w:pPr>
                        <w:spacing w:before="1"/>
                        <w:ind w:left="20" w:right="-52"/>
                        <w:rPr>
                          <w:rFonts w:ascii="Formata Light" w:eastAsia="Formata Light" w:hAnsi="Formata Light" w:cs="Formata Light"/>
                          <w:sz w:val="21"/>
                          <w:szCs w:val="21"/>
                        </w:rPr>
                      </w:pPr>
                      <w:r>
                        <w:rPr>
                          <w:rFonts w:ascii="Formata Light" w:eastAsia="Formata Light" w:hAnsi="Formata Light" w:cs="Formata Light"/>
                          <w:color w:val="F47B20"/>
                          <w:w w:val="80"/>
                          <w:sz w:val="21"/>
                          <w:szCs w:val="21"/>
                        </w:rPr>
                        <w:t>&gt;&gt;</w:t>
                      </w:r>
                    </w:p>
                  </w:txbxContent>
                </v:textbox>
                <w10:wrap type="tight"/>
              </v:shape>
            </w:pict>
          </mc:Fallback>
        </mc:AlternateContent>
      </w:r>
    </w:p>
    <w:p w14:paraId="38A22A1B" w14:textId="77777777" w:rsidR="00AB2534" w:rsidRDefault="00AB2534" w:rsidP="00521BD4">
      <w:pPr>
        <w:pStyle w:val="ListParagraph"/>
        <w:ind w:left="-993" w:right="-237"/>
        <w:jc w:val="both"/>
        <w:rPr>
          <w:rFonts w:ascii="Formata Light" w:hAnsi="Formata Light"/>
        </w:rPr>
      </w:pPr>
    </w:p>
    <w:p w14:paraId="20D2B7CC" w14:textId="12E3DC65" w:rsidR="00521BD4" w:rsidRPr="00521BD4" w:rsidRDefault="00521BD4" w:rsidP="00521BD4">
      <w:pPr>
        <w:pStyle w:val="ListParagraph"/>
        <w:ind w:left="-993" w:right="-237"/>
        <w:jc w:val="both"/>
        <w:rPr>
          <w:rFonts w:ascii="Formata Light" w:hAnsi="Formata Light"/>
        </w:rPr>
      </w:pPr>
      <w:r w:rsidRPr="00521BD4">
        <w:rPr>
          <w:rFonts w:ascii="Formata Light" w:hAnsi="Formata Light"/>
        </w:rPr>
        <w:t xml:space="preserve">At STM Studio Supplies we aim to make the task of </w:t>
      </w:r>
      <w:r w:rsidR="00A435A1">
        <w:rPr>
          <w:rFonts w:ascii="Formata Light" w:hAnsi="Formata Light"/>
        </w:rPr>
        <w:t xml:space="preserve">purchasing a </w:t>
      </w:r>
      <w:r w:rsidR="004E2DC8">
        <w:rPr>
          <w:rFonts w:ascii="Formata Light" w:hAnsi="Formata Light"/>
        </w:rPr>
        <w:t>mirror</w:t>
      </w:r>
      <w:r w:rsidRPr="00521BD4">
        <w:rPr>
          <w:rFonts w:ascii="Formata Light" w:hAnsi="Formata Light"/>
        </w:rPr>
        <w:t xml:space="preserve"> as easy and painless as possible.  We have a team of experienced and trained staff who will guide you through the process from prologue to finale! </w:t>
      </w:r>
    </w:p>
    <w:p w14:paraId="4EE1C7B4" w14:textId="77777777" w:rsidR="00521BD4" w:rsidRPr="00521BD4" w:rsidRDefault="00521BD4" w:rsidP="00521BD4">
      <w:pPr>
        <w:ind w:left="-993" w:right="-237"/>
        <w:jc w:val="both"/>
        <w:rPr>
          <w:rFonts w:ascii="Formata Light" w:hAnsi="Formata Light"/>
        </w:rPr>
      </w:pPr>
    </w:p>
    <w:p w14:paraId="46B71FE1" w14:textId="77777777" w:rsidR="00521BD4" w:rsidRPr="00521BD4" w:rsidRDefault="00521BD4" w:rsidP="00521BD4">
      <w:pPr>
        <w:ind w:left="-993" w:right="-237"/>
        <w:jc w:val="both"/>
        <w:rPr>
          <w:rFonts w:ascii="Formata Light" w:hAnsi="Formata Light"/>
        </w:rPr>
      </w:pPr>
      <w:r w:rsidRPr="00521BD4">
        <w:rPr>
          <w:rFonts w:ascii="Formata Light" w:hAnsi="Formata Light"/>
        </w:rPr>
        <w:t xml:space="preserve">As with all great productions, the cast and crew must work as a team to produce a professional performance. We have put together some information, hints and must haves to help you to articulate your request so that we can have an estimate to you with minimum fuss and maximum speed. </w:t>
      </w:r>
    </w:p>
    <w:p w14:paraId="7A4ECC42" w14:textId="6010136D" w:rsidR="00521BD4" w:rsidRDefault="004E2DC8" w:rsidP="00521BD4">
      <w:pPr>
        <w:jc w:val="center"/>
        <w:rPr>
          <w:rFonts w:asciiTheme="majorHAnsi" w:hAnsiTheme="majorHAnsi"/>
        </w:rPr>
      </w:pPr>
      <w:r>
        <w:rPr>
          <w:noProof/>
        </w:rPr>
        <w:drawing>
          <wp:anchor distT="0" distB="0" distL="114300" distR="114300" simplePos="0" relativeHeight="251671552" behindDoc="0" locked="0" layoutInCell="1" allowOverlap="1" wp14:anchorId="1508D971" wp14:editId="75F71DB4">
            <wp:simplePos x="0" y="0"/>
            <wp:positionH relativeFrom="column">
              <wp:posOffset>5943600</wp:posOffset>
            </wp:positionH>
            <wp:positionV relativeFrom="paragraph">
              <wp:posOffset>162560</wp:posOffset>
            </wp:positionV>
            <wp:extent cx="3114040" cy="2159635"/>
            <wp:effectExtent l="50800" t="50800" r="60960" b="50165"/>
            <wp:wrapTight wrapText="bothSides">
              <wp:wrapPolygon edited="0">
                <wp:start x="-352" y="-508"/>
                <wp:lineTo x="-352" y="21848"/>
                <wp:lineTo x="21847" y="21848"/>
                <wp:lineTo x="21847" y="-508"/>
                <wp:lineTo x="-352" y="-508"/>
              </wp:wrapPolygon>
            </wp:wrapTight>
            <wp:docPr id="37" name="Picture 15" descr="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jpg"/>
                    <pic:cNvPicPr/>
                  </pic:nvPicPr>
                  <pic:blipFill>
                    <a:blip r:embed="rId12" cstate="email">
                      <a:extLst>
                        <a:ext uri="{28A0092B-C50C-407E-A947-70E740481C1C}">
                          <a14:useLocalDpi xmlns:a14="http://schemas.microsoft.com/office/drawing/2010/main"/>
                        </a:ext>
                      </a:extLst>
                    </a:blip>
                    <a:stretch>
                      <a:fillRect/>
                    </a:stretch>
                  </pic:blipFill>
                  <pic:spPr>
                    <a:xfrm>
                      <a:off x="0" y="0"/>
                      <a:ext cx="3114040" cy="2159635"/>
                    </a:xfrm>
                    <a:prstGeom prst="rect">
                      <a:avLst/>
                    </a:prstGeom>
                    <a:ln w="38100" cmpd="sng">
                      <a:solidFill>
                        <a:schemeClr val="accent6"/>
                      </a:solidFill>
                    </a:ln>
                  </pic:spPr>
                </pic:pic>
              </a:graphicData>
            </a:graphic>
            <wp14:sizeRelH relativeFrom="page">
              <wp14:pctWidth>0</wp14:pctWidth>
            </wp14:sizeRelH>
            <wp14:sizeRelV relativeFrom="page">
              <wp14:pctHeight>0</wp14:pctHeight>
            </wp14:sizeRelV>
          </wp:anchor>
        </w:drawing>
      </w:r>
    </w:p>
    <w:p w14:paraId="52ACC563" w14:textId="4A663F4A" w:rsidR="005C7355" w:rsidRDefault="00BA4C43" w:rsidP="005C7355">
      <w:pPr>
        <w:ind w:left="-993" w:right="-237"/>
        <w:rPr>
          <w:rFonts w:ascii="Formata Light" w:hAnsi="Formata Light"/>
        </w:rPr>
      </w:pPr>
      <w:r w:rsidRPr="005C7355">
        <w:rPr>
          <w:rFonts w:ascii="Formata Light" w:hAnsi="Formata Light"/>
        </w:rPr>
        <w:t xml:space="preserve">The basic </w:t>
      </w:r>
      <w:r w:rsidR="002B06F0">
        <w:rPr>
          <w:rFonts w:ascii="Formata Light" w:hAnsi="Formata Light"/>
        </w:rPr>
        <w:t xml:space="preserve">pieces of </w:t>
      </w:r>
      <w:r w:rsidRPr="005C7355">
        <w:rPr>
          <w:rFonts w:ascii="Formata Light" w:hAnsi="Formata Light"/>
        </w:rPr>
        <w:t xml:space="preserve">information we need to know, </w:t>
      </w:r>
      <w:r w:rsidR="002B06F0">
        <w:rPr>
          <w:rFonts w:ascii="Formata Light" w:hAnsi="Formata Light"/>
        </w:rPr>
        <w:t>(</w:t>
      </w:r>
      <w:r w:rsidRPr="005C7355">
        <w:rPr>
          <w:rFonts w:ascii="Formata Light" w:hAnsi="Formata Light"/>
        </w:rPr>
        <w:t>ap</w:t>
      </w:r>
      <w:r w:rsidR="005C7355">
        <w:rPr>
          <w:rFonts w:ascii="Formata Light" w:hAnsi="Formata Light"/>
        </w:rPr>
        <w:t>a</w:t>
      </w:r>
      <w:r w:rsidRPr="005C7355">
        <w:rPr>
          <w:rFonts w:ascii="Formata Light" w:hAnsi="Formata Light"/>
        </w:rPr>
        <w:t>rt from who you are and where you are</w:t>
      </w:r>
      <w:r w:rsidR="002B06F0">
        <w:rPr>
          <w:rFonts w:ascii="Formata Light" w:hAnsi="Formata Light"/>
        </w:rPr>
        <w:t>!)</w:t>
      </w:r>
      <w:r w:rsidR="005C7355">
        <w:rPr>
          <w:rFonts w:ascii="Formata Light" w:hAnsi="Formata Light"/>
        </w:rPr>
        <w:t>, come</w:t>
      </w:r>
      <w:r w:rsidR="00F1238F">
        <w:rPr>
          <w:rFonts w:ascii="Formata Light" w:hAnsi="Formata Light"/>
        </w:rPr>
        <w:t>s</w:t>
      </w:r>
      <w:r w:rsidR="005C7355">
        <w:rPr>
          <w:rFonts w:ascii="Formata Light" w:hAnsi="Formata Light"/>
        </w:rPr>
        <w:t xml:space="preserve"> down to three main points: </w:t>
      </w:r>
    </w:p>
    <w:p w14:paraId="0F5B6002" w14:textId="028C6BCC" w:rsidR="00D10DFF" w:rsidRDefault="00D10DFF" w:rsidP="005C7355">
      <w:pPr>
        <w:ind w:left="-993" w:right="-237"/>
        <w:rPr>
          <w:rFonts w:ascii="Formata Light" w:hAnsi="Formata Light"/>
        </w:rPr>
      </w:pPr>
    </w:p>
    <w:p w14:paraId="46863EB0" w14:textId="77777777" w:rsidR="005C7355" w:rsidRDefault="005C7355" w:rsidP="005C7355">
      <w:pPr>
        <w:ind w:left="-993" w:right="-237"/>
        <w:rPr>
          <w:rFonts w:ascii="Formata Light" w:hAnsi="Formata Light"/>
        </w:rPr>
      </w:pPr>
    </w:p>
    <w:p w14:paraId="6219C156" w14:textId="1F1D2166" w:rsidR="00F1238F" w:rsidRDefault="00F1238F" w:rsidP="005C7355">
      <w:pPr>
        <w:pStyle w:val="ListParagraph"/>
        <w:numPr>
          <w:ilvl w:val="0"/>
          <w:numId w:val="3"/>
        </w:numPr>
        <w:ind w:right="-237"/>
        <w:rPr>
          <w:rFonts w:ascii="Formata Light" w:hAnsi="Formata Light"/>
        </w:rPr>
      </w:pPr>
      <w:r>
        <w:rPr>
          <w:rFonts w:ascii="Formata Light" w:hAnsi="Formata Light"/>
        </w:rPr>
        <w:t>Describing your needs – tell us what you want!</w:t>
      </w:r>
      <w:r w:rsidR="004E2DC8" w:rsidRPr="004E2DC8">
        <w:rPr>
          <w:noProof/>
        </w:rPr>
        <w:t xml:space="preserve"> </w:t>
      </w:r>
    </w:p>
    <w:p w14:paraId="04B5F4B5" w14:textId="1B001432" w:rsidR="005C7355" w:rsidRPr="005C7355" w:rsidRDefault="00F1238F" w:rsidP="005C7355">
      <w:pPr>
        <w:pStyle w:val="ListParagraph"/>
        <w:numPr>
          <w:ilvl w:val="0"/>
          <w:numId w:val="3"/>
        </w:numPr>
        <w:ind w:right="-237"/>
        <w:rPr>
          <w:rFonts w:ascii="Formata Light" w:hAnsi="Formata Light"/>
        </w:rPr>
      </w:pPr>
      <w:r>
        <w:rPr>
          <w:rFonts w:ascii="Formata Light" w:hAnsi="Formata Light"/>
        </w:rPr>
        <w:t>Defining</w:t>
      </w:r>
      <w:r w:rsidR="005C7355" w:rsidRPr="005C7355">
        <w:rPr>
          <w:rFonts w:ascii="Formata Light" w:hAnsi="Formata Light"/>
        </w:rPr>
        <w:t xml:space="preserve"> your space </w:t>
      </w:r>
      <w:r>
        <w:rPr>
          <w:rFonts w:ascii="Formata Light" w:hAnsi="Formata Light"/>
        </w:rPr>
        <w:t>– we do need accurate measurements in order to quote</w:t>
      </w:r>
    </w:p>
    <w:p w14:paraId="63227E5F" w14:textId="2EB1C549" w:rsidR="005C7355" w:rsidRPr="005C7355" w:rsidRDefault="005C7355" w:rsidP="005C7355">
      <w:pPr>
        <w:pStyle w:val="ListParagraph"/>
        <w:numPr>
          <w:ilvl w:val="0"/>
          <w:numId w:val="3"/>
        </w:numPr>
        <w:ind w:right="-237"/>
        <w:rPr>
          <w:rFonts w:ascii="Formata Light" w:hAnsi="Formata Light"/>
        </w:rPr>
      </w:pPr>
      <w:r w:rsidRPr="005C7355">
        <w:rPr>
          <w:rFonts w:ascii="Formata Light" w:hAnsi="Formata Light"/>
        </w:rPr>
        <w:t>Clarify</w:t>
      </w:r>
      <w:r w:rsidR="00F1238F">
        <w:rPr>
          <w:rFonts w:ascii="Formata Light" w:hAnsi="Formata Light"/>
        </w:rPr>
        <w:t>ing</w:t>
      </w:r>
      <w:r w:rsidRPr="005C7355">
        <w:rPr>
          <w:rFonts w:ascii="Formata Light" w:hAnsi="Formata Light"/>
        </w:rPr>
        <w:t xml:space="preserve"> your options</w:t>
      </w:r>
      <w:r w:rsidR="00F1238F">
        <w:rPr>
          <w:rFonts w:ascii="Formata Light" w:hAnsi="Formata Light"/>
        </w:rPr>
        <w:t xml:space="preserve"> – not </w:t>
      </w:r>
      <w:r w:rsidR="009F5EF3">
        <w:rPr>
          <w:rFonts w:ascii="Formata Light" w:hAnsi="Formata Light"/>
        </w:rPr>
        <w:t>all studio spaces are the same and all require some special attention</w:t>
      </w:r>
    </w:p>
    <w:p w14:paraId="332017DB" w14:textId="27F9B41A" w:rsidR="00BA4C43" w:rsidRDefault="00BA4C43" w:rsidP="00A435A1">
      <w:pPr>
        <w:jc w:val="center"/>
        <w:rPr>
          <w:rFonts w:ascii="Formata Light" w:hAnsi="Formata Light"/>
        </w:rPr>
      </w:pPr>
    </w:p>
    <w:p w14:paraId="4A8ADC18" w14:textId="77777777" w:rsidR="004E2DC8" w:rsidRDefault="004E2DC8" w:rsidP="00A435A1">
      <w:pPr>
        <w:jc w:val="center"/>
        <w:rPr>
          <w:rFonts w:ascii="Formata Light" w:hAnsi="Formata Light"/>
        </w:rPr>
      </w:pPr>
    </w:p>
    <w:p w14:paraId="4C2A508C" w14:textId="77777777" w:rsidR="004E2DC8" w:rsidRDefault="004E2DC8" w:rsidP="00A435A1">
      <w:pPr>
        <w:jc w:val="center"/>
        <w:rPr>
          <w:rFonts w:ascii="Formata Light" w:hAnsi="Formata Light"/>
        </w:rPr>
      </w:pPr>
    </w:p>
    <w:p w14:paraId="0E60DDCF" w14:textId="77777777" w:rsidR="004E2DC8" w:rsidRDefault="004E2DC8" w:rsidP="00A435A1">
      <w:pPr>
        <w:jc w:val="center"/>
        <w:rPr>
          <w:rFonts w:ascii="Formata Light" w:hAnsi="Formata Light"/>
        </w:rPr>
      </w:pPr>
    </w:p>
    <w:p w14:paraId="352A0499" w14:textId="77777777" w:rsidR="004E2DC8" w:rsidRDefault="004E2DC8" w:rsidP="00A435A1">
      <w:pPr>
        <w:jc w:val="center"/>
        <w:rPr>
          <w:rFonts w:ascii="Formata Light" w:hAnsi="Formata Light"/>
        </w:rPr>
      </w:pPr>
    </w:p>
    <w:p w14:paraId="02661151" w14:textId="77777777" w:rsidR="00D10DFF" w:rsidRDefault="00D10DFF" w:rsidP="00A435A1">
      <w:pPr>
        <w:jc w:val="center"/>
        <w:rPr>
          <w:rFonts w:ascii="Formata Light" w:hAnsi="Formata Light"/>
        </w:rPr>
      </w:pPr>
    </w:p>
    <w:p w14:paraId="55E7BEA3" w14:textId="77777777" w:rsidR="009F5EF3" w:rsidRDefault="009F5EF3" w:rsidP="00A435A1">
      <w:pPr>
        <w:jc w:val="center"/>
        <w:rPr>
          <w:rFonts w:ascii="Formata Light" w:hAnsi="Formata Light"/>
        </w:rPr>
      </w:pPr>
    </w:p>
    <w:p w14:paraId="36896242" w14:textId="359A0CFB" w:rsidR="009F5EF3" w:rsidRDefault="009F5EF3" w:rsidP="009F5EF3">
      <w:pPr>
        <w:ind w:left="-993"/>
        <w:rPr>
          <w:rFonts w:ascii="Formata Light" w:hAnsi="Formata Light"/>
        </w:rPr>
      </w:pPr>
      <w:r>
        <w:rPr>
          <w:rFonts w:ascii="Formata Light" w:hAnsi="Formata Light"/>
        </w:rPr>
        <w:t>Please use the form</w:t>
      </w:r>
      <w:r w:rsidR="0044106C">
        <w:rPr>
          <w:rFonts w:ascii="Formata Light" w:hAnsi="Formata Light"/>
        </w:rPr>
        <w:t xml:space="preserve"> </w:t>
      </w:r>
      <w:r>
        <w:rPr>
          <w:rFonts w:ascii="Formata Light" w:hAnsi="Formata Light"/>
        </w:rPr>
        <w:t xml:space="preserve">on the </w:t>
      </w:r>
      <w:r w:rsidR="0044106C">
        <w:rPr>
          <w:rFonts w:ascii="Formata Light" w:hAnsi="Formata Light"/>
        </w:rPr>
        <w:t>following page</w:t>
      </w:r>
      <w:r w:rsidR="0048525D">
        <w:rPr>
          <w:rFonts w:ascii="Formata Light" w:hAnsi="Formata Light"/>
        </w:rPr>
        <w:t xml:space="preserve"> </w:t>
      </w:r>
      <w:r>
        <w:rPr>
          <w:rFonts w:ascii="Formata Light" w:hAnsi="Formata Light"/>
        </w:rPr>
        <w:t xml:space="preserve">to </w:t>
      </w:r>
      <w:r w:rsidR="0048525D">
        <w:rPr>
          <w:rFonts w:ascii="Formata Light" w:hAnsi="Formata Light"/>
        </w:rPr>
        <w:t>assist</w:t>
      </w:r>
      <w:r w:rsidR="00BA4165">
        <w:rPr>
          <w:rFonts w:ascii="Formata Light" w:hAnsi="Formata Light"/>
        </w:rPr>
        <w:t xml:space="preserve"> your quote request. </w:t>
      </w:r>
    </w:p>
    <w:tbl>
      <w:tblPr>
        <w:tblStyle w:val="TableGrid"/>
        <w:tblW w:w="14877" w:type="dxa"/>
        <w:jc w:val="center"/>
        <w:tblLayout w:type="fixed"/>
        <w:tblLook w:val="04A0" w:firstRow="1" w:lastRow="0" w:firstColumn="1" w:lastColumn="0" w:noHBand="0" w:noVBand="1"/>
      </w:tblPr>
      <w:tblGrid>
        <w:gridCol w:w="2221"/>
        <w:gridCol w:w="2083"/>
        <w:gridCol w:w="1117"/>
        <w:gridCol w:w="1134"/>
        <w:gridCol w:w="1842"/>
        <w:gridCol w:w="1985"/>
        <w:gridCol w:w="1984"/>
        <w:gridCol w:w="2511"/>
      </w:tblGrid>
      <w:tr w:rsidR="0048525D" w:rsidRPr="00F177BC" w14:paraId="0FC00B24" w14:textId="77777777" w:rsidTr="004E2DC8">
        <w:trPr>
          <w:jc w:val="center"/>
        </w:trPr>
        <w:tc>
          <w:tcPr>
            <w:tcW w:w="14877" w:type="dxa"/>
            <w:gridSpan w:val="8"/>
            <w:shd w:val="clear" w:color="auto" w:fill="F79646" w:themeFill="accent6"/>
          </w:tcPr>
          <w:p w14:paraId="546A5EB4" w14:textId="04D9B872" w:rsidR="0048525D" w:rsidRPr="0048525D" w:rsidRDefault="0048525D" w:rsidP="004E2DC8">
            <w:pPr>
              <w:jc w:val="center"/>
              <w:rPr>
                <w:rFonts w:ascii="Formata Light" w:hAnsi="Formata Light"/>
                <w:b/>
                <w:color w:val="FFFFFF" w:themeColor="background1"/>
                <w:sz w:val="40"/>
                <w:szCs w:val="40"/>
              </w:rPr>
            </w:pPr>
            <w:r w:rsidRPr="0048525D">
              <w:rPr>
                <w:rFonts w:ascii="Formata Light" w:hAnsi="Formata Light"/>
                <w:b/>
                <w:color w:val="FFFFFF" w:themeColor="background1"/>
                <w:sz w:val="40"/>
                <w:szCs w:val="40"/>
              </w:rPr>
              <w:t xml:space="preserve">STM </w:t>
            </w:r>
            <w:r w:rsidR="004E2DC8">
              <w:rPr>
                <w:rFonts w:ascii="Formata Light" w:hAnsi="Formata Light"/>
                <w:b/>
                <w:color w:val="FFFFFF" w:themeColor="background1"/>
                <w:sz w:val="40"/>
                <w:szCs w:val="40"/>
              </w:rPr>
              <w:t>Mirror</w:t>
            </w:r>
            <w:r w:rsidRPr="0048525D">
              <w:rPr>
                <w:rFonts w:ascii="Formata Light" w:hAnsi="Formata Light"/>
                <w:b/>
                <w:color w:val="FFFFFF" w:themeColor="background1"/>
                <w:sz w:val="40"/>
                <w:szCs w:val="40"/>
              </w:rPr>
              <w:t xml:space="preserve"> </w:t>
            </w:r>
            <w:r w:rsidR="0044106C">
              <w:rPr>
                <w:rFonts w:ascii="Formata Light" w:hAnsi="Formata Light"/>
                <w:b/>
                <w:color w:val="FFFFFF" w:themeColor="background1"/>
                <w:sz w:val="40"/>
                <w:szCs w:val="40"/>
              </w:rPr>
              <w:t xml:space="preserve">Quote </w:t>
            </w:r>
            <w:r w:rsidRPr="0048525D">
              <w:rPr>
                <w:rFonts w:ascii="Formata Light" w:hAnsi="Formata Light"/>
                <w:b/>
                <w:color w:val="FFFFFF" w:themeColor="background1"/>
                <w:sz w:val="40"/>
                <w:szCs w:val="40"/>
              </w:rPr>
              <w:t>Details</w:t>
            </w:r>
          </w:p>
        </w:tc>
      </w:tr>
      <w:tr w:rsidR="004E2DC8" w:rsidRPr="00F177BC" w14:paraId="312861D4" w14:textId="77777777" w:rsidTr="004E2DC8">
        <w:trPr>
          <w:trHeight w:val="268"/>
          <w:jc w:val="center"/>
        </w:trPr>
        <w:tc>
          <w:tcPr>
            <w:tcW w:w="2221" w:type="dxa"/>
            <w:shd w:val="clear" w:color="auto" w:fill="auto"/>
          </w:tcPr>
          <w:p w14:paraId="0467AF1C" w14:textId="77777777" w:rsidR="0044106C" w:rsidRDefault="0044106C" w:rsidP="00636F2B">
            <w:pPr>
              <w:rPr>
                <w:rFonts w:ascii="Formata Light" w:hAnsi="Formata Light"/>
                <w:b/>
                <w:sz w:val="20"/>
                <w:szCs w:val="20"/>
              </w:rPr>
            </w:pPr>
            <w:r w:rsidRPr="00636F2B">
              <w:rPr>
                <w:rFonts w:ascii="Formata Light" w:hAnsi="Formata Light"/>
                <w:b/>
                <w:sz w:val="20"/>
                <w:szCs w:val="20"/>
              </w:rPr>
              <w:t>Name</w:t>
            </w:r>
          </w:p>
          <w:p w14:paraId="6B9B1135" w14:textId="32E9287D" w:rsidR="0044106C" w:rsidRPr="00636F2B" w:rsidRDefault="0044106C" w:rsidP="0044106C">
            <w:pPr>
              <w:rPr>
                <w:rFonts w:ascii="Formata Light" w:hAnsi="Formata Light"/>
                <w:b/>
                <w:sz w:val="20"/>
                <w:szCs w:val="20"/>
              </w:rPr>
            </w:pPr>
          </w:p>
        </w:tc>
        <w:tc>
          <w:tcPr>
            <w:tcW w:w="3200" w:type="dxa"/>
            <w:gridSpan w:val="2"/>
            <w:shd w:val="clear" w:color="auto" w:fill="auto"/>
          </w:tcPr>
          <w:p w14:paraId="36F004AF" w14:textId="2F0CB531" w:rsidR="0044106C" w:rsidRPr="0044106C" w:rsidRDefault="00520EDB" w:rsidP="0048525D">
            <w:pPr>
              <w:jc w:val="center"/>
              <w:rPr>
                <w:rFonts w:ascii="Formata Light" w:hAnsi="Formata Light"/>
                <w:sz w:val="20"/>
                <w:szCs w:val="20"/>
              </w:rPr>
            </w:pPr>
            <w:r>
              <w:rPr>
                <w:rFonts w:ascii="Formata Light" w:hAnsi="Formata Light"/>
                <w:sz w:val="20"/>
                <w:szCs w:val="20"/>
              </w:rPr>
              <w:fldChar w:fldCharType="begin">
                <w:ffData>
                  <w:name w:val="Text1"/>
                  <w:enabled/>
                  <w:calcOnExit w:val="0"/>
                  <w:textInput/>
                </w:ffData>
              </w:fldChar>
            </w:r>
            <w:bookmarkStart w:id="0" w:name="Text1"/>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bookmarkStart w:id="1" w:name="_GoBack"/>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bookmarkEnd w:id="1"/>
            <w:r>
              <w:rPr>
                <w:rFonts w:ascii="Formata Light" w:hAnsi="Formata Light"/>
                <w:sz w:val="20"/>
                <w:szCs w:val="20"/>
              </w:rPr>
              <w:fldChar w:fldCharType="end"/>
            </w:r>
            <w:bookmarkEnd w:id="0"/>
          </w:p>
        </w:tc>
        <w:tc>
          <w:tcPr>
            <w:tcW w:w="1134" w:type="dxa"/>
            <w:shd w:val="clear" w:color="auto" w:fill="auto"/>
          </w:tcPr>
          <w:p w14:paraId="656198A1" w14:textId="074CD252" w:rsidR="0044106C" w:rsidRDefault="0044106C" w:rsidP="00636F2B">
            <w:pPr>
              <w:rPr>
                <w:rFonts w:ascii="Formata Light" w:hAnsi="Formata Light"/>
                <w:b/>
                <w:sz w:val="20"/>
                <w:szCs w:val="20"/>
              </w:rPr>
            </w:pPr>
            <w:r>
              <w:rPr>
                <w:rFonts w:ascii="Formata Light" w:hAnsi="Formata Light"/>
                <w:b/>
                <w:sz w:val="20"/>
                <w:szCs w:val="20"/>
              </w:rPr>
              <w:t xml:space="preserve">Delivery </w:t>
            </w:r>
            <w:r w:rsidRPr="00636F2B">
              <w:rPr>
                <w:rFonts w:ascii="Formata Light" w:hAnsi="Formata Light"/>
                <w:b/>
                <w:sz w:val="20"/>
                <w:szCs w:val="20"/>
              </w:rPr>
              <w:t>Address</w:t>
            </w:r>
          </w:p>
          <w:p w14:paraId="30F06CBD" w14:textId="7A0F74AD" w:rsidR="0044106C" w:rsidRPr="00636F2B" w:rsidRDefault="0044106C" w:rsidP="00636F2B">
            <w:pPr>
              <w:rPr>
                <w:rFonts w:ascii="Formata Light" w:hAnsi="Formata Light"/>
                <w:b/>
                <w:sz w:val="20"/>
                <w:szCs w:val="20"/>
              </w:rPr>
            </w:pPr>
          </w:p>
        </w:tc>
        <w:tc>
          <w:tcPr>
            <w:tcW w:w="3827" w:type="dxa"/>
            <w:gridSpan w:val="2"/>
            <w:shd w:val="clear" w:color="auto" w:fill="auto"/>
          </w:tcPr>
          <w:p w14:paraId="12886D39" w14:textId="4D8E62D6" w:rsidR="0044106C" w:rsidRPr="00CD5CC6" w:rsidRDefault="00520EDB" w:rsidP="0048525D">
            <w:pPr>
              <w:jc w:val="center"/>
              <w:rPr>
                <w:rFonts w:ascii="Formata Light" w:hAnsi="Formata Light"/>
                <w:sz w:val="20"/>
                <w:szCs w:val="20"/>
              </w:rPr>
            </w:pPr>
            <w:r>
              <w:rPr>
                <w:rFonts w:ascii="Formata Light" w:hAnsi="Formata Light"/>
                <w:sz w:val="20"/>
                <w:szCs w:val="20"/>
              </w:rPr>
              <w:fldChar w:fldCharType="begin">
                <w:ffData>
                  <w:name w:val="Text2"/>
                  <w:enabled/>
                  <w:calcOnExit w:val="0"/>
                  <w:textInput/>
                </w:ffData>
              </w:fldChar>
            </w:r>
            <w:bookmarkStart w:id="2" w:name="Text2"/>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
          </w:p>
        </w:tc>
        <w:tc>
          <w:tcPr>
            <w:tcW w:w="1984" w:type="dxa"/>
            <w:shd w:val="clear" w:color="auto" w:fill="auto"/>
          </w:tcPr>
          <w:p w14:paraId="16D2E007" w14:textId="62DE7F9B" w:rsidR="0044106C" w:rsidRPr="00636F2B" w:rsidRDefault="004E2DC8" w:rsidP="00636F2B">
            <w:pPr>
              <w:jc w:val="both"/>
              <w:rPr>
                <w:rFonts w:ascii="Formata Light" w:hAnsi="Formata Light"/>
                <w:b/>
                <w:sz w:val="20"/>
                <w:szCs w:val="20"/>
              </w:rPr>
            </w:pPr>
            <w:r>
              <w:rPr>
                <w:rFonts w:ascii="Formata Light" w:hAnsi="Formata Light"/>
                <w:b/>
                <w:sz w:val="20"/>
                <w:szCs w:val="20"/>
              </w:rPr>
              <w:t xml:space="preserve">Office </w:t>
            </w:r>
            <w:r w:rsidR="0044106C" w:rsidRPr="00636F2B">
              <w:rPr>
                <w:rFonts w:ascii="Formata Light" w:hAnsi="Formata Light"/>
                <w:b/>
                <w:sz w:val="20"/>
                <w:szCs w:val="20"/>
              </w:rPr>
              <w:t>Phone</w:t>
            </w:r>
          </w:p>
        </w:tc>
        <w:tc>
          <w:tcPr>
            <w:tcW w:w="2511" w:type="dxa"/>
            <w:shd w:val="clear" w:color="auto" w:fill="auto"/>
          </w:tcPr>
          <w:p w14:paraId="49327E69" w14:textId="6C9C80B4" w:rsidR="0044106C" w:rsidRPr="00CD5CC6" w:rsidRDefault="00520EDB" w:rsidP="0048525D">
            <w:pPr>
              <w:jc w:val="center"/>
              <w:rPr>
                <w:rFonts w:ascii="Formata Light" w:hAnsi="Formata Light"/>
                <w:sz w:val="20"/>
                <w:szCs w:val="20"/>
              </w:rPr>
            </w:pPr>
            <w:r>
              <w:rPr>
                <w:rFonts w:ascii="Formata Light" w:hAnsi="Formata Light"/>
                <w:sz w:val="20"/>
                <w:szCs w:val="20"/>
              </w:rPr>
              <w:fldChar w:fldCharType="begin">
                <w:ffData>
                  <w:name w:val="Text3"/>
                  <w:enabled/>
                  <w:calcOnExit w:val="0"/>
                  <w:textInput/>
                </w:ffData>
              </w:fldChar>
            </w:r>
            <w:bookmarkStart w:id="3" w:name="Text3"/>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3"/>
          </w:p>
        </w:tc>
      </w:tr>
      <w:tr w:rsidR="004E2DC8" w:rsidRPr="00F177BC" w14:paraId="2917ACB2" w14:textId="77777777" w:rsidTr="004E2DC8">
        <w:trPr>
          <w:trHeight w:val="268"/>
          <w:jc w:val="center"/>
        </w:trPr>
        <w:tc>
          <w:tcPr>
            <w:tcW w:w="2221" w:type="dxa"/>
            <w:shd w:val="clear" w:color="auto" w:fill="auto"/>
          </w:tcPr>
          <w:p w14:paraId="1392362F" w14:textId="3324D03E" w:rsidR="0044106C" w:rsidRDefault="0044106C" w:rsidP="0044106C">
            <w:pPr>
              <w:rPr>
                <w:rFonts w:ascii="Formata Light" w:hAnsi="Formata Light"/>
                <w:b/>
                <w:sz w:val="20"/>
                <w:szCs w:val="20"/>
              </w:rPr>
            </w:pPr>
            <w:r>
              <w:rPr>
                <w:rFonts w:ascii="Formata Light" w:hAnsi="Formata Light"/>
                <w:b/>
                <w:sz w:val="20"/>
                <w:szCs w:val="20"/>
              </w:rPr>
              <w:t>Studio</w:t>
            </w:r>
            <w:r w:rsidR="00EB1AFD">
              <w:rPr>
                <w:rFonts w:ascii="Formata Light" w:hAnsi="Formata Light"/>
                <w:b/>
                <w:sz w:val="20"/>
                <w:szCs w:val="20"/>
              </w:rPr>
              <w:t xml:space="preserve">/Business Name </w:t>
            </w:r>
          </w:p>
          <w:p w14:paraId="1EC09B57" w14:textId="77777777" w:rsidR="0044106C" w:rsidRPr="00636F2B" w:rsidRDefault="0044106C" w:rsidP="00636F2B">
            <w:pPr>
              <w:rPr>
                <w:rFonts w:ascii="Formata Light" w:hAnsi="Formata Light"/>
                <w:b/>
                <w:sz w:val="20"/>
                <w:szCs w:val="20"/>
              </w:rPr>
            </w:pPr>
          </w:p>
        </w:tc>
        <w:tc>
          <w:tcPr>
            <w:tcW w:w="3200" w:type="dxa"/>
            <w:gridSpan w:val="2"/>
            <w:shd w:val="clear" w:color="auto" w:fill="auto"/>
          </w:tcPr>
          <w:p w14:paraId="5E1423E8" w14:textId="77ED8DEF" w:rsidR="0044106C" w:rsidRPr="0044106C" w:rsidRDefault="00520EDB" w:rsidP="0048525D">
            <w:pPr>
              <w:jc w:val="center"/>
              <w:rPr>
                <w:rFonts w:ascii="Formata Light" w:hAnsi="Formata Light"/>
                <w:sz w:val="20"/>
                <w:szCs w:val="20"/>
              </w:rPr>
            </w:pPr>
            <w:r>
              <w:rPr>
                <w:rFonts w:ascii="Formata Light" w:hAnsi="Formata Light"/>
                <w:sz w:val="20"/>
                <w:szCs w:val="20"/>
              </w:rPr>
              <w:fldChar w:fldCharType="begin">
                <w:ffData>
                  <w:name w:val="Text4"/>
                  <w:enabled/>
                  <w:calcOnExit w:val="0"/>
                  <w:textInput/>
                </w:ffData>
              </w:fldChar>
            </w:r>
            <w:bookmarkStart w:id="4" w:name="Text4"/>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4"/>
          </w:p>
        </w:tc>
        <w:tc>
          <w:tcPr>
            <w:tcW w:w="1134" w:type="dxa"/>
            <w:shd w:val="clear" w:color="auto" w:fill="auto"/>
          </w:tcPr>
          <w:p w14:paraId="45B26A2D" w14:textId="3DFBFE05" w:rsidR="0044106C" w:rsidRPr="00636F2B" w:rsidRDefault="0044106C" w:rsidP="00636F2B">
            <w:pPr>
              <w:rPr>
                <w:rFonts w:ascii="Formata Light" w:hAnsi="Formata Light"/>
                <w:b/>
                <w:sz w:val="20"/>
                <w:szCs w:val="20"/>
              </w:rPr>
            </w:pPr>
            <w:r>
              <w:rPr>
                <w:rFonts w:ascii="Formata Light" w:hAnsi="Formata Light"/>
                <w:b/>
                <w:sz w:val="20"/>
                <w:szCs w:val="20"/>
              </w:rPr>
              <w:t>Email</w:t>
            </w:r>
          </w:p>
        </w:tc>
        <w:tc>
          <w:tcPr>
            <w:tcW w:w="3827" w:type="dxa"/>
            <w:gridSpan w:val="2"/>
            <w:shd w:val="clear" w:color="auto" w:fill="auto"/>
          </w:tcPr>
          <w:p w14:paraId="68A01397" w14:textId="295AED9D" w:rsidR="0044106C" w:rsidRPr="00CD5CC6" w:rsidRDefault="00520EDB" w:rsidP="0048525D">
            <w:pPr>
              <w:jc w:val="center"/>
              <w:rPr>
                <w:rFonts w:ascii="Formata Light" w:hAnsi="Formata Light"/>
                <w:sz w:val="20"/>
                <w:szCs w:val="20"/>
              </w:rPr>
            </w:pPr>
            <w:r>
              <w:rPr>
                <w:rFonts w:ascii="Formata Light" w:hAnsi="Formata Light"/>
                <w:sz w:val="20"/>
                <w:szCs w:val="20"/>
              </w:rPr>
              <w:fldChar w:fldCharType="begin">
                <w:ffData>
                  <w:name w:val="Text5"/>
                  <w:enabled/>
                  <w:calcOnExit w:val="0"/>
                  <w:textInput/>
                </w:ffData>
              </w:fldChar>
            </w:r>
            <w:bookmarkStart w:id="5" w:name="Text5"/>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5"/>
          </w:p>
        </w:tc>
        <w:tc>
          <w:tcPr>
            <w:tcW w:w="1984" w:type="dxa"/>
            <w:shd w:val="clear" w:color="auto" w:fill="auto"/>
          </w:tcPr>
          <w:p w14:paraId="601C807D" w14:textId="0CD25832" w:rsidR="0044106C" w:rsidRPr="00636F2B" w:rsidRDefault="004E2DC8" w:rsidP="00636F2B">
            <w:pPr>
              <w:jc w:val="both"/>
              <w:rPr>
                <w:rFonts w:ascii="Formata Light" w:hAnsi="Formata Light"/>
                <w:b/>
                <w:sz w:val="20"/>
                <w:szCs w:val="20"/>
              </w:rPr>
            </w:pPr>
            <w:r>
              <w:rPr>
                <w:rFonts w:ascii="Formata Light" w:hAnsi="Formata Light"/>
                <w:b/>
                <w:sz w:val="20"/>
                <w:szCs w:val="20"/>
              </w:rPr>
              <w:t>Mobile</w:t>
            </w:r>
          </w:p>
        </w:tc>
        <w:tc>
          <w:tcPr>
            <w:tcW w:w="2511" w:type="dxa"/>
            <w:shd w:val="clear" w:color="auto" w:fill="auto"/>
          </w:tcPr>
          <w:p w14:paraId="407A262F" w14:textId="2E2BD9E3" w:rsidR="0044106C" w:rsidRPr="00CD5CC6" w:rsidRDefault="00520EDB" w:rsidP="0048525D">
            <w:pPr>
              <w:jc w:val="center"/>
              <w:rPr>
                <w:rFonts w:ascii="Formata Light" w:hAnsi="Formata Light"/>
                <w:sz w:val="20"/>
                <w:szCs w:val="20"/>
              </w:rPr>
            </w:pPr>
            <w:r>
              <w:rPr>
                <w:rFonts w:ascii="Formata Light" w:hAnsi="Formata Light"/>
                <w:sz w:val="20"/>
                <w:szCs w:val="20"/>
              </w:rPr>
              <w:fldChar w:fldCharType="begin">
                <w:ffData>
                  <w:name w:val="Text6"/>
                  <w:enabled/>
                  <w:calcOnExit w:val="0"/>
                  <w:textInput/>
                </w:ffData>
              </w:fldChar>
            </w:r>
            <w:bookmarkStart w:id="6" w:name="Text6"/>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6"/>
          </w:p>
        </w:tc>
      </w:tr>
      <w:tr w:rsidR="004E2DC8" w:rsidRPr="00F177BC" w14:paraId="65B25B22" w14:textId="77777777" w:rsidTr="004E2DC8">
        <w:trPr>
          <w:jc w:val="center"/>
        </w:trPr>
        <w:tc>
          <w:tcPr>
            <w:tcW w:w="2221" w:type="dxa"/>
            <w:vMerge w:val="restart"/>
            <w:shd w:val="clear" w:color="auto" w:fill="FDE9D9" w:themeFill="accent6" w:themeFillTint="33"/>
          </w:tcPr>
          <w:p w14:paraId="24F486CF" w14:textId="77777777" w:rsidR="00636F2B" w:rsidRDefault="00636F2B" w:rsidP="0048525D">
            <w:pPr>
              <w:rPr>
                <w:rFonts w:ascii="Formata Light" w:hAnsi="Formata Light"/>
                <w:b/>
                <w:i/>
                <w:sz w:val="20"/>
                <w:szCs w:val="20"/>
              </w:rPr>
            </w:pPr>
          </w:p>
          <w:p w14:paraId="55781F32" w14:textId="77777777" w:rsidR="00636F2B" w:rsidRPr="00E5645B" w:rsidRDefault="00636F2B" w:rsidP="0048525D">
            <w:pPr>
              <w:rPr>
                <w:rFonts w:ascii="Formata Light" w:hAnsi="Formata Light"/>
                <w:b/>
                <w:i/>
                <w:sz w:val="20"/>
                <w:szCs w:val="20"/>
              </w:rPr>
            </w:pPr>
            <w:r w:rsidRPr="00E5645B">
              <w:rPr>
                <w:rFonts w:ascii="Formata Light" w:hAnsi="Formata Light"/>
                <w:b/>
                <w:i/>
                <w:sz w:val="20"/>
                <w:szCs w:val="20"/>
              </w:rPr>
              <w:t>Describe your needs</w:t>
            </w:r>
          </w:p>
          <w:p w14:paraId="7C51A710" w14:textId="77777777" w:rsidR="00636F2B" w:rsidRPr="00F1238F" w:rsidRDefault="00636F2B" w:rsidP="0048525D">
            <w:pPr>
              <w:rPr>
                <w:rFonts w:ascii="Formata Light" w:hAnsi="Formata Light"/>
                <w:sz w:val="20"/>
                <w:szCs w:val="20"/>
              </w:rPr>
            </w:pPr>
          </w:p>
        </w:tc>
        <w:tc>
          <w:tcPr>
            <w:tcW w:w="2083" w:type="dxa"/>
          </w:tcPr>
          <w:p w14:paraId="194D54B5" w14:textId="46B761A5" w:rsidR="004E2DC8" w:rsidRDefault="004E2DC8" w:rsidP="0048525D">
            <w:pPr>
              <w:rPr>
                <w:rFonts w:ascii="Formata Light" w:hAnsi="Formata Light"/>
                <w:sz w:val="20"/>
                <w:szCs w:val="20"/>
              </w:rPr>
            </w:pPr>
            <w:r>
              <w:rPr>
                <w:rFonts w:ascii="Formata Light" w:hAnsi="Formata Light"/>
                <w:sz w:val="20"/>
                <w:szCs w:val="20"/>
              </w:rPr>
              <w:t>Wall Mounted</w:t>
            </w:r>
          </w:p>
          <w:p w14:paraId="1658B522" w14:textId="34ED1754" w:rsidR="004E2DC8" w:rsidRDefault="004E2DC8" w:rsidP="0048525D">
            <w:pPr>
              <w:rPr>
                <w:rFonts w:ascii="Formata Light" w:hAnsi="Formata Light"/>
                <w:sz w:val="20"/>
                <w:szCs w:val="20"/>
              </w:rPr>
            </w:pPr>
          </w:p>
        </w:tc>
        <w:tc>
          <w:tcPr>
            <w:tcW w:w="1117" w:type="dxa"/>
          </w:tcPr>
          <w:p w14:paraId="614C43CB" w14:textId="0C99821B" w:rsidR="00636F2B" w:rsidRDefault="00520EDB" w:rsidP="0048525D">
            <w:pPr>
              <w:rPr>
                <w:rFonts w:ascii="Formata Light" w:hAnsi="Formata Light"/>
                <w:sz w:val="20"/>
                <w:szCs w:val="20"/>
              </w:rPr>
            </w:pPr>
            <w:r>
              <w:rPr>
                <w:rFonts w:ascii="Formata Light" w:hAnsi="Formata Light"/>
                <w:sz w:val="20"/>
                <w:szCs w:val="20"/>
              </w:rPr>
              <w:fldChar w:fldCharType="begin">
                <w:ffData>
                  <w:name w:val="Check1"/>
                  <w:enabled/>
                  <w:calcOnExit w:val="0"/>
                  <w:checkBox>
                    <w:sizeAuto/>
                    <w:default w:val="0"/>
                  </w:checkBox>
                </w:ffData>
              </w:fldChar>
            </w:r>
            <w:bookmarkStart w:id="7" w:name="Check1"/>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7"/>
          </w:p>
        </w:tc>
        <w:tc>
          <w:tcPr>
            <w:tcW w:w="1134" w:type="dxa"/>
          </w:tcPr>
          <w:p w14:paraId="7CFF852F" w14:textId="0429D222" w:rsidR="00636F2B" w:rsidRDefault="004E2DC8" w:rsidP="0048525D">
            <w:pPr>
              <w:rPr>
                <w:rFonts w:ascii="Formata Light" w:hAnsi="Formata Light"/>
                <w:sz w:val="20"/>
                <w:szCs w:val="20"/>
              </w:rPr>
            </w:pPr>
            <w:r>
              <w:rPr>
                <w:rFonts w:ascii="Formata Light" w:hAnsi="Formata Light"/>
                <w:sz w:val="20"/>
                <w:szCs w:val="20"/>
              </w:rPr>
              <w:t>Glass</w:t>
            </w:r>
          </w:p>
        </w:tc>
        <w:tc>
          <w:tcPr>
            <w:tcW w:w="1842" w:type="dxa"/>
          </w:tcPr>
          <w:p w14:paraId="54D5406D" w14:textId="65C89CF8" w:rsidR="00636F2B" w:rsidRDefault="00520EDB" w:rsidP="004E2DC8">
            <w:pPr>
              <w:rPr>
                <w:rFonts w:ascii="Formata Light" w:hAnsi="Formata Light"/>
                <w:sz w:val="20"/>
                <w:szCs w:val="20"/>
              </w:rPr>
            </w:pPr>
            <w:r>
              <w:rPr>
                <w:rFonts w:ascii="Formata Light" w:hAnsi="Formata Light"/>
                <w:sz w:val="20"/>
                <w:szCs w:val="20"/>
              </w:rPr>
              <w:fldChar w:fldCharType="begin">
                <w:ffData>
                  <w:name w:val="Check2"/>
                  <w:enabled/>
                  <w:calcOnExit w:val="0"/>
                  <w:checkBox>
                    <w:sizeAuto/>
                    <w:default w:val="0"/>
                  </w:checkBox>
                </w:ffData>
              </w:fldChar>
            </w:r>
            <w:bookmarkStart w:id="8" w:name="Check2"/>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8"/>
          </w:p>
        </w:tc>
        <w:tc>
          <w:tcPr>
            <w:tcW w:w="1985" w:type="dxa"/>
          </w:tcPr>
          <w:p w14:paraId="4E196F2F" w14:textId="0CE86E8F" w:rsidR="00636F2B" w:rsidRPr="005C7355" w:rsidRDefault="004E2DC8" w:rsidP="004E2DC8">
            <w:pPr>
              <w:jc w:val="both"/>
              <w:rPr>
                <w:rFonts w:ascii="Formata Light" w:hAnsi="Formata Light"/>
                <w:sz w:val="20"/>
                <w:szCs w:val="20"/>
              </w:rPr>
            </w:pPr>
            <w:r>
              <w:rPr>
                <w:rFonts w:ascii="Formata Light" w:hAnsi="Formata Light"/>
                <w:sz w:val="20"/>
                <w:szCs w:val="20"/>
              </w:rPr>
              <w:t>Mylar</w:t>
            </w:r>
          </w:p>
        </w:tc>
        <w:tc>
          <w:tcPr>
            <w:tcW w:w="4495" w:type="dxa"/>
            <w:gridSpan w:val="2"/>
          </w:tcPr>
          <w:p w14:paraId="365E9622" w14:textId="0B11A9E2" w:rsidR="00636F2B" w:rsidRPr="005C7355" w:rsidRDefault="00520EDB" w:rsidP="00CD5CC6">
            <w:pPr>
              <w:ind w:left="-250" w:firstLine="250"/>
              <w:rPr>
                <w:rFonts w:ascii="Formata Light" w:hAnsi="Formata Light"/>
                <w:sz w:val="20"/>
                <w:szCs w:val="20"/>
              </w:rPr>
            </w:pPr>
            <w:r>
              <w:rPr>
                <w:rFonts w:ascii="Formata Light" w:hAnsi="Formata Light"/>
                <w:sz w:val="20"/>
                <w:szCs w:val="20"/>
              </w:rPr>
              <w:fldChar w:fldCharType="begin">
                <w:ffData>
                  <w:name w:val="Check3"/>
                  <w:enabled/>
                  <w:calcOnExit w:val="0"/>
                  <w:checkBox>
                    <w:sizeAuto/>
                    <w:default w:val="0"/>
                  </w:checkBox>
                </w:ffData>
              </w:fldChar>
            </w:r>
            <w:bookmarkStart w:id="9" w:name="Check3"/>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9"/>
          </w:p>
        </w:tc>
      </w:tr>
      <w:tr w:rsidR="004E2DC8" w:rsidRPr="00F177BC" w14:paraId="62393703" w14:textId="77777777" w:rsidTr="004E2DC8">
        <w:trPr>
          <w:trHeight w:val="370"/>
          <w:jc w:val="center"/>
        </w:trPr>
        <w:tc>
          <w:tcPr>
            <w:tcW w:w="2221" w:type="dxa"/>
            <w:vMerge/>
            <w:shd w:val="clear" w:color="auto" w:fill="FDE9D9" w:themeFill="accent6" w:themeFillTint="33"/>
          </w:tcPr>
          <w:p w14:paraId="065F1DD1" w14:textId="77777777" w:rsidR="00636F2B" w:rsidRPr="00F1238F" w:rsidRDefault="00636F2B" w:rsidP="0048525D">
            <w:pPr>
              <w:rPr>
                <w:rFonts w:ascii="Formata Light" w:hAnsi="Formata Light"/>
                <w:sz w:val="20"/>
                <w:szCs w:val="20"/>
              </w:rPr>
            </w:pPr>
          </w:p>
        </w:tc>
        <w:tc>
          <w:tcPr>
            <w:tcW w:w="2083" w:type="dxa"/>
          </w:tcPr>
          <w:p w14:paraId="2B17654C" w14:textId="22B898FF" w:rsidR="00636F2B" w:rsidRDefault="004E2DC8" w:rsidP="00FD2336">
            <w:pPr>
              <w:rPr>
                <w:rFonts w:ascii="Formata Light" w:hAnsi="Formata Light"/>
                <w:sz w:val="20"/>
                <w:szCs w:val="20"/>
              </w:rPr>
            </w:pPr>
            <w:r>
              <w:rPr>
                <w:rFonts w:ascii="Formata Light" w:hAnsi="Formata Light"/>
                <w:sz w:val="20"/>
                <w:szCs w:val="20"/>
              </w:rPr>
              <w:t>Rollaway/Freestanding</w:t>
            </w:r>
          </w:p>
        </w:tc>
        <w:tc>
          <w:tcPr>
            <w:tcW w:w="1117" w:type="dxa"/>
          </w:tcPr>
          <w:p w14:paraId="35077715" w14:textId="7A6EBF57" w:rsidR="00636F2B" w:rsidRDefault="00520EDB" w:rsidP="00FD2336">
            <w:pPr>
              <w:rPr>
                <w:rFonts w:ascii="Formata Light" w:hAnsi="Formata Light"/>
                <w:sz w:val="20"/>
                <w:szCs w:val="20"/>
              </w:rPr>
            </w:pPr>
            <w:r>
              <w:rPr>
                <w:rFonts w:ascii="Formata Light" w:hAnsi="Formata Light"/>
                <w:sz w:val="20"/>
                <w:szCs w:val="20"/>
              </w:rPr>
              <w:fldChar w:fldCharType="begin">
                <w:ffData>
                  <w:name w:val="Check4"/>
                  <w:enabled/>
                  <w:calcOnExit w:val="0"/>
                  <w:checkBox>
                    <w:sizeAuto/>
                    <w:default w:val="0"/>
                  </w:checkBox>
                </w:ffData>
              </w:fldChar>
            </w:r>
            <w:bookmarkStart w:id="10" w:name="Check4"/>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10"/>
          </w:p>
        </w:tc>
        <w:tc>
          <w:tcPr>
            <w:tcW w:w="1134" w:type="dxa"/>
          </w:tcPr>
          <w:p w14:paraId="1AFC1E37" w14:textId="536F1800" w:rsidR="00636F2B" w:rsidRDefault="004E2DC8" w:rsidP="00FD2336">
            <w:pPr>
              <w:rPr>
                <w:rFonts w:ascii="Formata Light" w:hAnsi="Formata Light"/>
                <w:sz w:val="20"/>
                <w:szCs w:val="20"/>
              </w:rPr>
            </w:pPr>
            <w:r>
              <w:rPr>
                <w:rFonts w:ascii="Formata Light" w:hAnsi="Formata Light"/>
                <w:sz w:val="20"/>
                <w:szCs w:val="20"/>
              </w:rPr>
              <w:t>Acrylic</w:t>
            </w:r>
          </w:p>
        </w:tc>
        <w:tc>
          <w:tcPr>
            <w:tcW w:w="1842" w:type="dxa"/>
          </w:tcPr>
          <w:p w14:paraId="0FA4F520" w14:textId="1E249AB2" w:rsidR="00636F2B" w:rsidRDefault="00520EDB" w:rsidP="00FD2336">
            <w:pPr>
              <w:rPr>
                <w:rFonts w:ascii="Formata Light" w:hAnsi="Formata Light"/>
                <w:sz w:val="20"/>
                <w:szCs w:val="20"/>
              </w:rPr>
            </w:pPr>
            <w:r>
              <w:rPr>
                <w:rFonts w:ascii="Formata Light" w:hAnsi="Formata Light"/>
                <w:sz w:val="20"/>
                <w:szCs w:val="20"/>
              </w:rPr>
              <w:fldChar w:fldCharType="begin">
                <w:ffData>
                  <w:name w:val="Check5"/>
                  <w:enabled/>
                  <w:calcOnExit w:val="0"/>
                  <w:checkBox>
                    <w:sizeAuto/>
                    <w:default w:val="0"/>
                  </w:checkBox>
                </w:ffData>
              </w:fldChar>
            </w:r>
            <w:bookmarkStart w:id="11" w:name="Check5"/>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11"/>
          </w:p>
        </w:tc>
        <w:tc>
          <w:tcPr>
            <w:tcW w:w="1985" w:type="dxa"/>
          </w:tcPr>
          <w:p w14:paraId="7156A6AE" w14:textId="268C66E4" w:rsidR="00636F2B" w:rsidRPr="005C7355" w:rsidRDefault="004E2DC8" w:rsidP="004E2DC8">
            <w:pPr>
              <w:jc w:val="both"/>
              <w:rPr>
                <w:rFonts w:ascii="Formata Light" w:hAnsi="Formata Light"/>
                <w:sz w:val="20"/>
                <w:szCs w:val="20"/>
              </w:rPr>
            </w:pPr>
            <w:r>
              <w:rPr>
                <w:rFonts w:ascii="Formata Light" w:hAnsi="Formata Light"/>
                <w:sz w:val="20"/>
                <w:szCs w:val="20"/>
              </w:rPr>
              <w:t>Impactamirror</w:t>
            </w:r>
          </w:p>
        </w:tc>
        <w:tc>
          <w:tcPr>
            <w:tcW w:w="4495" w:type="dxa"/>
            <w:gridSpan w:val="2"/>
          </w:tcPr>
          <w:p w14:paraId="5FEEAB94" w14:textId="5DCA2B70" w:rsidR="00636F2B" w:rsidRPr="005C7355" w:rsidRDefault="00520EDB" w:rsidP="00833130">
            <w:pPr>
              <w:rPr>
                <w:rFonts w:ascii="Formata Light" w:hAnsi="Formata Light"/>
                <w:sz w:val="20"/>
                <w:szCs w:val="20"/>
              </w:rPr>
            </w:pPr>
            <w:r>
              <w:rPr>
                <w:rFonts w:ascii="Formata Light" w:hAnsi="Formata Light"/>
                <w:sz w:val="20"/>
                <w:szCs w:val="20"/>
              </w:rPr>
              <w:fldChar w:fldCharType="begin">
                <w:ffData>
                  <w:name w:val="Check6"/>
                  <w:enabled/>
                  <w:calcOnExit w:val="0"/>
                  <w:checkBox>
                    <w:sizeAuto/>
                    <w:default w:val="0"/>
                    <w:checked/>
                  </w:checkBox>
                </w:ffData>
              </w:fldChar>
            </w:r>
            <w:bookmarkStart w:id="12" w:name="Check6"/>
            <w:r>
              <w:rPr>
                <w:rFonts w:ascii="Formata Light" w:hAnsi="Formata Light"/>
                <w:sz w:val="20"/>
                <w:szCs w:val="20"/>
              </w:rPr>
              <w:instrText xml:space="preserve"> FORMCHECKBOX </w:instrText>
            </w:r>
            <w:r w:rsidR="000B1EBC">
              <w:rPr>
                <w:rFonts w:ascii="Formata Light" w:hAnsi="Formata Light"/>
                <w:sz w:val="20"/>
                <w:szCs w:val="20"/>
              </w:rPr>
            </w:r>
            <w:r w:rsidR="000B1EBC">
              <w:rPr>
                <w:rFonts w:ascii="Formata Light" w:hAnsi="Formata Light"/>
                <w:sz w:val="20"/>
                <w:szCs w:val="20"/>
              </w:rPr>
              <w:fldChar w:fldCharType="separate"/>
            </w:r>
            <w:r>
              <w:rPr>
                <w:rFonts w:ascii="Formata Light" w:hAnsi="Formata Light"/>
                <w:sz w:val="20"/>
                <w:szCs w:val="20"/>
              </w:rPr>
              <w:fldChar w:fldCharType="end"/>
            </w:r>
            <w:bookmarkEnd w:id="12"/>
          </w:p>
        </w:tc>
      </w:tr>
      <w:tr w:rsidR="00636F2B" w:rsidRPr="00F177BC" w14:paraId="60A6F274" w14:textId="77777777" w:rsidTr="004E2DC8">
        <w:trPr>
          <w:trHeight w:val="360"/>
          <w:jc w:val="center"/>
        </w:trPr>
        <w:tc>
          <w:tcPr>
            <w:tcW w:w="2221" w:type="dxa"/>
            <w:vMerge w:val="restart"/>
            <w:shd w:val="clear" w:color="auto" w:fill="FBD4B4" w:themeFill="accent6" w:themeFillTint="66"/>
          </w:tcPr>
          <w:p w14:paraId="741277B8" w14:textId="77777777" w:rsidR="00636F2B" w:rsidRDefault="00636F2B" w:rsidP="0048525D">
            <w:pPr>
              <w:rPr>
                <w:rFonts w:ascii="Formata Light" w:hAnsi="Formata Light"/>
                <w:b/>
                <w:i/>
                <w:sz w:val="20"/>
                <w:szCs w:val="20"/>
              </w:rPr>
            </w:pPr>
          </w:p>
          <w:p w14:paraId="588B53FA" w14:textId="77777777" w:rsidR="00636F2B" w:rsidRPr="00E5645B" w:rsidRDefault="00636F2B" w:rsidP="0048525D">
            <w:pPr>
              <w:rPr>
                <w:rFonts w:ascii="Formata Light" w:hAnsi="Formata Light"/>
                <w:b/>
                <w:i/>
                <w:sz w:val="20"/>
                <w:szCs w:val="20"/>
              </w:rPr>
            </w:pPr>
            <w:r w:rsidRPr="00E5645B">
              <w:rPr>
                <w:rFonts w:ascii="Formata Light" w:hAnsi="Formata Light"/>
                <w:b/>
                <w:i/>
                <w:sz w:val="20"/>
                <w:szCs w:val="20"/>
              </w:rPr>
              <w:t>Define your space</w:t>
            </w:r>
          </w:p>
          <w:p w14:paraId="74217735" w14:textId="77777777" w:rsidR="00636F2B" w:rsidRPr="009F5EF3" w:rsidRDefault="00636F2B" w:rsidP="0048525D">
            <w:pPr>
              <w:rPr>
                <w:rFonts w:ascii="Formata Light" w:hAnsi="Formata Light"/>
                <w:sz w:val="20"/>
                <w:szCs w:val="20"/>
              </w:rPr>
            </w:pPr>
            <w:r>
              <w:rPr>
                <w:rFonts w:ascii="Formata Light" w:hAnsi="Formata Light"/>
                <w:sz w:val="20"/>
                <w:szCs w:val="20"/>
              </w:rPr>
              <w:t>Measure up</w:t>
            </w:r>
          </w:p>
        </w:tc>
        <w:tc>
          <w:tcPr>
            <w:tcW w:w="4334" w:type="dxa"/>
            <w:gridSpan w:val="3"/>
          </w:tcPr>
          <w:p w14:paraId="0683E701" w14:textId="77777777" w:rsidR="00636F2B" w:rsidRDefault="00636F2B" w:rsidP="0048525D">
            <w:pPr>
              <w:rPr>
                <w:rFonts w:ascii="Formata Light" w:hAnsi="Formata Light"/>
                <w:sz w:val="20"/>
                <w:szCs w:val="20"/>
              </w:rPr>
            </w:pPr>
          </w:p>
          <w:p w14:paraId="628D1076" w14:textId="0D2BCC6B" w:rsidR="00636F2B" w:rsidRDefault="004E2DC8" w:rsidP="0048525D">
            <w:pPr>
              <w:rPr>
                <w:rFonts w:ascii="Formata Light" w:hAnsi="Formata Light"/>
                <w:sz w:val="20"/>
                <w:szCs w:val="20"/>
              </w:rPr>
            </w:pPr>
            <w:r>
              <w:rPr>
                <w:rFonts w:ascii="Formata Light" w:hAnsi="Formata Light"/>
                <w:sz w:val="20"/>
                <w:szCs w:val="20"/>
              </w:rPr>
              <w:t>What are the required dimensions, length and width</w:t>
            </w:r>
          </w:p>
          <w:p w14:paraId="6B5D02D8" w14:textId="1B462AED" w:rsidR="00636F2B" w:rsidRPr="00D05908" w:rsidRDefault="00636F2B" w:rsidP="00D05908">
            <w:pPr>
              <w:jc w:val="center"/>
              <w:rPr>
                <w:rFonts w:ascii="Formata Light" w:hAnsi="Formata Light"/>
                <w:i/>
                <w:sz w:val="16"/>
                <w:szCs w:val="16"/>
              </w:rPr>
            </w:pPr>
          </w:p>
        </w:tc>
        <w:tc>
          <w:tcPr>
            <w:tcW w:w="8322" w:type="dxa"/>
            <w:gridSpan w:val="4"/>
          </w:tcPr>
          <w:p w14:paraId="33AA0E64" w14:textId="16AAB2D3" w:rsidR="00636F2B" w:rsidRDefault="004E2DC8" w:rsidP="0048525D">
            <w:pPr>
              <w:rPr>
                <w:rFonts w:ascii="Formata Light" w:hAnsi="Formata Light"/>
                <w:sz w:val="20"/>
                <w:szCs w:val="20"/>
              </w:rPr>
            </w:pPr>
            <w:r>
              <w:rPr>
                <w:rFonts w:ascii="Formata Light" w:hAnsi="Formata Light"/>
                <w:sz w:val="20"/>
                <w:szCs w:val="20"/>
              </w:rPr>
              <w:t>L:</w:t>
            </w:r>
            <w:r w:rsidR="00520EDB">
              <w:rPr>
                <w:rFonts w:ascii="Formata Light" w:hAnsi="Formata Light"/>
                <w:sz w:val="20"/>
                <w:szCs w:val="20"/>
              </w:rPr>
              <w:fldChar w:fldCharType="begin">
                <w:ffData>
                  <w:name w:val="Text7"/>
                  <w:enabled/>
                  <w:calcOnExit w:val="0"/>
                  <w:textInput/>
                </w:ffData>
              </w:fldChar>
            </w:r>
            <w:bookmarkStart w:id="13" w:name="Text7"/>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3"/>
          </w:p>
          <w:p w14:paraId="1DF6DF95" w14:textId="77777777" w:rsidR="004E2DC8" w:rsidRDefault="004E2DC8" w:rsidP="0048525D">
            <w:pPr>
              <w:rPr>
                <w:rFonts w:ascii="Formata Light" w:hAnsi="Formata Light"/>
                <w:sz w:val="20"/>
                <w:szCs w:val="20"/>
              </w:rPr>
            </w:pPr>
          </w:p>
          <w:p w14:paraId="38D1B8AF" w14:textId="515D48D0" w:rsidR="004E2DC8" w:rsidRPr="009F5EF3" w:rsidRDefault="004E2DC8" w:rsidP="0048525D">
            <w:pPr>
              <w:rPr>
                <w:rFonts w:ascii="Formata Light" w:hAnsi="Formata Light"/>
                <w:sz w:val="20"/>
                <w:szCs w:val="20"/>
              </w:rPr>
            </w:pPr>
            <w:r>
              <w:rPr>
                <w:rFonts w:ascii="Formata Light" w:hAnsi="Formata Light"/>
                <w:sz w:val="20"/>
                <w:szCs w:val="20"/>
              </w:rPr>
              <w:t>W:</w:t>
            </w:r>
            <w:r w:rsidR="00520EDB">
              <w:rPr>
                <w:rFonts w:ascii="Formata Light" w:hAnsi="Formata Light"/>
                <w:sz w:val="20"/>
                <w:szCs w:val="20"/>
              </w:rPr>
              <w:fldChar w:fldCharType="begin">
                <w:ffData>
                  <w:name w:val="Text8"/>
                  <w:enabled/>
                  <w:calcOnExit w:val="0"/>
                  <w:textInput/>
                </w:ffData>
              </w:fldChar>
            </w:r>
            <w:bookmarkStart w:id="14" w:name="Text8"/>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4"/>
          </w:p>
        </w:tc>
      </w:tr>
      <w:tr w:rsidR="004E2DC8" w:rsidRPr="00F177BC" w14:paraId="7578819C" w14:textId="77777777" w:rsidTr="004E2DC8">
        <w:trPr>
          <w:trHeight w:val="360"/>
          <w:jc w:val="center"/>
        </w:trPr>
        <w:tc>
          <w:tcPr>
            <w:tcW w:w="2221" w:type="dxa"/>
            <w:vMerge/>
            <w:shd w:val="clear" w:color="auto" w:fill="FBD4B4" w:themeFill="accent6" w:themeFillTint="66"/>
          </w:tcPr>
          <w:p w14:paraId="5631B056" w14:textId="58BD71A8" w:rsidR="004E2DC8" w:rsidRDefault="004E2DC8" w:rsidP="0048525D">
            <w:pPr>
              <w:rPr>
                <w:rFonts w:ascii="Formata Light" w:hAnsi="Formata Light"/>
                <w:b/>
                <w:i/>
                <w:sz w:val="20"/>
                <w:szCs w:val="20"/>
              </w:rPr>
            </w:pPr>
          </w:p>
        </w:tc>
        <w:tc>
          <w:tcPr>
            <w:tcW w:w="4334" w:type="dxa"/>
            <w:gridSpan w:val="3"/>
          </w:tcPr>
          <w:p w14:paraId="7AFFDCCF" w14:textId="77777777" w:rsidR="004E2DC8" w:rsidRDefault="004E2DC8" w:rsidP="00FD2336">
            <w:pPr>
              <w:rPr>
                <w:rFonts w:ascii="Formata Light" w:hAnsi="Formata Light"/>
                <w:sz w:val="20"/>
                <w:szCs w:val="20"/>
              </w:rPr>
            </w:pPr>
          </w:p>
          <w:p w14:paraId="735406FA" w14:textId="77777777" w:rsidR="004E2DC8" w:rsidRDefault="004E2DC8" w:rsidP="004E2DC8">
            <w:pPr>
              <w:rPr>
                <w:rFonts w:ascii="Formata Light" w:hAnsi="Formata Light"/>
                <w:sz w:val="20"/>
                <w:szCs w:val="20"/>
              </w:rPr>
            </w:pPr>
            <w:r>
              <w:rPr>
                <w:rFonts w:ascii="Formata Light" w:hAnsi="Formata Light"/>
                <w:sz w:val="20"/>
                <w:szCs w:val="20"/>
              </w:rPr>
              <w:t>If multiple mirrors required please indicate dimensions of each individual mirror</w:t>
            </w:r>
          </w:p>
          <w:p w14:paraId="036113CD" w14:textId="799C8FF7" w:rsidR="004E2DC8" w:rsidRPr="00FD2336" w:rsidRDefault="004E2DC8" w:rsidP="004E2DC8">
            <w:pPr>
              <w:rPr>
                <w:rFonts w:ascii="Formata Light" w:hAnsi="Formata Light"/>
                <w:b/>
                <w:sz w:val="20"/>
                <w:szCs w:val="20"/>
              </w:rPr>
            </w:pPr>
            <w:r>
              <w:rPr>
                <w:rFonts w:ascii="Formata Light" w:hAnsi="Formata Light"/>
                <w:sz w:val="20"/>
                <w:szCs w:val="20"/>
              </w:rPr>
              <w:t xml:space="preserve"> </w:t>
            </w:r>
          </w:p>
        </w:tc>
        <w:tc>
          <w:tcPr>
            <w:tcW w:w="1842" w:type="dxa"/>
          </w:tcPr>
          <w:p w14:paraId="4724C26A" w14:textId="7F57393B" w:rsidR="004E2DC8" w:rsidRDefault="004E2DC8" w:rsidP="004E2DC8">
            <w:pPr>
              <w:rPr>
                <w:rFonts w:ascii="Formata Light" w:hAnsi="Formata Light"/>
                <w:sz w:val="20"/>
                <w:szCs w:val="20"/>
              </w:rPr>
            </w:pPr>
            <w:r>
              <w:rPr>
                <w:rFonts w:ascii="Formata Light" w:hAnsi="Formata Light"/>
                <w:sz w:val="20"/>
                <w:szCs w:val="20"/>
              </w:rPr>
              <w:t>L:</w:t>
            </w:r>
            <w:r w:rsidR="00520EDB">
              <w:rPr>
                <w:rFonts w:ascii="Formata Light" w:hAnsi="Formata Light"/>
                <w:sz w:val="20"/>
                <w:szCs w:val="20"/>
              </w:rPr>
              <w:fldChar w:fldCharType="begin">
                <w:ffData>
                  <w:name w:val="Text9"/>
                  <w:enabled/>
                  <w:calcOnExit w:val="0"/>
                  <w:textInput/>
                </w:ffData>
              </w:fldChar>
            </w:r>
            <w:bookmarkStart w:id="15" w:name="Text9"/>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5"/>
          </w:p>
          <w:p w14:paraId="68433C6B" w14:textId="77777777" w:rsidR="004E2DC8" w:rsidRDefault="004E2DC8" w:rsidP="004E2DC8">
            <w:pPr>
              <w:rPr>
                <w:rFonts w:ascii="Formata Light" w:hAnsi="Formata Light"/>
                <w:sz w:val="20"/>
                <w:szCs w:val="20"/>
              </w:rPr>
            </w:pPr>
          </w:p>
          <w:p w14:paraId="3BB4E486" w14:textId="09E658C0" w:rsidR="004E2DC8" w:rsidRDefault="004E2DC8" w:rsidP="004E2DC8">
            <w:pPr>
              <w:rPr>
                <w:rFonts w:ascii="Formata Light" w:hAnsi="Formata Light"/>
                <w:sz w:val="20"/>
                <w:szCs w:val="20"/>
              </w:rPr>
            </w:pPr>
            <w:r>
              <w:rPr>
                <w:rFonts w:ascii="Formata Light" w:hAnsi="Formata Light"/>
                <w:sz w:val="20"/>
                <w:szCs w:val="20"/>
              </w:rPr>
              <w:t>W:</w:t>
            </w:r>
            <w:r w:rsidR="00520EDB">
              <w:rPr>
                <w:rFonts w:ascii="Formata Light" w:hAnsi="Formata Light"/>
                <w:sz w:val="20"/>
                <w:szCs w:val="20"/>
              </w:rPr>
              <w:fldChar w:fldCharType="begin">
                <w:ffData>
                  <w:name w:val="Text10"/>
                  <w:enabled/>
                  <w:calcOnExit w:val="0"/>
                  <w:textInput/>
                </w:ffData>
              </w:fldChar>
            </w:r>
            <w:bookmarkStart w:id="16" w:name="Text10"/>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6"/>
          </w:p>
        </w:tc>
        <w:tc>
          <w:tcPr>
            <w:tcW w:w="1985" w:type="dxa"/>
          </w:tcPr>
          <w:p w14:paraId="02DAE733" w14:textId="3735DD34" w:rsidR="004E2DC8" w:rsidRDefault="004E2DC8" w:rsidP="004E2DC8">
            <w:pPr>
              <w:rPr>
                <w:rFonts w:ascii="Formata Light" w:hAnsi="Formata Light"/>
                <w:sz w:val="20"/>
                <w:szCs w:val="20"/>
              </w:rPr>
            </w:pPr>
            <w:r>
              <w:rPr>
                <w:rFonts w:ascii="Formata Light" w:hAnsi="Formata Light"/>
                <w:sz w:val="20"/>
                <w:szCs w:val="20"/>
              </w:rPr>
              <w:t>L:</w:t>
            </w:r>
            <w:r w:rsidR="00520EDB">
              <w:rPr>
                <w:rFonts w:ascii="Formata Light" w:hAnsi="Formata Light"/>
                <w:sz w:val="20"/>
                <w:szCs w:val="20"/>
              </w:rPr>
              <w:fldChar w:fldCharType="begin">
                <w:ffData>
                  <w:name w:val="Text11"/>
                  <w:enabled/>
                  <w:calcOnExit w:val="0"/>
                  <w:textInput/>
                </w:ffData>
              </w:fldChar>
            </w:r>
            <w:bookmarkStart w:id="17" w:name="Text11"/>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7"/>
          </w:p>
          <w:p w14:paraId="22E43046" w14:textId="77777777" w:rsidR="004E2DC8" w:rsidRDefault="004E2DC8" w:rsidP="004E2DC8">
            <w:pPr>
              <w:rPr>
                <w:rFonts w:ascii="Formata Light" w:hAnsi="Formata Light"/>
                <w:sz w:val="20"/>
                <w:szCs w:val="20"/>
              </w:rPr>
            </w:pPr>
          </w:p>
          <w:p w14:paraId="3716550B" w14:textId="53BB9011" w:rsidR="004E2DC8" w:rsidRPr="004E2DC8" w:rsidRDefault="004E2DC8" w:rsidP="004E2DC8">
            <w:pPr>
              <w:rPr>
                <w:rFonts w:ascii="Formata Light" w:hAnsi="Formata Light"/>
                <w:sz w:val="20"/>
                <w:szCs w:val="20"/>
              </w:rPr>
            </w:pPr>
            <w:r>
              <w:rPr>
                <w:rFonts w:ascii="Formata Light" w:hAnsi="Formata Light"/>
                <w:sz w:val="20"/>
                <w:szCs w:val="20"/>
              </w:rPr>
              <w:t>W:</w:t>
            </w:r>
            <w:r w:rsidR="00520EDB">
              <w:rPr>
                <w:rFonts w:ascii="Formata Light" w:hAnsi="Formata Light"/>
                <w:sz w:val="20"/>
                <w:szCs w:val="20"/>
              </w:rPr>
              <w:fldChar w:fldCharType="begin">
                <w:ffData>
                  <w:name w:val="Text12"/>
                  <w:enabled/>
                  <w:calcOnExit w:val="0"/>
                  <w:textInput/>
                </w:ffData>
              </w:fldChar>
            </w:r>
            <w:bookmarkStart w:id="18" w:name="Text12"/>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8"/>
          </w:p>
        </w:tc>
        <w:tc>
          <w:tcPr>
            <w:tcW w:w="1984" w:type="dxa"/>
          </w:tcPr>
          <w:p w14:paraId="12809400" w14:textId="14E7E6E9" w:rsidR="004E2DC8" w:rsidRDefault="004E2DC8" w:rsidP="004E2DC8">
            <w:pPr>
              <w:rPr>
                <w:rFonts w:ascii="Formata Light" w:hAnsi="Formata Light"/>
                <w:sz w:val="20"/>
                <w:szCs w:val="20"/>
              </w:rPr>
            </w:pPr>
            <w:r>
              <w:rPr>
                <w:rFonts w:ascii="Formata Light" w:hAnsi="Formata Light"/>
                <w:sz w:val="20"/>
                <w:szCs w:val="20"/>
              </w:rPr>
              <w:t>L:</w:t>
            </w:r>
            <w:r w:rsidR="00520EDB">
              <w:rPr>
                <w:rFonts w:ascii="Formata Light" w:hAnsi="Formata Light"/>
                <w:sz w:val="20"/>
                <w:szCs w:val="20"/>
              </w:rPr>
              <w:fldChar w:fldCharType="begin">
                <w:ffData>
                  <w:name w:val="Text13"/>
                  <w:enabled/>
                  <w:calcOnExit w:val="0"/>
                  <w:textInput/>
                </w:ffData>
              </w:fldChar>
            </w:r>
            <w:bookmarkStart w:id="19" w:name="Text13"/>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19"/>
          </w:p>
          <w:p w14:paraId="69BA7839" w14:textId="77777777" w:rsidR="004E2DC8" w:rsidRDefault="004E2DC8" w:rsidP="004E2DC8">
            <w:pPr>
              <w:rPr>
                <w:rFonts w:ascii="Formata Light" w:hAnsi="Formata Light"/>
                <w:sz w:val="20"/>
                <w:szCs w:val="20"/>
              </w:rPr>
            </w:pPr>
          </w:p>
          <w:p w14:paraId="6EC94DA7" w14:textId="2DE87268" w:rsidR="004E2DC8" w:rsidRPr="004E2DC8" w:rsidRDefault="004E2DC8" w:rsidP="004E2DC8">
            <w:pPr>
              <w:rPr>
                <w:rFonts w:ascii="Formata Light" w:hAnsi="Formata Light"/>
                <w:sz w:val="20"/>
                <w:szCs w:val="20"/>
              </w:rPr>
            </w:pPr>
            <w:r>
              <w:rPr>
                <w:rFonts w:ascii="Formata Light" w:hAnsi="Formata Light"/>
                <w:sz w:val="20"/>
                <w:szCs w:val="20"/>
              </w:rPr>
              <w:t>W:</w:t>
            </w:r>
            <w:r w:rsidR="00520EDB">
              <w:rPr>
                <w:rFonts w:ascii="Formata Light" w:hAnsi="Formata Light"/>
                <w:sz w:val="20"/>
                <w:szCs w:val="20"/>
              </w:rPr>
              <w:fldChar w:fldCharType="begin">
                <w:ffData>
                  <w:name w:val="Text15"/>
                  <w:enabled/>
                  <w:calcOnExit w:val="0"/>
                  <w:textInput/>
                </w:ffData>
              </w:fldChar>
            </w:r>
            <w:bookmarkStart w:id="20" w:name="Text15"/>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20"/>
          </w:p>
        </w:tc>
        <w:tc>
          <w:tcPr>
            <w:tcW w:w="2511" w:type="dxa"/>
          </w:tcPr>
          <w:p w14:paraId="58379092" w14:textId="0CAA8535" w:rsidR="004E2DC8" w:rsidRDefault="004E2DC8" w:rsidP="004E2DC8">
            <w:pPr>
              <w:rPr>
                <w:rFonts w:ascii="Formata Light" w:hAnsi="Formata Light"/>
                <w:sz w:val="20"/>
                <w:szCs w:val="20"/>
              </w:rPr>
            </w:pPr>
            <w:r>
              <w:rPr>
                <w:rFonts w:ascii="Formata Light" w:hAnsi="Formata Light"/>
                <w:sz w:val="20"/>
                <w:szCs w:val="20"/>
              </w:rPr>
              <w:t>L:</w:t>
            </w:r>
            <w:r w:rsidR="00520EDB">
              <w:rPr>
                <w:rFonts w:ascii="Formata Light" w:hAnsi="Formata Light"/>
                <w:sz w:val="20"/>
                <w:szCs w:val="20"/>
              </w:rPr>
              <w:fldChar w:fldCharType="begin">
                <w:ffData>
                  <w:name w:val="Text14"/>
                  <w:enabled/>
                  <w:calcOnExit w:val="0"/>
                  <w:textInput/>
                </w:ffData>
              </w:fldChar>
            </w:r>
            <w:bookmarkStart w:id="21" w:name="Text14"/>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21"/>
          </w:p>
          <w:p w14:paraId="66B20302" w14:textId="77777777" w:rsidR="004E2DC8" w:rsidRDefault="004E2DC8" w:rsidP="004E2DC8">
            <w:pPr>
              <w:rPr>
                <w:rFonts w:ascii="Formata Light" w:hAnsi="Formata Light"/>
                <w:sz w:val="20"/>
                <w:szCs w:val="20"/>
              </w:rPr>
            </w:pPr>
          </w:p>
          <w:p w14:paraId="593F0807" w14:textId="2A4BC826" w:rsidR="004E2DC8" w:rsidRPr="004E2DC8" w:rsidRDefault="004E2DC8" w:rsidP="004E2DC8">
            <w:pPr>
              <w:rPr>
                <w:rFonts w:ascii="Formata Light" w:hAnsi="Formata Light"/>
                <w:sz w:val="20"/>
                <w:szCs w:val="20"/>
              </w:rPr>
            </w:pPr>
            <w:r>
              <w:rPr>
                <w:rFonts w:ascii="Formata Light" w:hAnsi="Formata Light"/>
                <w:sz w:val="20"/>
                <w:szCs w:val="20"/>
              </w:rPr>
              <w:t>W:</w:t>
            </w:r>
            <w:r w:rsidR="00520EDB">
              <w:rPr>
                <w:rFonts w:ascii="Formata Light" w:hAnsi="Formata Light"/>
                <w:sz w:val="20"/>
                <w:szCs w:val="20"/>
              </w:rPr>
              <w:fldChar w:fldCharType="begin">
                <w:ffData>
                  <w:name w:val="Text16"/>
                  <w:enabled/>
                  <w:calcOnExit w:val="0"/>
                  <w:textInput/>
                </w:ffData>
              </w:fldChar>
            </w:r>
            <w:bookmarkStart w:id="22" w:name="Text16"/>
            <w:r w:rsidR="00520EDB">
              <w:rPr>
                <w:rFonts w:ascii="Formata Light" w:hAnsi="Formata Light"/>
                <w:sz w:val="20"/>
                <w:szCs w:val="20"/>
              </w:rPr>
              <w:instrText xml:space="preserve"> FORMTEXT </w:instrText>
            </w:r>
            <w:r w:rsidR="00520EDB">
              <w:rPr>
                <w:rFonts w:ascii="Formata Light" w:hAnsi="Formata Light"/>
                <w:sz w:val="20"/>
                <w:szCs w:val="20"/>
              </w:rPr>
            </w:r>
            <w:r w:rsidR="00520EDB">
              <w:rPr>
                <w:rFonts w:ascii="Formata Light" w:hAnsi="Formata Light"/>
                <w:sz w:val="20"/>
                <w:szCs w:val="20"/>
              </w:rPr>
              <w:fldChar w:fldCharType="separate"/>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noProof/>
                <w:sz w:val="20"/>
                <w:szCs w:val="20"/>
              </w:rPr>
              <w:t> </w:t>
            </w:r>
            <w:r w:rsidR="00520EDB">
              <w:rPr>
                <w:rFonts w:ascii="Formata Light" w:hAnsi="Formata Light"/>
                <w:sz w:val="20"/>
                <w:szCs w:val="20"/>
              </w:rPr>
              <w:fldChar w:fldCharType="end"/>
            </w:r>
            <w:bookmarkEnd w:id="22"/>
          </w:p>
        </w:tc>
      </w:tr>
      <w:tr w:rsidR="00636F2B" w:rsidRPr="00F177BC" w14:paraId="36630452" w14:textId="77777777" w:rsidTr="004E2DC8">
        <w:trPr>
          <w:jc w:val="center"/>
        </w:trPr>
        <w:tc>
          <w:tcPr>
            <w:tcW w:w="2221" w:type="dxa"/>
            <w:shd w:val="clear" w:color="auto" w:fill="FDE9D9" w:themeFill="accent6" w:themeFillTint="33"/>
          </w:tcPr>
          <w:p w14:paraId="41AF3BA6" w14:textId="77777777" w:rsidR="00636F2B" w:rsidRDefault="00636F2B" w:rsidP="0048525D">
            <w:pPr>
              <w:pStyle w:val="ListParagraph"/>
              <w:ind w:left="0"/>
              <w:rPr>
                <w:rFonts w:ascii="Formata Light" w:hAnsi="Formata Light"/>
                <w:b/>
                <w:i/>
                <w:sz w:val="20"/>
                <w:szCs w:val="20"/>
              </w:rPr>
            </w:pPr>
          </w:p>
          <w:p w14:paraId="7FB04705" w14:textId="77777777" w:rsidR="00636F2B" w:rsidRPr="00E5645B" w:rsidRDefault="00636F2B" w:rsidP="0048525D">
            <w:pPr>
              <w:pStyle w:val="ListParagraph"/>
              <w:ind w:left="0"/>
              <w:rPr>
                <w:rFonts w:ascii="Formata Light" w:hAnsi="Formata Light"/>
                <w:b/>
                <w:i/>
                <w:sz w:val="20"/>
                <w:szCs w:val="20"/>
              </w:rPr>
            </w:pPr>
            <w:r w:rsidRPr="00E5645B">
              <w:rPr>
                <w:rFonts w:ascii="Formata Light" w:hAnsi="Formata Light"/>
                <w:b/>
                <w:i/>
                <w:sz w:val="20"/>
                <w:szCs w:val="20"/>
              </w:rPr>
              <w:t>Clarify your options</w:t>
            </w:r>
          </w:p>
          <w:p w14:paraId="57BE17CE" w14:textId="77777777" w:rsidR="00636F2B" w:rsidRPr="009F5EF3" w:rsidRDefault="00636F2B" w:rsidP="0048525D">
            <w:pPr>
              <w:rPr>
                <w:rFonts w:ascii="Formata Light" w:hAnsi="Formata Light"/>
                <w:sz w:val="20"/>
                <w:szCs w:val="20"/>
              </w:rPr>
            </w:pPr>
            <w:r w:rsidRPr="009F5EF3">
              <w:rPr>
                <w:rFonts w:ascii="Formata Light" w:hAnsi="Formata Light"/>
                <w:sz w:val="20"/>
                <w:szCs w:val="20"/>
              </w:rPr>
              <w:t>Details</w:t>
            </w:r>
          </w:p>
        </w:tc>
        <w:tc>
          <w:tcPr>
            <w:tcW w:w="4334" w:type="dxa"/>
            <w:gridSpan w:val="3"/>
          </w:tcPr>
          <w:p w14:paraId="38F10053" w14:textId="77777777" w:rsidR="00636F2B" w:rsidRDefault="00636F2B" w:rsidP="0048525D">
            <w:pPr>
              <w:pStyle w:val="ListParagraph"/>
              <w:ind w:left="0" w:hanging="8"/>
              <w:rPr>
                <w:rFonts w:ascii="Formata Light" w:hAnsi="Formata Light"/>
                <w:sz w:val="20"/>
                <w:szCs w:val="20"/>
              </w:rPr>
            </w:pPr>
          </w:p>
          <w:p w14:paraId="7EB1163F" w14:textId="7095C56E" w:rsidR="00636F2B" w:rsidRDefault="00636F2B" w:rsidP="0048525D">
            <w:pPr>
              <w:pStyle w:val="ListParagraph"/>
              <w:ind w:left="0" w:hanging="8"/>
              <w:rPr>
                <w:rFonts w:ascii="Formata Light" w:hAnsi="Formata Light"/>
                <w:sz w:val="20"/>
                <w:szCs w:val="20"/>
              </w:rPr>
            </w:pPr>
            <w:r>
              <w:rPr>
                <w:rFonts w:ascii="Formata Light" w:hAnsi="Formata Light"/>
                <w:sz w:val="20"/>
                <w:szCs w:val="20"/>
              </w:rPr>
              <w:t xml:space="preserve">What is the composition of the wall to which the </w:t>
            </w:r>
            <w:r w:rsidR="004E2DC8">
              <w:rPr>
                <w:rFonts w:ascii="Formata Light" w:hAnsi="Formata Light"/>
                <w:sz w:val="20"/>
                <w:szCs w:val="20"/>
              </w:rPr>
              <w:t>mirrors</w:t>
            </w:r>
            <w:r>
              <w:rPr>
                <w:rFonts w:ascii="Formata Light" w:hAnsi="Formata Light"/>
                <w:sz w:val="20"/>
                <w:szCs w:val="20"/>
              </w:rPr>
              <w:t xml:space="preserve"> will be installed?</w:t>
            </w:r>
          </w:p>
          <w:p w14:paraId="19F15919" w14:textId="1D113A29" w:rsidR="00636F2B" w:rsidRPr="00FD2336" w:rsidRDefault="00636F2B" w:rsidP="0048525D">
            <w:pPr>
              <w:pStyle w:val="ListParagraph"/>
              <w:ind w:left="0" w:hanging="8"/>
              <w:rPr>
                <w:rFonts w:ascii="Formata Light" w:hAnsi="Formata Light"/>
                <w:b/>
                <w:sz w:val="20"/>
                <w:szCs w:val="20"/>
              </w:rPr>
            </w:pPr>
          </w:p>
        </w:tc>
        <w:tc>
          <w:tcPr>
            <w:tcW w:w="8322" w:type="dxa"/>
            <w:gridSpan w:val="4"/>
          </w:tcPr>
          <w:p w14:paraId="5CA4B93B" w14:textId="3E218E22" w:rsidR="00636F2B" w:rsidRPr="009F5EF3" w:rsidRDefault="00520EDB" w:rsidP="00AF0876">
            <w:pPr>
              <w:pStyle w:val="ListParagraph"/>
              <w:ind w:left="0" w:hanging="8"/>
              <w:rPr>
                <w:rFonts w:ascii="Formata Light" w:hAnsi="Formata Light"/>
                <w:sz w:val="20"/>
                <w:szCs w:val="20"/>
              </w:rPr>
            </w:pPr>
            <w:r>
              <w:rPr>
                <w:rFonts w:ascii="Formata Light" w:hAnsi="Formata Light"/>
                <w:sz w:val="20"/>
                <w:szCs w:val="20"/>
              </w:rPr>
              <w:fldChar w:fldCharType="begin">
                <w:ffData>
                  <w:name w:val="Text17"/>
                  <w:enabled/>
                  <w:calcOnExit w:val="0"/>
                  <w:textInput/>
                </w:ffData>
              </w:fldChar>
            </w:r>
            <w:bookmarkStart w:id="23" w:name="Text17"/>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3"/>
          </w:p>
        </w:tc>
      </w:tr>
      <w:tr w:rsidR="00636F2B" w:rsidRPr="00F177BC" w14:paraId="09CC392B" w14:textId="77777777" w:rsidTr="004E2DC8">
        <w:trPr>
          <w:jc w:val="center"/>
        </w:trPr>
        <w:tc>
          <w:tcPr>
            <w:tcW w:w="2221" w:type="dxa"/>
            <w:shd w:val="clear" w:color="auto" w:fill="FBD4B4" w:themeFill="accent6" w:themeFillTint="66"/>
          </w:tcPr>
          <w:p w14:paraId="09E2E6F5" w14:textId="77777777" w:rsidR="00636F2B" w:rsidRDefault="00636F2B" w:rsidP="0048525D">
            <w:pPr>
              <w:pStyle w:val="ListParagraph"/>
              <w:ind w:left="0"/>
              <w:rPr>
                <w:rFonts w:ascii="Formata Light" w:hAnsi="Formata Light"/>
                <w:sz w:val="20"/>
                <w:szCs w:val="20"/>
              </w:rPr>
            </w:pPr>
          </w:p>
          <w:p w14:paraId="60C308F6" w14:textId="77777777" w:rsidR="00636F2B" w:rsidRPr="00FD2336" w:rsidRDefault="00636F2B" w:rsidP="0048525D">
            <w:pPr>
              <w:pStyle w:val="ListParagraph"/>
              <w:ind w:left="0"/>
              <w:rPr>
                <w:rFonts w:ascii="Formata Light" w:hAnsi="Formata Light"/>
                <w:b/>
                <w:sz w:val="20"/>
                <w:szCs w:val="20"/>
              </w:rPr>
            </w:pPr>
            <w:r w:rsidRPr="00FD2336">
              <w:rPr>
                <w:rFonts w:ascii="Formata Light" w:hAnsi="Formata Light"/>
                <w:b/>
                <w:sz w:val="20"/>
                <w:szCs w:val="20"/>
              </w:rPr>
              <w:t>Installation</w:t>
            </w:r>
          </w:p>
          <w:p w14:paraId="0FA9893F" w14:textId="77777777" w:rsidR="00636F2B" w:rsidRPr="00F177BC" w:rsidRDefault="00636F2B" w:rsidP="0048525D">
            <w:pPr>
              <w:pStyle w:val="ListParagraph"/>
              <w:ind w:left="0"/>
              <w:rPr>
                <w:rFonts w:ascii="Formata Light" w:hAnsi="Formata Light"/>
                <w:b/>
                <w:sz w:val="20"/>
                <w:szCs w:val="20"/>
              </w:rPr>
            </w:pPr>
          </w:p>
        </w:tc>
        <w:tc>
          <w:tcPr>
            <w:tcW w:w="4334" w:type="dxa"/>
            <w:gridSpan w:val="3"/>
          </w:tcPr>
          <w:p w14:paraId="353BBBE8" w14:textId="77777777" w:rsidR="00636F2B" w:rsidRDefault="00636F2B" w:rsidP="0048525D">
            <w:pPr>
              <w:pStyle w:val="ListParagraph"/>
              <w:ind w:left="-9"/>
              <w:rPr>
                <w:rFonts w:ascii="Formata Light" w:hAnsi="Formata Light"/>
                <w:sz w:val="20"/>
                <w:szCs w:val="20"/>
              </w:rPr>
            </w:pPr>
          </w:p>
          <w:p w14:paraId="11CF345C" w14:textId="77777777" w:rsidR="00636F2B" w:rsidRDefault="00636F2B" w:rsidP="0048525D">
            <w:pPr>
              <w:pStyle w:val="ListParagraph"/>
              <w:ind w:left="-9"/>
              <w:rPr>
                <w:rFonts w:ascii="Formata Light" w:hAnsi="Formata Light"/>
                <w:sz w:val="20"/>
                <w:szCs w:val="20"/>
              </w:rPr>
            </w:pPr>
            <w:r w:rsidRPr="005C7355">
              <w:rPr>
                <w:rFonts w:ascii="Formata Light" w:hAnsi="Formata Light"/>
                <w:sz w:val="20"/>
                <w:szCs w:val="20"/>
              </w:rPr>
              <w:t>Will you require installation costs as part of your quote?</w:t>
            </w:r>
          </w:p>
          <w:p w14:paraId="064BED59" w14:textId="77777777" w:rsidR="00636F2B" w:rsidRDefault="00636F2B" w:rsidP="004E2DC8">
            <w:pPr>
              <w:pStyle w:val="ListParagraph"/>
              <w:ind w:left="-9"/>
              <w:rPr>
                <w:rFonts w:ascii="Formata Light" w:hAnsi="Formata Light"/>
                <w:sz w:val="20"/>
                <w:szCs w:val="20"/>
              </w:rPr>
            </w:pPr>
            <w:r w:rsidRPr="005C7355">
              <w:rPr>
                <w:rFonts w:ascii="Formata Light" w:hAnsi="Formata Light"/>
                <w:sz w:val="20"/>
                <w:szCs w:val="20"/>
              </w:rPr>
              <w:t xml:space="preserve">Or are you able to organize a working bee of handy helpers to install the </w:t>
            </w:r>
            <w:r w:rsidR="004E2DC8">
              <w:rPr>
                <w:rFonts w:ascii="Formata Light" w:hAnsi="Formata Light"/>
                <w:sz w:val="20"/>
                <w:szCs w:val="20"/>
              </w:rPr>
              <w:t>mirrors</w:t>
            </w:r>
            <w:r>
              <w:rPr>
                <w:rFonts w:ascii="Formata Light" w:hAnsi="Formata Light"/>
                <w:sz w:val="20"/>
                <w:szCs w:val="20"/>
              </w:rPr>
              <w:t>?</w:t>
            </w:r>
          </w:p>
          <w:p w14:paraId="4FE208C7" w14:textId="45EC9097" w:rsidR="004E2DC8" w:rsidRPr="00D05908" w:rsidRDefault="004E2DC8" w:rsidP="004E2DC8">
            <w:pPr>
              <w:pStyle w:val="ListParagraph"/>
              <w:ind w:left="-9"/>
              <w:rPr>
                <w:rFonts w:ascii="Formata Light" w:hAnsi="Formata Light"/>
                <w:sz w:val="20"/>
                <w:szCs w:val="20"/>
              </w:rPr>
            </w:pPr>
          </w:p>
        </w:tc>
        <w:tc>
          <w:tcPr>
            <w:tcW w:w="8322" w:type="dxa"/>
            <w:gridSpan w:val="4"/>
          </w:tcPr>
          <w:p w14:paraId="2F69D2E4" w14:textId="15839EE7" w:rsidR="00636F2B" w:rsidRPr="005C7355" w:rsidRDefault="00520EDB" w:rsidP="00FD2336">
            <w:pPr>
              <w:pStyle w:val="ListParagraph"/>
              <w:ind w:left="-9"/>
              <w:rPr>
                <w:rFonts w:ascii="Formata Light" w:hAnsi="Formata Light"/>
                <w:sz w:val="20"/>
                <w:szCs w:val="20"/>
              </w:rPr>
            </w:pPr>
            <w:r>
              <w:rPr>
                <w:rFonts w:ascii="Formata Light" w:hAnsi="Formata Light"/>
                <w:sz w:val="20"/>
                <w:szCs w:val="20"/>
              </w:rPr>
              <w:fldChar w:fldCharType="begin">
                <w:ffData>
                  <w:name w:val="Text18"/>
                  <w:enabled/>
                  <w:calcOnExit w:val="0"/>
                  <w:textInput/>
                </w:ffData>
              </w:fldChar>
            </w:r>
            <w:bookmarkStart w:id="24" w:name="Text18"/>
            <w:r>
              <w:rPr>
                <w:rFonts w:ascii="Formata Light" w:hAnsi="Formata Light"/>
                <w:sz w:val="20"/>
                <w:szCs w:val="20"/>
              </w:rPr>
              <w:instrText xml:space="preserve"> FORMTEXT </w:instrText>
            </w:r>
            <w:r>
              <w:rPr>
                <w:rFonts w:ascii="Formata Light" w:hAnsi="Formata Light"/>
                <w:sz w:val="20"/>
                <w:szCs w:val="20"/>
              </w:rPr>
            </w:r>
            <w:r>
              <w:rPr>
                <w:rFonts w:ascii="Formata Light" w:hAnsi="Formata Light"/>
                <w:sz w:val="20"/>
                <w:szCs w:val="20"/>
              </w:rPr>
              <w:fldChar w:fldCharType="separate"/>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noProof/>
                <w:sz w:val="20"/>
                <w:szCs w:val="20"/>
              </w:rPr>
              <w:t> </w:t>
            </w:r>
            <w:r>
              <w:rPr>
                <w:rFonts w:ascii="Formata Light" w:hAnsi="Formata Light"/>
                <w:sz w:val="20"/>
                <w:szCs w:val="20"/>
              </w:rPr>
              <w:fldChar w:fldCharType="end"/>
            </w:r>
            <w:bookmarkEnd w:id="24"/>
          </w:p>
        </w:tc>
      </w:tr>
      <w:tr w:rsidR="00636F2B" w:rsidRPr="00F177BC" w14:paraId="5328383D" w14:textId="77777777" w:rsidTr="004E2DC8">
        <w:trPr>
          <w:jc w:val="center"/>
        </w:trPr>
        <w:tc>
          <w:tcPr>
            <w:tcW w:w="2221" w:type="dxa"/>
            <w:shd w:val="clear" w:color="auto" w:fill="FDE9D9" w:themeFill="accent6" w:themeFillTint="33"/>
          </w:tcPr>
          <w:p w14:paraId="76D1D25D" w14:textId="77777777" w:rsidR="00636F2B" w:rsidRPr="00FD2336" w:rsidRDefault="00636F2B" w:rsidP="0048525D">
            <w:pPr>
              <w:pStyle w:val="ListParagraph"/>
              <w:ind w:left="0"/>
              <w:rPr>
                <w:rFonts w:ascii="Formata Light" w:hAnsi="Formata Light"/>
                <w:b/>
                <w:sz w:val="20"/>
                <w:szCs w:val="20"/>
              </w:rPr>
            </w:pPr>
          </w:p>
          <w:p w14:paraId="78DCD685" w14:textId="77777777" w:rsidR="00636F2B" w:rsidRDefault="00636F2B" w:rsidP="0048525D">
            <w:pPr>
              <w:pStyle w:val="ListParagraph"/>
              <w:ind w:left="0"/>
              <w:rPr>
                <w:rFonts w:ascii="Formata Light" w:hAnsi="Formata Light"/>
                <w:b/>
                <w:sz w:val="20"/>
                <w:szCs w:val="20"/>
              </w:rPr>
            </w:pPr>
          </w:p>
          <w:p w14:paraId="7AB9CCE8" w14:textId="77777777" w:rsidR="00636F2B" w:rsidRPr="00FD2336" w:rsidRDefault="00636F2B" w:rsidP="0048525D">
            <w:pPr>
              <w:pStyle w:val="ListParagraph"/>
              <w:ind w:left="0"/>
              <w:rPr>
                <w:rFonts w:ascii="Formata Light" w:hAnsi="Formata Light"/>
                <w:b/>
                <w:sz w:val="20"/>
                <w:szCs w:val="20"/>
              </w:rPr>
            </w:pPr>
            <w:r w:rsidRPr="00FD2336">
              <w:rPr>
                <w:rFonts w:ascii="Formata Light" w:hAnsi="Formata Light"/>
                <w:b/>
                <w:sz w:val="20"/>
                <w:szCs w:val="20"/>
              </w:rPr>
              <w:t>Freight</w:t>
            </w:r>
          </w:p>
        </w:tc>
        <w:tc>
          <w:tcPr>
            <w:tcW w:w="12656" w:type="dxa"/>
            <w:gridSpan w:val="7"/>
          </w:tcPr>
          <w:p w14:paraId="6A803E1B" w14:textId="77777777" w:rsidR="00636F2B" w:rsidRDefault="00636F2B" w:rsidP="0048525D">
            <w:pPr>
              <w:pStyle w:val="ListParagraph"/>
              <w:ind w:left="-9"/>
              <w:rPr>
                <w:rFonts w:ascii="Formata Light" w:hAnsi="Formata Light"/>
                <w:sz w:val="20"/>
                <w:szCs w:val="20"/>
              </w:rPr>
            </w:pPr>
          </w:p>
          <w:p w14:paraId="3D22530A" w14:textId="44F3B1CA" w:rsidR="00636F2B" w:rsidRDefault="00636F2B" w:rsidP="0048525D">
            <w:pPr>
              <w:pStyle w:val="ListParagraph"/>
              <w:ind w:left="-9"/>
              <w:rPr>
                <w:rFonts w:ascii="Formata Light" w:hAnsi="Formata Light"/>
                <w:sz w:val="20"/>
                <w:szCs w:val="20"/>
              </w:rPr>
            </w:pPr>
            <w:r>
              <w:rPr>
                <w:rFonts w:ascii="Formata Light" w:hAnsi="Formata Light"/>
                <w:sz w:val="20"/>
                <w:szCs w:val="20"/>
              </w:rPr>
              <w:t>We use professional courie</w:t>
            </w:r>
            <w:r w:rsidR="004E2DC8">
              <w:rPr>
                <w:rFonts w:ascii="Formata Light" w:hAnsi="Formata Light"/>
                <w:sz w:val="20"/>
                <w:szCs w:val="20"/>
              </w:rPr>
              <w:t>r services for all consignments</w:t>
            </w:r>
          </w:p>
          <w:p w14:paraId="53F8779C" w14:textId="011D7A03" w:rsidR="004E2DC8" w:rsidRDefault="004E2DC8" w:rsidP="0048525D">
            <w:pPr>
              <w:pStyle w:val="ListParagraph"/>
              <w:ind w:left="-9"/>
              <w:rPr>
                <w:rFonts w:ascii="Formata Light" w:hAnsi="Formata Light"/>
                <w:sz w:val="20"/>
                <w:szCs w:val="20"/>
              </w:rPr>
            </w:pPr>
            <w:r>
              <w:rPr>
                <w:rFonts w:ascii="Formata Light" w:hAnsi="Formata Light"/>
                <w:sz w:val="20"/>
                <w:szCs w:val="20"/>
              </w:rPr>
              <w:t>Glass mirrors can only be delivered to Sydney metro area due to weight and fragility</w:t>
            </w:r>
          </w:p>
          <w:p w14:paraId="68D868F1" w14:textId="77777777" w:rsidR="00636F2B" w:rsidRDefault="00636F2B" w:rsidP="0048525D">
            <w:pPr>
              <w:pStyle w:val="ListParagraph"/>
              <w:ind w:left="-9"/>
              <w:rPr>
                <w:rFonts w:ascii="Formata Light" w:hAnsi="Formata Light"/>
                <w:sz w:val="20"/>
                <w:szCs w:val="20"/>
              </w:rPr>
            </w:pPr>
            <w:r>
              <w:rPr>
                <w:rFonts w:ascii="Formata Light" w:hAnsi="Formata Light"/>
                <w:sz w:val="20"/>
                <w:szCs w:val="20"/>
              </w:rPr>
              <w:t>C</w:t>
            </w:r>
            <w:r w:rsidRPr="005C7355">
              <w:rPr>
                <w:rFonts w:ascii="Formata Light" w:hAnsi="Formata Light"/>
                <w:sz w:val="20"/>
                <w:szCs w:val="20"/>
              </w:rPr>
              <w:t xml:space="preserve">osts are </w:t>
            </w:r>
            <w:r>
              <w:rPr>
                <w:rFonts w:ascii="Formata Light" w:hAnsi="Formata Light"/>
                <w:sz w:val="20"/>
                <w:szCs w:val="20"/>
              </w:rPr>
              <w:t xml:space="preserve">estimated </w:t>
            </w:r>
            <w:r w:rsidRPr="005C7355">
              <w:rPr>
                <w:rFonts w:ascii="Formata Light" w:hAnsi="Formata Light"/>
                <w:sz w:val="20"/>
                <w:szCs w:val="20"/>
              </w:rPr>
              <w:t xml:space="preserve">on: </w:t>
            </w:r>
            <w:r>
              <w:rPr>
                <w:rFonts w:ascii="Formata Light" w:hAnsi="Formata Light"/>
                <w:sz w:val="20"/>
                <w:szCs w:val="20"/>
              </w:rPr>
              <w:t>delivery address</w:t>
            </w:r>
            <w:r w:rsidRPr="005C7355">
              <w:rPr>
                <w:rFonts w:ascii="Formata Light" w:hAnsi="Formata Light"/>
                <w:sz w:val="20"/>
                <w:szCs w:val="20"/>
              </w:rPr>
              <w:t>, weight and the dim</w:t>
            </w:r>
            <w:r>
              <w:rPr>
                <w:rFonts w:ascii="Formata Light" w:hAnsi="Formata Light"/>
                <w:sz w:val="20"/>
                <w:szCs w:val="20"/>
              </w:rPr>
              <w:t>ensions of your order</w:t>
            </w:r>
          </w:p>
          <w:p w14:paraId="3BD39225" w14:textId="153A8604" w:rsidR="00636F2B" w:rsidRDefault="00636F2B" w:rsidP="0048525D">
            <w:pPr>
              <w:pStyle w:val="ListParagraph"/>
              <w:ind w:left="-9"/>
              <w:rPr>
                <w:rFonts w:ascii="Formata Light" w:hAnsi="Formata Light"/>
                <w:sz w:val="20"/>
                <w:szCs w:val="20"/>
              </w:rPr>
            </w:pPr>
            <w:r>
              <w:rPr>
                <w:rFonts w:ascii="Formata Light" w:hAnsi="Formata Light"/>
                <w:sz w:val="20"/>
                <w:szCs w:val="20"/>
              </w:rPr>
              <w:t>Please advise specific delivery details such as ground floor, loading dock, ok to leave at front door etc</w:t>
            </w:r>
          </w:p>
          <w:p w14:paraId="513EDC3D" w14:textId="19DF6E4A" w:rsidR="00636F2B" w:rsidRDefault="00636F2B" w:rsidP="0048525D">
            <w:pPr>
              <w:pStyle w:val="ListParagraph"/>
              <w:ind w:left="-9"/>
              <w:rPr>
                <w:rFonts w:ascii="Formata Light" w:hAnsi="Formata Light"/>
                <w:sz w:val="20"/>
                <w:szCs w:val="20"/>
              </w:rPr>
            </w:pPr>
            <w:r>
              <w:rPr>
                <w:rFonts w:ascii="Formata Light" w:hAnsi="Formata Light"/>
                <w:sz w:val="20"/>
                <w:szCs w:val="20"/>
              </w:rPr>
              <w:t>Please note that we CAN NOT GUARANTEE DELIVERY TIMES, please ensure that if you are working to a deadline that your order is placed in good time</w:t>
            </w:r>
            <w:r w:rsidR="0044106C">
              <w:rPr>
                <w:rFonts w:ascii="Formata Light" w:hAnsi="Formata Light"/>
                <w:sz w:val="20"/>
                <w:szCs w:val="20"/>
              </w:rPr>
              <w:t xml:space="preserve"> for production and delivery &amp;/or installation</w:t>
            </w:r>
          </w:p>
          <w:p w14:paraId="20E6CF65" w14:textId="77777777" w:rsidR="00636F2B" w:rsidRDefault="00636F2B" w:rsidP="0044106C">
            <w:pPr>
              <w:pStyle w:val="ListParagraph"/>
              <w:ind w:left="-9"/>
              <w:rPr>
                <w:rFonts w:ascii="Formata Light" w:hAnsi="Formata Light"/>
                <w:sz w:val="20"/>
                <w:szCs w:val="20"/>
              </w:rPr>
            </w:pPr>
            <w:r>
              <w:rPr>
                <w:rFonts w:ascii="Formata Light" w:hAnsi="Formata Light"/>
                <w:sz w:val="20"/>
                <w:szCs w:val="20"/>
              </w:rPr>
              <w:t>Large and heavy consignments will be palletized for ease of packing and safety in transit, this requires you to either have a forklift to accept delivery or a team of strong helpers.</w:t>
            </w:r>
          </w:p>
          <w:p w14:paraId="4DDDDB05" w14:textId="68DBDE43" w:rsidR="004E2DC8" w:rsidRPr="005C7355" w:rsidRDefault="004E2DC8" w:rsidP="0044106C">
            <w:pPr>
              <w:pStyle w:val="ListParagraph"/>
              <w:ind w:left="-9"/>
              <w:rPr>
                <w:rFonts w:ascii="Formata Light" w:hAnsi="Formata Light"/>
                <w:sz w:val="20"/>
                <w:szCs w:val="20"/>
              </w:rPr>
            </w:pPr>
          </w:p>
        </w:tc>
      </w:tr>
      <w:tr w:rsidR="00636F2B" w:rsidRPr="00F177BC" w14:paraId="3828149B" w14:textId="77777777" w:rsidTr="004E2DC8">
        <w:trPr>
          <w:jc w:val="center"/>
        </w:trPr>
        <w:tc>
          <w:tcPr>
            <w:tcW w:w="2221" w:type="dxa"/>
            <w:shd w:val="clear" w:color="auto" w:fill="FBD4B4" w:themeFill="accent6" w:themeFillTint="66"/>
          </w:tcPr>
          <w:p w14:paraId="053B5D40" w14:textId="7E1184B8" w:rsidR="00636F2B" w:rsidRDefault="00636F2B" w:rsidP="0048525D">
            <w:pPr>
              <w:pStyle w:val="ListParagraph"/>
              <w:ind w:left="0"/>
              <w:rPr>
                <w:rFonts w:ascii="Formata Light" w:hAnsi="Formata Light"/>
                <w:sz w:val="20"/>
                <w:szCs w:val="20"/>
              </w:rPr>
            </w:pPr>
          </w:p>
          <w:p w14:paraId="49026BCE" w14:textId="77777777" w:rsidR="00636F2B" w:rsidRPr="00FD2336" w:rsidRDefault="00636F2B" w:rsidP="0048525D">
            <w:pPr>
              <w:pStyle w:val="ListParagraph"/>
              <w:ind w:left="0"/>
              <w:rPr>
                <w:rFonts w:ascii="Formata Light" w:hAnsi="Formata Light"/>
                <w:b/>
                <w:sz w:val="20"/>
                <w:szCs w:val="20"/>
              </w:rPr>
            </w:pPr>
            <w:r w:rsidRPr="00FD2336">
              <w:rPr>
                <w:rFonts w:ascii="Formata Light" w:hAnsi="Formata Light"/>
                <w:b/>
                <w:sz w:val="20"/>
                <w:szCs w:val="20"/>
              </w:rPr>
              <w:t>Timing</w:t>
            </w:r>
          </w:p>
        </w:tc>
        <w:tc>
          <w:tcPr>
            <w:tcW w:w="12656" w:type="dxa"/>
            <w:gridSpan w:val="7"/>
          </w:tcPr>
          <w:p w14:paraId="51751479" w14:textId="77777777" w:rsidR="00636F2B" w:rsidRDefault="00636F2B" w:rsidP="0048525D">
            <w:pPr>
              <w:pStyle w:val="ListParagraph"/>
              <w:ind w:left="-9"/>
              <w:rPr>
                <w:rFonts w:ascii="Formata Light" w:hAnsi="Formata Light"/>
                <w:sz w:val="20"/>
                <w:szCs w:val="20"/>
              </w:rPr>
            </w:pPr>
          </w:p>
          <w:p w14:paraId="6632710E" w14:textId="243B721C" w:rsidR="00636F2B" w:rsidRPr="005C7355" w:rsidRDefault="00636F2B" w:rsidP="004E2DC8">
            <w:pPr>
              <w:pStyle w:val="ListParagraph"/>
              <w:ind w:left="-9"/>
              <w:rPr>
                <w:rFonts w:ascii="Formata Light" w:hAnsi="Formata Light"/>
                <w:sz w:val="20"/>
                <w:szCs w:val="20"/>
              </w:rPr>
            </w:pPr>
            <w:r w:rsidRPr="005C7355">
              <w:rPr>
                <w:rFonts w:ascii="Formata Light" w:hAnsi="Formata Light"/>
                <w:sz w:val="20"/>
                <w:szCs w:val="20"/>
              </w:rPr>
              <w:t xml:space="preserve">Lead time from payment to delivery is usually </w:t>
            </w:r>
            <w:r w:rsidR="004E2DC8">
              <w:rPr>
                <w:rFonts w:ascii="Formata Light" w:hAnsi="Formata Light"/>
                <w:sz w:val="20"/>
                <w:szCs w:val="20"/>
              </w:rPr>
              <w:t>3</w:t>
            </w:r>
            <w:r w:rsidRPr="005C7355">
              <w:rPr>
                <w:rFonts w:ascii="Formata Light" w:hAnsi="Formata Light"/>
                <w:sz w:val="20"/>
                <w:szCs w:val="20"/>
              </w:rPr>
              <w:t xml:space="preserve"> weeks, but can be longer if stock </w:t>
            </w:r>
            <w:r>
              <w:rPr>
                <w:rFonts w:ascii="Formata Light" w:hAnsi="Formata Light"/>
                <w:sz w:val="20"/>
                <w:szCs w:val="20"/>
              </w:rPr>
              <w:t xml:space="preserve">is unavailable, </w:t>
            </w:r>
            <w:r w:rsidRPr="005C7355">
              <w:rPr>
                <w:rFonts w:ascii="Formata Light" w:hAnsi="Formata Light"/>
                <w:sz w:val="20"/>
                <w:szCs w:val="20"/>
              </w:rPr>
              <w:t>for custom jobs</w:t>
            </w:r>
            <w:r>
              <w:rPr>
                <w:rFonts w:ascii="Formata Light" w:hAnsi="Formata Light"/>
                <w:sz w:val="20"/>
                <w:szCs w:val="20"/>
              </w:rPr>
              <w:t xml:space="preserve"> and transport interstate or to New Ze</w:t>
            </w:r>
            <w:r w:rsidR="0044106C">
              <w:rPr>
                <w:rFonts w:ascii="Formata Light" w:hAnsi="Formata Light"/>
                <w:sz w:val="20"/>
                <w:szCs w:val="20"/>
              </w:rPr>
              <w:t>a</w:t>
            </w:r>
            <w:r>
              <w:rPr>
                <w:rFonts w:ascii="Formata Light" w:hAnsi="Formata Light"/>
                <w:sz w:val="20"/>
                <w:szCs w:val="20"/>
              </w:rPr>
              <w:t>land</w:t>
            </w:r>
          </w:p>
        </w:tc>
      </w:tr>
      <w:tr w:rsidR="00636F2B" w:rsidRPr="00F177BC" w14:paraId="627FABF9" w14:textId="77777777" w:rsidTr="004E2DC8">
        <w:trPr>
          <w:jc w:val="center"/>
        </w:trPr>
        <w:tc>
          <w:tcPr>
            <w:tcW w:w="2221" w:type="dxa"/>
            <w:shd w:val="clear" w:color="auto" w:fill="FDE9D9" w:themeFill="accent6" w:themeFillTint="33"/>
          </w:tcPr>
          <w:p w14:paraId="62D77ED1" w14:textId="77777777" w:rsidR="00636F2B" w:rsidRPr="00FD2336" w:rsidRDefault="00636F2B" w:rsidP="0048525D">
            <w:pPr>
              <w:pStyle w:val="ListParagraph"/>
              <w:ind w:left="0"/>
              <w:rPr>
                <w:rFonts w:ascii="Formata Light" w:hAnsi="Formata Light"/>
                <w:b/>
                <w:sz w:val="20"/>
                <w:szCs w:val="20"/>
              </w:rPr>
            </w:pPr>
          </w:p>
          <w:p w14:paraId="74AB5513" w14:textId="77777777" w:rsidR="00636F2B" w:rsidRPr="00FD2336" w:rsidRDefault="00636F2B" w:rsidP="0048525D">
            <w:pPr>
              <w:pStyle w:val="ListParagraph"/>
              <w:ind w:left="0"/>
              <w:rPr>
                <w:rFonts w:ascii="Formata Light" w:hAnsi="Formata Light"/>
                <w:b/>
                <w:sz w:val="20"/>
                <w:szCs w:val="20"/>
              </w:rPr>
            </w:pPr>
            <w:r w:rsidRPr="00FD2336">
              <w:rPr>
                <w:rFonts w:ascii="Formata Light" w:hAnsi="Formata Light"/>
                <w:b/>
                <w:sz w:val="20"/>
                <w:szCs w:val="20"/>
              </w:rPr>
              <w:t>Payment options</w:t>
            </w:r>
          </w:p>
        </w:tc>
        <w:tc>
          <w:tcPr>
            <w:tcW w:w="12656" w:type="dxa"/>
            <w:gridSpan w:val="7"/>
          </w:tcPr>
          <w:p w14:paraId="4983DB44" w14:textId="51AF1634" w:rsidR="004E2DC8" w:rsidRPr="005C7355" w:rsidRDefault="00636F2B" w:rsidP="004E2DC8">
            <w:pPr>
              <w:pStyle w:val="ListParagraph"/>
              <w:ind w:left="0"/>
              <w:rPr>
                <w:rFonts w:ascii="Formata Light" w:hAnsi="Formata Light"/>
                <w:sz w:val="20"/>
                <w:szCs w:val="20"/>
              </w:rPr>
            </w:pPr>
            <w:r w:rsidRPr="005C7355">
              <w:rPr>
                <w:rFonts w:ascii="Formata Light" w:hAnsi="Formata Light" w:cs="Calibri"/>
                <w:sz w:val="20"/>
                <w:szCs w:val="20"/>
              </w:rPr>
              <w:t>We can accept credit details over the phone, please note there is a 1.5% surcharge for MasterCard, Visa and a 2.5% surcharge for AMEX. Or you can direct debit to our account. </w:t>
            </w:r>
            <w:r>
              <w:rPr>
                <w:rFonts w:ascii="Formata Light" w:hAnsi="Formata Light" w:cs="Calibri"/>
                <w:sz w:val="20"/>
                <w:szCs w:val="20"/>
              </w:rPr>
              <w:t>N</w:t>
            </w:r>
            <w:r w:rsidRPr="005C7355">
              <w:rPr>
                <w:rFonts w:ascii="Formata Light" w:hAnsi="Formata Light"/>
                <w:sz w:val="20"/>
                <w:szCs w:val="20"/>
              </w:rPr>
              <w:t xml:space="preserve">o goods will be shipped without full payment </w:t>
            </w:r>
            <w:r>
              <w:rPr>
                <w:rFonts w:ascii="Formata Light" w:hAnsi="Formata Light"/>
                <w:sz w:val="20"/>
                <w:szCs w:val="20"/>
              </w:rPr>
              <w:t>unless a purchase order has been received or by</w:t>
            </w:r>
            <w:r w:rsidRPr="005C7355">
              <w:rPr>
                <w:rFonts w:ascii="Formata Light" w:hAnsi="Formata Light"/>
                <w:sz w:val="20"/>
                <w:szCs w:val="20"/>
              </w:rPr>
              <w:t xml:space="preserve"> prior agreement, please include invoice number on transfer</w:t>
            </w:r>
            <w:r>
              <w:rPr>
                <w:rFonts w:ascii="Formata Light" w:hAnsi="Formata Light"/>
                <w:sz w:val="20"/>
                <w:szCs w:val="20"/>
              </w:rPr>
              <w:t xml:space="preserve">s </w:t>
            </w:r>
            <w:r w:rsidRPr="005C7355">
              <w:rPr>
                <w:rFonts w:ascii="Formata Light" w:hAnsi="Formata Light"/>
                <w:sz w:val="20"/>
                <w:szCs w:val="20"/>
              </w:rPr>
              <w:t>for ease of tracking</w:t>
            </w:r>
          </w:p>
        </w:tc>
      </w:tr>
    </w:tbl>
    <w:p w14:paraId="6D072CCB" w14:textId="73D5643D" w:rsidR="007C2085" w:rsidRPr="00F177BC" w:rsidRDefault="007C2085" w:rsidP="00A67814">
      <w:pPr>
        <w:widowControl w:val="0"/>
        <w:autoSpaceDE w:val="0"/>
        <w:autoSpaceDN w:val="0"/>
        <w:adjustRightInd w:val="0"/>
        <w:rPr>
          <w:rFonts w:ascii="Formata Light" w:hAnsi="Formata Light"/>
          <w:b/>
          <w:sz w:val="20"/>
          <w:szCs w:val="20"/>
        </w:rPr>
      </w:pPr>
    </w:p>
    <w:sectPr w:rsidR="007C2085" w:rsidRPr="00F177BC" w:rsidSect="00E5645B">
      <w:footerReference w:type="default" r:id="rId13"/>
      <w:pgSz w:w="16840" w:h="11900" w:orient="landscape"/>
      <w:pgMar w:top="426" w:right="1440" w:bottom="1135" w:left="144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A759" w14:textId="77777777" w:rsidR="000B1EBC" w:rsidRDefault="000B1EBC" w:rsidP="00AE60C3">
      <w:r>
        <w:separator/>
      </w:r>
    </w:p>
  </w:endnote>
  <w:endnote w:type="continuationSeparator" w:id="0">
    <w:p w14:paraId="4EBD804E" w14:textId="77777777" w:rsidR="000B1EBC" w:rsidRDefault="000B1EBC" w:rsidP="00AE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Formata Light">
    <w:altName w:val="Calibri"/>
    <w:panose1 w:val="020B0604020202020204"/>
    <w:charset w:val="00"/>
    <w:family w:val="auto"/>
    <w:pitch w:val="variable"/>
    <w:sig w:usb0="00000003" w:usb1="00000000" w:usb2="00000000" w:usb3="00000000" w:csb0="00000001" w:csb1="00000000"/>
  </w:font>
  <w:font w:name="Formata">
    <w:altName w:val="Calibri"/>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197C" w14:textId="77777777" w:rsidR="0044106C" w:rsidRDefault="0044106C" w:rsidP="006272F4">
    <w:pPr>
      <w:spacing w:before="2"/>
      <w:ind w:left="20" w:right="-20"/>
      <w:rPr>
        <w:rFonts w:ascii="Formata Light" w:eastAsia="Formata Light" w:hAnsi="Formata Light" w:cs="Formata Light"/>
        <w:color w:val="F47B20"/>
        <w:spacing w:val="-4"/>
        <w:sz w:val="20"/>
        <w:szCs w:val="20"/>
      </w:rPr>
    </w:pPr>
    <w:r>
      <w:rPr>
        <w:rFonts w:ascii="Formata Light" w:eastAsia="Formata Light" w:hAnsi="Formata Light" w:cs="Formata Light"/>
        <w:color w:val="F47B20"/>
        <w:spacing w:val="-4"/>
        <w:sz w:val="20"/>
        <w:szCs w:val="20"/>
      </w:rPr>
      <w:t xml:space="preserve">                                                                                                                  </w:t>
    </w:r>
  </w:p>
  <w:p w14:paraId="3EF56B29" w14:textId="77777777" w:rsidR="0044106C" w:rsidRPr="004B55EB" w:rsidRDefault="0044106C" w:rsidP="0023733C">
    <w:pPr>
      <w:pStyle w:val="NormalWeb"/>
      <w:ind w:left="-709" w:right="45"/>
      <w:jc w:val="center"/>
      <w:rPr>
        <w:rFonts w:ascii="Verdana" w:hAnsi="Verdana"/>
        <w:color w:val="E36C0A" w:themeColor="accent6" w:themeShade="BF"/>
      </w:rPr>
    </w:pPr>
    <w:r>
      <w:rPr>
        <w:noProof/>
        <w:lang w:val="en-US"/>
      </w:rPr>
      <mc:AlternateContent>
        <mc:Choice Requires="wps">
          <w:drawing>
            <wp:anchor distT="0" distB="0" distL="114300" distR="114300" simplePos="0" relativeHeight="251661312" behindDoc="0" locked="0" layoutInCell="1" allowOverlap="1" wp14:anchorId="795FB040" wp14:editId="09E678FC">
              <wp:simplePos x="0" y="0"/>
              <wp:positionH relativeFrom="column">
                <wp:posOffset>-914400</wp:posOffset>
              </wp:positionH>
              <wp:positionV relativeFrom="paragraph">
                <wp:posOffset>0</wp:posOffset>
              </wp:positionV>
              <wp:extent cx="10515600" cy="3416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515600"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6BAD98" w14:textId="28B975BD" w:rsidR="0044106C" w:rsidRDefault="0044106C" w:rsidP="00E623A2">
                          <w:pPr>
                            <w:spacing w:before="2"/>
                            <w:ind w:left="5780" w:right="-20"/>
                            <w:jc w:val="right"/>
                            <w:rPr>
                              <w:rFonts w:ascii="Formata Light" w:eastAsia="Formata Light" w:hAnsi="Formata Light" w:cs="Formata Light"/>
                              <w:color w:val="F47B20"/>
                              <w:spacing w:val="-4"/>
                              <w:sz w:val="20"/>
                              <w:szCs w:val="20"/>
                            </w:rPr>
                          </w:pPr>
                          <w:r>
                            <w:rPr>
                              <w:rFonts w:ascii="Formata Light" w:eastAsia="Formata Light" w:hAnsi="Formata Light" w:cs="Formata Light"/>
                              <w:color w:val="F47B20"/>
                              <w:spacing w:val="-4"/>
                              <w:sz w:val="20"/>
                              <w:szCs w:val="20"/>
                            </w:rPr>
                            <w:t xml:space="preserve">                   STM BARRE QUOTE REQUEST</w:t>
                          </w:r>
                        </w:p>
                        <w:p w14:paraId="14EF78C9" w14:textId="0C262B1C" w:rsidR="0044106C" w:rsidRPr="00215E5F" w:rsidRDefault="0044106C" w:rsidP="00E623A2">
                          <w:pPr>
                            <w:spacing w:before="2"/>
                            <w:ind w:left="5780" w:right="-20"/>
                            <w:jc w:val="right"/>
                            <w:rPr>
                              <w:rFonts w:ascii="Formata Light" w:eastAsia="Formata Light" w:hAnsi="Formata Light" w:cs="Formata Light"/>
                              <w:color w:val="231F20"/>
                              <w:sz w:val="16"/>
                              <w:szCs w:val="16"/>
                            </w:rPr>
                          </w:pPr>
                          <w:r w:rsidRPr="00E623A2">
                            <w:rPr>
                              <w:rFonts w:ascii="Formata Light" w:eastAsia="Formata Light" w:hAnsi="Formata Light" w:cs="Formata Light"/>
                              <w:color w:val="231F20"/>
                              <w:sz w:val="16"/>
                              <w:szCs w:val="16"/>
                            </w:rPr>
                            <w:t xml:space="preserve">     </w:t>
                          </w:r>
                          <w:r>
                            <w:rPr>
                              <w:rFonts w:ascii="Formata Light" w:eastAsia="Formata Light" w:hAnsi="Formata Light" w:cs="Formata Light"/>
                              <w:color w:val="231F20"/>
                              <w:sz w:val="16"/>
                              <w:szCs w:val="16"/>
                            </w:rPr>
                            <w:t xml:space="preserve">                 </w:t>
                          </w:r>
                          <w:r w:rsidRPr="00E623A2">
                            <w:rPr>
                              <w:rFonts w:ascii="Formata Light" w:eastAsia="Formata Light" w:hAnsi="Formata Light" w:cs="Formata Light"/>
                              <w:color w:val="231F20"/>
                              <w:sz w:val="16"/>
                              <w:szCs w:val="16"/>
                            </w:rPr>
                            <w:t xml:space="preserve">&gt;&gt; </w:t>
                          </w:r>
                          <w:r w:rsidRPr="00215E5F">
                            <w:rPr>
                              <w:rFonts w:ascii="Formata Light" w:eastAsia="Formata Light" w:hAnsi="Formata Light" w:cs="Times New Roman"/>
                              <w:color w:val="231F20"/>
                              <w:spacing w:val="-12"/>
                              <w:sz w:val="16"/>
                              <w:szCs w:val="16"/>
                            </w:rPr>
                            <w:t xml:space="preserve">Page </w:t>
                          </w:r>
                          <w:r w:rsidRPr="00215E5F">
                            <w:rPr>
                              <w:rFonts w:ascii="Formata Light" w:eastAsia="Formata Light" w:hAnsi="Formata Light" w:cs="Times New Roman"/>
                              <w:color w:val="231F20"/>
                              <w:spacing w:val="-12"/>
                              <w:sz w:val="16"/>
                              <w:szCs w:val="16"/>
                            </w:rPr>
                            <w:fldChar w:fldCharType="begin"/>
                          </w:r>
                          <w:r w:rsidRPr="00215E5F">
                            <w:rPr>
                              <w:rFonts w:ascii="Formata Light" w:eastAsia="Formata Light" w:hAnsi="Formata Light" w:cs="Times New Roman"/>
                              <w:color w:val="231F20"/>
                              <w:spacing w:val="-12"/>
                              <w:sz w:val="16"/>
                              <w:szCs w:val="16"/>
                            </w:rPr>
                            <w:instrText xml:space="preserve"> PAGE </w:instrText>
                          </w:r>
                          <w:r w:rsidRPr="00215E5F">
                            <w:rPr>
                              <w:rFonts w:ascii="Formata Light" w:eastAsia="Formata Light" w:hAnsi="Formata Light" w:cs="Times New Roman"/>
                              <w:color w:val="231F20"/>
                              <w:spacing w:val="-12"/>
                              <w:sz w:val="16"/>
                              <w:szCs w:val="16"/>
                            </w:rPr>
                            <w:fldChar w:fldCharType="separate"/>
                          </w:r>
                          <w:r w:rsidR="00EB1AFD">
                            <w:rPr>
                              <w:rFonts w:ascii="Formata Light" w:eastAsia="Formata Light" w:hAnsi="Formata Light" w:cs="Times New Roman"/>
                              <w:noProof/>
                              <w:color w:val="231F20"/>
                              <w:spacing w:val="-12"/>
                              <w:sz w:val="16"/>
                              <w:szCs w:val="16"/>
                            </w:rPr>
                            <w:t>2</w:t>
                          </w:r>
                          <w:r w:rsidRPr="00215E5F">
                            <w:rPr>
                              <w:rFonts w:ascii="Formata Light" w:eastAsia="Formata Light" w:hAnsi="Formata Light" w:cs="Times New Roman"/>
                              <w:color w:val="231F20"/>
                              <w:spacing w:val="-12"/>
                              <w:sz w:val="16"/>
                              <w:szCs w:val="16"/>
                            </w:rPr>
                            <w:fldChar w:fldCharType="end"/>
                          </w:r>
                          <w:r w:rsidRPr="00215E5F">
                            <w:rPr>
                              <w:rFonts w:ascii="Formata Light" w:eastAsia="Formata Light" w:hAnsi="Formata Light" w:cs="Times New Roman"/>
                              <w:color w:val="231F20"/>
                              <w:spacing w:val="-12"/>
                              <w:sz w:val="16"/>
                              <w:szCs w:val="16"/>
                            </w:rPr>
                            <w:t xml:space="preserve"> of </w:t>
                          </w:r>
                          <w:r w:rsidRPr="00215E5F">
                            <w:rPr>
                              <w:rFonts w:ascii="Formata Light" w:eastAsia="Formata Light" w:hAnsi="Formata Light" w:cs="Times New Roman"/>
                              <w:color w:val="231F20"/>
                              <w:spacing w:val="-12"/>
                              <w:sz w:val="16"/>
                              <w:szCs w:val="16"/>
                            </w:rPr>
                            <w:fldChar w:fldCharType="begin"/>
                          </w:r>
                          <w:r w:rsidRPr="00215E5F">
                            <w:rPr>
                              <w:rFonts w:ascii="Formata Light" w:eastAsia="Formata Light" w:hAnsi="Formata Light" w:cs="Times New Roman"/>
                              <w:color w:val="231F20"/>
                              <w:spacing w:val="-12"/>
                              <w:sz w:val="16"/>
                              <w:szCs w:val="16"/>
                            </w:rPr>
                            <w:instrText xml:space="preserve"> NUMPAGES </w:instrText>
                          </w:r>
                          <w:r w:rsidRPr="00215E5F">
                            <w:rPr>
                              <w:rFonts w:ascii="Formata Light" w:eastAsia="Formata Light" w:hAnsi="Formata Light" w:cs="Times New Roman"/>
                              <w:color w:val="231F20"/>
                              <w:spacing w:val="-12"/>
                              <w:sz w:val="16"/>
                              <w:szCs w:val="16"/>
                            </w:rPr>
                            <w:fldChar w:fldCharType="separate"/>
                          </w:r>
                          <w:r w:rsidR="00EB1AFD">
                            <w:rPr>
                              <w:rFonts w:ascii="Formata Light" w:eastAsia="Formata Light" w:hAnsi="Formata Light" w:cs="Times New Roman"/>
                              <w:noProof/>
                              <w:color w:val="231F20"/>
                              <w:spacing w:val="-12"/>
                              <w:sz w:val="16"/>
                              <w:szCs w:val="16"/>
                            </w:rPr>
                            <w:t>3</w:t>
                          </w:r>
                          <w:r w:rsidRPr="00215E5F">
                            <w:rPr>
                              <w:rFonts w:ascii="Formata Light" w:eastAsia="Formata Light" w:hAnsi="Formata Light" w:cs="Times New Roman"/>
                              <w:color w:val="231F20"/>
                              <w:spacing w:val="-12"/>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36" type="#_x0000_t202" style="position:absolute;left:0;text-align:left;margin-left:-71.95pt;margin-top:0;width:828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" filled="f" stroked="f">
              <v:textbox style="mso-fit-shape-to-text:t">
                <w:txbxContent>
                  <w:p w14:paraId="436BAD98" w14:textId="28B975BD" w:rsidR="0044106C" w:rsidRDefault="0044106C" w:rsidP="00E623A2">
                    <w:pPr>
                      <w:spacing w:before="2"/>
                      <w:ind w:left="5780" w:right="-20"/>
                      <w:jc w:val="right"/>
                      <w:rPr>
                        <w:rFonts w:ascii="Formata Light" w:eastAsia="Formata Light" w:hAnsi="Formata Light" w:cs="Formata Light"/>
                        <w:color w:val="F47B20"/>
                        <w:spacing w:val="-4"/>
                        <w:sz w:val="20"/>
                        <w:szCs w:val="20"/>
                      </w:rPr>
                    </w:pPr>
                    <w:r>
                      <w:rPr>
                        <w:rFonts w:ascii="Formata Light" w:eastAsia="Formata Light" w:hAnsi="Formata Light" w:cs="Formata Light"/>
                        <w:color w:val="F47B20"/>
                        <w:spacing w:val="-4"/>
                        <w:sz w:val="20"/>
                        <w:szCs w:val="20"/>
                      </w:rPr>
                      <w:t xml:space="preserve">                   STM BARRE QUOTE REQUEST</w:t>
                    </w:r>
                  </w:p>
                  <w:p w14:paraId="14EF78C9" w14:textId="0C262B1C" w:rsidR="0044106C" w:rsidRPr="00215E5F" w:rsidRDefault="0044106C" w:rsidP="00E623A2">
                    <w:pPr>
                      <w:spacing w:before="2"/>
                      <w:ind w:left="5780" w:right="-20"/>
                      <w:jc w:val="right"/>
                      <w:rPr>
                        <w:rFonts w:ascii="Formata Light" w:eastAsia="Formata Light" w:hAnsi="Formata Light" w:cs="Formata Light"/>
                        <w:color w:val="231F20"/>
                        <w:sz w:val="16"/>
                        <w:szCs w:val="16"/>
                      </w:rPr>
                    </w:pPr>
                    <w:r w:rsidRPr="00E623A2">
                      <w:rPr>
                        <w:rFonts w:ascii="Formata Light" w:eastAsia="Formata Light" w:hAnsi="Formata Light" w:cs="Formata Light"/>
                        <w:color w:val="231F20"/>
                        <w:sz w:val="16"/>
                        <w:szCs w:val="16"/>
                      </w:rPr>
                      <w:t xml:space="preserve">     </w:t>
                    </w:r>
                    <w:r>
                      <w:rPr>
                        <w:rFonts w:ascii="Formata Light" w:eastAsia="Formata Light" w:hAnsi="Formata Light" w:cs="Formata Light"/>
                        <w:color w:val="231F20"/>
                        <w:sz w:val="16"/>
                        <w:szCs w:val="16"/>
                      </w:rPr>
                      <w:t xml:space="preserve">                 </w:t>
                    </w:r>
                    <w:r w:rsidRPr="00E623A2">
                      <w:rPr>
                        <w:rFonts w:ascii="Formata Light" w:eastAsia="Formata Light" w:hAnsi="Formata Light" w:cs="Formata Light"/>
                        <w:color w:val="231F20"/>
                        <w:sz w:val="16"/>
                        <w:szCs w:val="16"/>
                      </w:rPr>
                      <w:t xml:space="preserve">&gt;&gt; </w:t>
                    </w:r>
                    <w:r w:rsidRPr="00215E5F">
                      <w:rPr>
                        <w:rFonts w:ascii="Formata Light" w:eastAsia="Formata Light" w:hAnsi="Formata Light" w:cs="Times New Roman"/>
                        <w:color w:val="231F20"/>
                        <w:spacing w:val="-12"/>
                        <w:sz w:val="16"/>
                        <w:szCs w:val="16"/>
                      </w:rPr>
                      <w:t xml:space="preserve">Page </w:t>
                    </w:r>
                    <w:r w:rsidRPr="00215E5F">
                      <w:rPr>
                        <w:rFonts w:ascii="Formata Light" w:eastAsia="Formata Light" w:hAnsi="Formata Light" w:cs="Times New Roman"/>
                        <w:color w:val="231F20"/>
                        <w:spacing w:val="-12"/>
                        <w:sz w:val="16"/>
                        <w:szCs w:val="16"/>
                      </w:rPr>
                      <w:fldChar w:fldCharType="begin"/>
                    </w:r>
                    <w:r w:rsidRPr="00215E5F">
                      <w:rPr>
                        <w:rFonts w:ascii="Formata Light" w:eastAsia="Formata Light" w:hAnsi="Formata Light" w:cs="Times New Roman"/>
                        <w:color w:val="231F20"/>
                        <w:spacing w:val="-12"/>
                        <w:sz w:val="16"/>
                        <w:szCs w:val="16"/>
                      </w:rPr>
                      <w:instrText xml:space="preserve"> PAGE </w:instrText>
                    </w:r>
                    <w:r w:rsidRPr="00215E5F">
                      <w:rPr>
                        <w:rFonts w:ascii="Formata Light" w:eastAsia="Formata Light" w:hAnsi="Formata Light" w:cs="Times New Roman"/>
                        <w:color w:val="231F20"/>
                        <w:spacing w:val="-12"/>
                        <w:sz w:val="16"/>
                        <w:szCs w:val="16"/>
                      </w:rPr>
                      <w:fldChar w:fldCharType="separate"/>
                    </w:r>
                    <w:r w:rsidR="00EB1AFD">
                      <w:rPr>
                        <w:rFonts w:ascii="Formata Light" w:eastAsia="Formata Light" w:hAnsi="Formata Light" w:cs="Times New Roman"/>
                        <w:noProof/>
                        <w:color w:val="231F20"/>
                        <w:spacing w:val="-12"/>
                        <w:sz w:val="16"/>
                        <w:szCs w:val="16"/>
                      </w:rPr>
                      <w:t>2</w:t>
                    </w:r>
                    <w:r w:rsidRPr="00215E5F">
                      <w:rPr>
                        <w:rFonts w:ascii="Formata Light" w:eastAsia="Formata Light" w:hAnsi="Formata Light" w:cs="Times New Roman"/>
                        <w:color w:val="231F20"/>
                        <w:spacing w:val="-12"/>
                        <w:sz w:val="16"/>
                        <w:szCs w:val="16"/>
                      </w:rPr>
                      <w:fldChar w:fldCharType="end"/>
                    </w:r>
                    <w:r w:rsidRPr="00215E5F">
                      <w:rPr>
                        <w:rFonts w:ascii="Formata Light" w:eastAsia="Formata Light" w:hAnsi="Formata Light" w:cs="Times New Roman"/>
                        <w:color w:val="231F20"/>
                        <w:spacing w:val="-12"/>
                        <w:sz w:val="16"/>
                        <w:szCs w:val="16"/>
                      </w:rPr>
                      <w:t xml:space="preserve"> of </w:t>
                    </w:r>
                    <w:r w:rsidRPr="00215E5F">
                      <w:rPr>
                        <w:rFonts w:ascii="Formata Light" w:eastAsia="Formata Light" w:hAnsi="Formata Light" w:cs="Times New Roman"/>
                        <w:color w:val="231F20"/>
                        <w:spacing w:val="-12"/>
                        <w:sz w:val="16"/>
                        <w:szCs w:val="16"/>
                      </w:rPr>
                      <w:fldChar w:fldCharType="begin"/>
                    </w:r>
                    <w:r w:rsidRPr="00215E5F">
                      <w:rPr>
                        <w:rFonts w:ascii="Formata Light" w:eastAsia="Formata Light" w:hAnsi="Formata Light" w:cs="Times New Roman"/>
                        <w:color w:val="231F20"/>
                        <w:spacing w:val="-12"/>
                        <w:sz w:val="16"/>
                        <w:szCs w:val="16"/>
                      </w:rPr>
                      <w:instrText xml:space="preserve"> NUMPAGES </w:instrText>
                    </w:r>
                    <w:r w:rsidRPr="00215E5F">
                      <w:rPr>
                        <w:rFonts w:ascii="Formata Light" w:eastAsia="Formata Light" w:hAnsi="Formata Light" w:cs="Times New Roman"/>
                        <w:color w:val="231F20"/>
                        <w:spacing w:val="-12"/>
                        <w:sz w:val="16"/>
                        <w:szCs w:val="16"/>
                      </w:rPr>
                      <w:fldChar w:fldCharType="separate"/>
                    </w:r>
                    <w:r w:rsidR="00EB1AFD">
                      <w:rPr>
                        <w:rFonts w:ascii="Formata Light" w:eastAsia="Formata Light" w:hAnsi="Formata Light" w:cs="Times New Roman"/>
                        <w:noProof/>
                        <w:color w:val="231F20"/>
                        <w:spacing w:val="-12"/>
                        <w:sz w:val="16"/>
                        <w:szCs w:val="16"/>
                      </w:rPr>
                      <w:t>3</w:t>
                    </w:r>
                    <w:r w:rsidRPr="00215E5F">
                      <w:rPr>
                        <w:rFonts w:ascii="Formata Light" w:eastAsia="Formata Light" w:hAnsi="Formata Light" w:cs="Times New Roman"/>
                        <w:color w:val="231F20"/>
                        <w:spacing w:val="-12"/>
                        <w:sz w:val="16"/>
                        <w:szCs w:val="16"/>
                      </w:rPr>
                      <w:fldChar w:fldCharType="end"/>
                    </w:r>
                  </w:p>
                </w:txbxContent>
              </v:textbox>
              <w10:wrap type="square"/>
            </v:shape>
          </w:pict>
        </mc:Fallback>
      </mc:AlternateContent>
    </w:r>
    <w:r w:rsidRPr="004B55EB">
      <w:rPr>
        <w:rFonts w:ascii="Formata Light" w:eastAsia="Arial" w:hAnsi="Formata Light" w:cs="Arial"/>
        <w:i/>
        <w:color w:val="E36C0A" w:themeColor="accent6" w:themeShade="BF"/>
        <w:spacing w:val="2"/>
      </w:rPr>
      <w:t>b</w:t>
    </w:r>
    <w:r w:rsidRPr="004B55EB">
      <w:rPr>
        <w:rFonts w:ascii="Formata Light" w:eastAsia="Arial" w:hAnsi="Formata Light" w:cs="Arial"/>
        <w:i/>
        <w:color w:val="E36C0A" w:themeColor="accent6" w:themeShade="BF"/>
      </w:rPr>
      <w:t>y</w:t>
    </w:r>
    <w:r w:rsidRPr="004B55EB">
      <w:rPr>
        <w:rFonts w:ascii="Formata Light" w:eastAsia="Arial" w:hAnsi="Formata Light" w:cs="Arial"/>
        <w:i/>
        <w:color w:val="E36C0A" w:themeColor="accent6" w:themeShade="BF"/>
        <w:spacing w:val="8"/>
      </w:rPr>
      <w:t xml:space="preserve"> </w:t>
    </w:r>
    <w:r w:rsidRPr="004B55EB">
      <w:rPr>
        <w:rFonts w:ascii="Formata Light" w:eastAsia="Arial" w:hAnsi="Formata Light" w:cs="Arial"/>
        <w:i/>
        <w:color w:val="E36C0A" w:themeColor="accent6" w:themeShade="BF"/>
      </w:rPr>
      <w:t>Pr</w:t>
    </w:r>
    <w:r w:rsidRPr="004B55EB">
      <w:rPr>
        <w:rFonts w:ascii="Formata Light" w:eastAsia="Arial" w:hAnsi="Formata Light" w:cs="Arial"/>
        <w:i/>
        <w:color w:val="E36C0A" w:themeColor="accent6" w:themeShade="BF"/>
        <w:spacing w:val="2"/>
      </w:rPr>
      <w:t>o</w:t>
    </w:r>
    <w:r w:rsidRPr="004B55EB">
      <w:rPr>
        <w:rFonts w:ascii="Formata Light" w:eastAsia="Arial" w:hAnsi="Formata Light" w:cs="Arial"/>
        <w:i/>
        <w:color w:val="E36C0A" w:themeColor="accent6" w:themeShade="BF"/>
        <w:spacing w:val="-1"/>
      </w:rPr>
      <w:t>f</w:t>
    </w:r>
    <w:r w:rsidRPr="004B55EB">
      <w:rPr>
        <w:rFonts w:ascii="Formata Light" w:eastAsia="Arial" w:hAnsi="Formata Light" w:cs="Arial"/>
        <w:i/>
        <w:color w:val="E36C0A" w:themeColor="accent6" w:themeShade="BF"/>
        <w:spacing w:val="2"/>
      </w:rPr>
      <w:t>e</w:t>
    </w:r>
    <w:r w:rsidRPr="004B55EB">
      <w:rPr>
        <w:rFonts w:ascii="Formata Light" w:eastAsia="Arial" w:hAnsi="Formata Light" w:cs="Arial"/>
        <w:i/>
        <w:color w:val="E36C0A" w:themeColor="accent6" w:themeShade="BF"/>
      </w:rPr>
      <w:t>s</w:t>
    </w:r>
    <w:r w:rsidRPr="004B55EB">
      <w:rPr>
        <w:rFonts w:ascii="Formata Light" w:eastAsia="Arial" w:hAnsi="Formata Light" w:cs="Arial"/>
        <w:i/>
        <w:color w:val="E36C0A" w:themeColor="accent6" w:themeShade="BF"/>
        <w:spacing w:val="5"/>
      </w:rPr>
      <w:t>s</w:t>
    </w:r>
    <w:r w:rsidRPr="004B55EB">
      <w:rPr>
        <w:rFonts w:ascii="Formata Light" w:eastAsia="Arial" w:hAnsi="Formata Light" w:cs="Arial"/>
        <w:i/>
        <w:color w:val="E36C0A" w:themeColor="accent6" w:themeShade="BF"/>
        <w:spacing w:val="2"/>
      </w:rPr>
      <w:t>i</w:t>
    </w:r>
    <w:r w:rsidRPr="004B55EB">
      <w:rPr>
        <w:rFonts w:ascii="Formata Light" w:eastAsia="Arial" w:hAnsi="Formata Light" w:cs="Arial"/>
        <w:i/>
        <w:color w:val="E36C0A" w:themeColor="accent6" w:themeShade="BF"/>
        <w:spacing w:val="6"/>
      </w:rPr>
      <w:t>o</w:t>
    </w:r>
    <w:r w:rsidRPr="004B55EB">
      <w:rPr>
        <w:rFonts w:ascii="Formata Light" w:eastAsia="Arial" w:hAnsi="Formata Light" w:cs="Arial"/>
        <w:i/>
        <w:color w:val="E36C0A" w:themeColor="accent6" w:themeShade="BF"/>
        <w:spacing w:val="2"/>
      </w:rPr>
      <w:t>n</w:t>
    </w:r>
    <w:r w:rsidRPr="004B55EB">
      <w:rPr>
        <w:rFonts w:ascii="Formata Light" w:eastAsia="Arial" w:hAnsi="Formata Light" w:cs="Arial"/>
        <w:i/>
        <w:color w:val="E36C0A" w:themeColor="accent6" w:themeShade="BF"/>
        <w:spacing w:val="6"/>
      </w:rPr>
      <w:t>al</w:t>
    </w:r>
    <w:r w:rsidRPr="004B55EB">
      <w:rPr>
        <w:rFonts w:ascii="Formata Light" w:eastAsia="Arial" w:hAnsi="Formata Light" w:cs="Arial"/>
        <w:i/>
        <w:color w:val="E36C0A" w:themeColor="accent6" w:themeShade="BF"/>
      </w:rPr>
      <w:t xml:space="preserve">s for </w:t>
    </w:r>
    <w:r w:rsidRPr="004B55EB">
      <w:rPr>
        <w:rFonts w:ascii="Formata Light" w:eastAsia="Arial" w:hAnsi="Formata Light" w:cs="Arial"/>
        <w:i/>
        <w:color w:val="E36C0A" w:themeColor="accent6" w:themeShade="BF"/>
        <w:w w:val="102"/>
      </w:rPr>
      <w:t>Pr</w:t>
    </w:r>
    <w:r w:rsidRPr="004B55EB">
      <w:rPr>
        <w:rFonts w:ascii="Formata Light" w:eastAsia="Arial" w:hAnsi="Formata Light" w:cs="Arial"/>
        <w:i/>
        <w:color w:val="E36C0A" w:themeColor="accent6" w:themeShade="BF"/>
        <w:spacing w:val="2"/>
        <w:w w:val="102"/>
      </w:rPr>
      <w:t>o</w:t>
    </w:r>
    <w:r w:rsidRPr="004B55EB">
      <w:rPr>
        <w:rFonts w:ascii="Formata Light" w:eastAsia="Arial" w:hAnsi="Formata Light" w:cs="Arial"/>
        <w:i/>
        <w:color w:val="E36C0A" w:themeColor="accent6" w:themeShade="BF"/>
        <w:spacing w:val="-1"/>
        <w:w w:val="102"/>
      </w:rPr>
      <w:t>f</w:t>
    </w:r>
    <w:r w:rsidRPr="004B55EB">
      <w:rPr>
        <w:rFonts w:ascii="Formata Light" w:eastAsia="Arial" w:hAnsi="Formata Light" w:cs="Arial"/>
        <w:i/>
        <w:color w:val="E36C0A" w:themeColor="accent6" w:themeShade="BF"/>
        <w:spacing w:val="2"/>
        <w:w w:val="102"/>
      </w:rPr>
      <w:t>e</w:t>
    </w:r>
    <w:r w:rsidRPr="004B55EB">
      <w:rPr>
        <w:rFonts w:ascii="Formata Light" w:eastAsia="Arial" w:hAnsi="Formata Light" w:cs="Arial"/>
        <w:i/>
        <w:color w:val="E36C0A" w:themeColor="accent6" w:themeShade="BF"/>
        <w:w w:val="102"/>
      </w:rPr>
      <w:t>s</w:t>
    </w:r>
    <w:r w:rsidRPr="004B55EB">
      <w:rPr>
        <w:rFonts w:ascii="Formata Light" w:eastAsia="Arial" w:hAnsi="Formata Light" w:cs="Arial"/>
        <w:i/>
        <w:color w:val="E36C0A" w:themeColor="accent6" w:themeShade="BF"/>
        <w:spacing w:val="5"/>
        <w:w w:val="102"/>
      </w:rPr>
      <w:t>s</w:t>
    </w:r>
    <w:r w:rsidRPr="004B55EB">
      <w:rPr>
        <w:rFonts w:ascii="Formata Light" w:eastAsia="Arial" w:hAnsi="Formata Light" w:cs="Arial"/>
        <w:i/>
        <w:color w:val="E36C0A" w:themeColor="accent6" w:themeShade="BF"/>
        <w:spacing w:val="6"/>
        <w:w w:val="102"/>
      </w:rPr>
      <w:t>i</w:t>
    </w:r>
    <w:r w:rsidRPr="004B55EB">
      <w:rPr>
        <w:rFonts w:ascii="Formata Light" w:eastAsia="Arial" w:hAnsi="Formata Light" w:cs="Arial"/>
        <w:i/>
        <w:color w:val="E36C0A" w:themeColor="accent6" w:themeShade="BF"/>
        <w:spacing w:val="2"/>
        <w:w w:val="102"/>
      </w:rPr>
      <w:t>o</w:t>
    </w:r>
    <w:r w:rsidRPr="004B55EB">
      <w:rPr>
        <w:rFonts w:ascii="Formata Light" w:eastAsia="Arial" w:hAnsi="Formata Light" w:cs="Arial"/>
        <w:i/>
        <w:color w:val="E36C0A" w:themeColor="accent6" w:themeShade="BF"/>
        <w:spacing w:val="6"/>
        <w:w w:val="102"/>
      </w:rPr>
      <w:t>nal</w:t>
    </w:r>
    <w:r w:rsidRPr="004B55EB">
      <w:rPr>
        <w:rFonts w:ascii="Formata Light" w:eastAsia="Arial" w:hAnsi="Formata Light" w:cs="Arial"/>
        <w:i/>
        <w:color w:val="E36C0A" w:themeColor="accent6" w:themeShade="BF"/>
        <w:w w:val="102"/>
      </w:rPr>
      <w:t>s</w:t>
    </w:r>
  </w:p>
  <w:p w14:paraId="681CD7D0" w14:textId="77777777" w:rsidR="0044106C" w:rsidRDefault="0044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99C2" w14:textId="77777777" w:rsidR="000B1EBC" w:rsidRDefault="000B1EBC" w:rsidP="00AE60C3">
      <w:r>
        <w:separator/>
      </w:r>
    </w:p>
  </w:footnote>
  <w:footnote w:type="continuationSeparator" w:id="0">
    <w:p w14:paraId="430193E9" w14:textId="77777777" w:rsidR="000B1EBC" w:rsidRDefault="000B1EBC" w:rsidP="00AE6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024857"/>
    <w:multiLevelType w:val="hybridMultilevel"/>
    <w:tmpl w:val="05ACDB46"/>
    <w:lvl w:ilvl="0" w:tplc="0409000F">
      <w:start w:val="1"/>
      <w:numFmt w:val="decimal"/>
      <w:lvlText w:val="%1."/>
      <w:lvlJc w:val="left"/>
      <w:pPr>
        <w:ind w:left="-273" w:hanging="360"/>
      </w:p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3A2"/>
    <w:rsid w:val="00015214"/>
    <w:rsid w:val="00022567"/>
    <w:rsid w:val="000238C2"/>
    <w:rsid w:val="00053710"/>
    <w:rsid w:val="000549F1"/>
    <w:rsid w:val="00066FF1"/>
    <w:rsid w:val="000A2729"/>
    <w:rsid w:val="000B1EBC"/>
    <w:rsid w:val="00114837"/>
    <w:rsid w:val="00150CA4"/>
    <w:rsid w:val="001A34D7"/>
    <w:rsid w:val="001F0DD5"/>
    <w:rsid w:val="00215E5F"/>
    <w:rsid w:val="0023733C"/>
    <w:rsid w:val="002A55B8"/>
    <w:rsid w:val="002B06F0"/>
    <w:rsid w:val="002C6EA2"/>
    <w:rsid w:val="002C7DC7"/>
    <w:rsid w:val="002E7196"/>
    <w:rsid w:val="002F2831"/>
    <w:rsid w:val="003151B0"/>
    <w:rsid w:val="00321B5A"/>
    <w:rsid w:val="00334CF5"/>
    <w:rsid w:val="00385C62"/>
    <w:rsid w:val="003C1FAD"/>
    <w:rsid w:val="003C3EC1"/>
    <w:rsid w:val="00434FCB"/>
    <w:rsid w:val="0044106C"/>
    <w:rsid w:val="0048525D"/>
    <w:rsid w:val="004944F1"/>
    <w:rsid w:val="004B55EB"/>
    <w:rsid w:val="004B65A9"/>
    <w:rsid w:val="004C2B79"/>
    <w:rsid w:val="004D366D"/>
    <w:rsid w:val="004E2DC8"/>
    <w:rsid w:val="00512E8D"/>
    <w:rsid w:val="00520EDB"/>
    <w:rsid w:val="00521BD4"/>
    <w:rsid w:val="0054299D"/>
    <w:rsid w:val="00562E95"/>
    <w:rsid w:val="005C7355"/>
    <w:rsid w:val="00616D3B"/>
    <w:rsid w:val="006272F4"/>
    <w:rsid w:val="00636F2B"/>
    <w:rsid w:val="00657E01"/>
    <w:rsid w:val="0068370E"/>
    <w:rsid w:val="006E09CC"/>
    <w:rsid w:val="007454D2"/>
    <w:rsid w:val="00780D76"/>
    <w:rsid w:val="007C2085"/>
    <w:rsid w:val="007D2176"/>
    <w:rsid w:val="007D34B5"/>
    <w:rsid w:val="007E67BA"/>
    <w:rsid w:val="007E775C"/>
    <w:rsid w:val="007F31AB"/>
    <w:rsid w:val="00833130"/>
    <w:rsid w:val="0084485F"/>
    <w:rsid w:val="008863D7"/>
    <w:rsid w:val="008F377A"/>
    <w:rsid w:val="00902A62"/>
    <w:rsid w:val="00951599"/>
    <w:rsid w:val="00961F9E"/>
    <w:rsid w:val="0096548E"/>
    <w:rsid w:val="009B2A79"/>
    <w:rsid w:val="009F5EF3"/>
    <w:rsid w:val="00A4243C"/>
    <w:rsid w:val="00A435A1"/>
    <w:rsid w:val="00A57C3E"/>
    <w:rsid w:val="00A67814"/>
    <w:rsid w:val="00AB2534"/>
    <w:rsid w:val="00AE60C3"/>
    <w:rsid w:val="00AF0876"/>
    <w:rsid w:val="00B10C9C"/>
    <w:rsid w:val="00B25789"/>
    <w:rsid w:val="00B50584"/>
    <w:rsid w:val="00B84872"/>
    <w:rsid w:val="00BA4165"/>
    <w:rsid w:val="00BA4C43"/>
    <w:rsid w:val="00BB55E9"/>
    <w:rsid w:val="00BD5A03"/>
    <w:rsid w:val="00C006F2"/>
    <w:rsid w:val="00C1062F"/>
    <w:rsid w:val="00C23203"/>
    <w:rsid w:val="00C8131F"/>
    <w:rsid w:val="00C8416A"/>
    <w:rsid w:val="00C94C58"/>
    <w:rsid w:val="00CB56B9"/>
    <w:rsid w:val="00CD5CC6"/>
    <w:rsid w:val="00D0532E"/>
    <w:rsid w:val="00D05908"/>
    <w:rsid w:val="00D06459"/>
    <w:rsid w:val="00D10DFF"/>
    <w:rsid w:val="00D23C58"/>
    <w:rsid w:val="00D320D5"/>
    <w:rsid w:val="00E5645B"/>
    <w:rsid w:val="00E623A2"/>
    <w:rsid w:val="00EA2268"/>
    <w:rsid w:val="00EB1AFD"/>
    <w:rsid w:val="00ED2C82"/>
    <w:rsid w:val="00F1238F"/>
    <w:rsid w:val="00F177BC"/>
    <w:rsid w:val="00F21D85"/>
    <w:rsid w:val="00FB45F2"/>
    <w:rsid w:val="00FC764B"/>
    <w:rsid w:val="00FD23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4B0AC"/>
  <w15:docId w15:val="{CC31332D-233B-5A46-9C9C-FCD325E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321B5A"/>
    <w:pPr>
      <w:keepNext/>
      <w:spacing w:before="240" w:after="60"/>
      <w:outlineLvl w:val="2"/>
    </w:pPr>
    <w:rPr>
      <w:rFonts w:ascii="Arial" w:eastAsia="Times New Roman" w:hAnsi="Arial" w:cs="Times New Roman"/>
      <w:b/>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831"/>
    <w:rPr>
      <w:color w:val="0000FF" w:themeColor="hyperlink"/>
      <w:u w:val="single"/>
    </w:rPr>
  </w:style>
  <w:style w:type="paragraph" w:styleId="Header">
    <w:name w:val="header"/>
    <w:basedOn w:val="Normal"/>
    <w:link w:val="HeaderChar"/>
    <w:uiPriority w:val="99"/>
    <w:unhideWhenUsed/>
    <w:rsid w:val="00AE60C3"/>
    <w:pPr>
      <w:tabs>
        <w:tab w:val="center" w:pos="4320"/>
        <w:tab w:val="right" w:pos="8640"/>
      </w:tabs>
    </w:pPr>
  </w:style>
  <w:style w:type="character" w:customStyle="1" w:styleId="HeaderChar">
    <w:name w:val="Header Char"/>
    <w:basedOn w:val="DefaultParagraphFont"/>
    <w:link w:val="Header"/>
    <w:uiPriority w:val="99"/>
    <w:rsid w:val="00AE60C3"/>
  </w:style>
  <w:style w:type="paragraph" w:styleId="Footer">
    <w:name w:val="footer"/>
    <w:basedOn w:val="Normal"/>
    <w:link w:val="FooterChar"/>
    <w:uiPriority w:val="99"/>
    <w:unhideWhenUsed/>
    <w:rsid w:val="00AE60C3"/>
    <w:pPr>
      <w:tabs>
        <w:tab w:val="center" w:pos="4320"/>
        <w:tab w:val="right" w:pos="8640"/>
      </w:tabs>
    </w:pPr>
  </w:style>
  <w:style w:type="character" w:customStyle="1" w:styleId="FooterChar">
    <w:name w:val="Footer Char"/>
    <w:basedOn w:val="DefaultParagraphFont"/>
    <w:link w:val="Footer"/>
    <w:uiPriority w:val="99"/>
    <w:rsid w:val="00AE60C3"/>
  </w:style>
  <w:style w:type="paragraph" w:styleId="TOC1">
    <w:name w:val="toc 1"/>
    <w:basedOn w:val="Normal"/>
    <w:next w:val="Normal"/>
    <w:autoRedefine/>
    <w:uiPriority w:val="39"/>
    <w:unhideWhenUsed/>
    <w:rsid w:val="00C006F2"/>
  </w:style>
  <w:style w:type="paragraph" w:styleId="TOC2">
    <w:name w:val="toc 2"/>
    <w:basedOn w:val="Normal"/>
    <w:next w:val="Normal"/>
    <w:autoRedefine/>
    <w:uiPriority w:val="39"/>
    <w:unhideWhenUsed/>
    <w:rsid w:val="00C006F2"/>
    <w:pPr>
      <w:ind w:left="240"/>
    </w:pPr>
  </w:style>
  <w:style w:type="paragraph" w:styleId="TOC3">
    <w:name w:val="toc 3"/>
    <w:basedOn w:val="Normal"/>
    <w:next w:val="Normal"/>
    <w:autoRedefine/>
    <w:uiPriority w:val="39"/>
    <w:unhideWhenUsed/>
    <w:rsid w:val="00C006F2"/>
    <w:pPr>
      <w:ind w:left="480"/>
    </w:pPr>
  </w:style>
  <w:style w:type="paragraph" w:styleId="TOC4">
    <w:name w:val="toc 4"/>
    <w:basedOn w:val="Normal"/>
    <w:next w:val="Normal"/>
    <w:autoRedefine/>
    <w:uiPriority w:val="39"/>
    <w:unhideWhenUsed/>
    <w:rsid w:val="00C006F2"/>
    <w:pPr>
      <w:ind w:left="720"/>
    </w:pPr>
  </w:style>
  <w:style w:type="paragraph" w:styleId="TOC5">
    <w:name w:val="toc 5"/>
    <w:basedOn w:val="Normal"/>
    <w:next w:val="Normal"/>
    <w:autoRedefine/>
    <w:uiPriority w:val="39"/>
    <w:unhideWhenUsed/>
    <w:rsid w:val="00C006F2"/>
    <w:pPr>
      <w:ind w:left="960"/>
    </w:pPr>
  </w:style>
  <w:style w:type="paragraph" w:styleId="TOC6">
    <w:name w:val="toc 6"/>
    <w:basedOn w:val="Normal"/>
    <w:next w:val="Normal"/>
    <w:autoRedefine/>
    <w:uiPriority w:val="39"/>
    <w:unhideWhenUsed/>
    <w:rsid w:val="00C006F2"/>
    <w:pPr>
      <w:ind w:left="1200"/>
    </w:pPr>
  </w:style>
  <w:style w:type="paragraph" w:styleId="TOC7">
    <w:name w:val="toc 7"/>
    <w:basedOn w:val="Normal"/>
    <w:next w:val="Normal"/>
    <w:autoRedefine/>
    <w:uiPriority w:val="39"/>
    <w:unhideWhenUsed/>
    <w:rsid w:val="00C006F2"/>
    <w:pPr>
      <w:ind w:left="1440"/>
    </w:pPr>
  </w:style>
  <w:style w:type="paragraph" w:styleId="TOC8">
    <w:name w:val="toc 8"/>
    <w:basedOn w:val="Normal"/>
    <w:next w:val="Normal"/>
    <w:autoRedefine/>
    <w:uiPriority w:val="39"/>
    <w:unhideWhenUsed/>
    <w:rsid w:val="00C006F2"/>
    <w:pPr>
      <w:ind w:left="1680"/>
    </w:pPr>
  </w:style>
  <w:style w:type="paragraph" w:styleId="TOC9">
    <w:name w:val="toc 9"/>
    <w:basedOn w:val="Normal"/>
    <w:next w:val="Normal"/>
    <w:autoRedefine/>
    <w:uiPriority w:val="39"/>
    <w:unhideWhenUsed/>
    <w:rsid w:val="00C006F2"/>
    <w:pPr>
      <w:ind w:left="1920"/>
    </w:pPr>
  </w:style>
  <w:style w:type="paragraph" w:styleId="BalloonText">
    <w:name w:val="Balloon Text"/>
    <w:basedOn w:val="Normal"/>
    <w:link w:val="BalloonTextChar"/>
    <w:uiPriority w:val="99"/>
    <w:semiHidden/>
    <w:unhideWhenUsed/>
    <w:rsid w:val="001F0D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DD5"/>
    <w:rPr>
      <w:rFonts w:ascii="Lucida Grande" w:hAnsi="Lucida Grande" w:cs="Lucida Grande"/>
      <w:sz w:val="18"/>
      <w:szCs w:val="18"/>
    </w:rPr>
  </w:style>
  <w:style w:type="character" w:customStyle="1" w:styleId="Heading3Char">
    <w:name w:val="Heading 3 Char"/>
    <w:basedOn w:val="DefaultParagraphFont"/>
    <w:link w:val="Heading3"/>
    <w:rsid w:val="00321B5A"/>
    <w:rPr>
      <w:rFonts w:ascii="Arial" w:eastAsia="Times New Roman" w:hAnsi="Arial" w:cs="Times New Roman"/>
      <w:b/>
      <w:sz w:val="26"/>
      <w:szCs w:val="26"/>
      <w:lang w:val="en-AU"/>
    </w:rPr>
  </w:style>
  <w:style w:type="paragraph" w:styleId="List">
    <w:name w:val="List"/>
    <w:basedOn w:val="Normal"/>
    <w:semiHidden/>
    <w:rsid w:val="00321B5A"/>
    <w:pPr>
      <w:ind w:left="283" w:hanging="283"/>
    </w:pPr>
    <w:rPr>
      <w:rFonts w:ascii="Times New Roman" w:eastAsia="Times New Roman" w:hAnsi="Times New Roman" w:cs="Times New Roman"/>
      <w:lang w:val="en-AU"/>
    </w:rPr>
  </w:style>
  <w:style w:type="paragraph" w:styleId="Closing">
    <w:name w:val="Closing"/>
    <w:basedOn w:val="Normal"/>
    <w:link w:val="ClosingChar"/>
    <w:rsid w:val="00321B5A"/>
    <w:pPr>
      <w:ind w:left="4252"/>
    </w:pPr>
    <w:rPr>
      <w:rFonts w:ascii="Times New Roman" w:eastAsia="Times New Roman" w:hAnsi="Times New Roman" w:cs="Times New Roman"/>
      <w:lang w:val="en-AU"/>
    </w:rPr>
  </w:style>
  <w:style w:type="character" w:customStyle="1" w:styleId="ClosingChar">
    <w:name w:val="Closing Char"/>
    <w:basedOn w:val="DefaultParagraphFont"/>
    <w:link w:val="Closing"/>
    <w:rsid w:val="00321B5A"/>
    <w:rPr>
      <w:rFonts w:ascii="Times New Roman" w:eastAsia="Times New Roman" w:hAnsi="Times New Roman" w:cs="Times New Roman"/>
      <w:lang w:val="en-AU"/>
    </w:rPr>
  </w:style>
  <w:style w:type="paragraph" w:styleId="BodyText">
    <w:name w:val="Body Text"/>
    <w:basedOn w:val="Normal"/>
    <w:link w:val="BodyTextChar"/>
    <w:rsid w:val="00321B5A"/>
    <w:pPr>
      <w:spacing w:after="120"/>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321B5A"/>
    <w:rPr>
      <w:rFonts w:ascii="Times New Roman" w:eastAsia="Times New Roman" w:hAnsi="Times New Roman" w:cs="Times New Roman"/>
      <w:lang w:val="en-AU"/>
    </w:rPr>
  </w:style>
  <w:style w:type="paragraph" w:styleId="NormalWeb">
    <w:name w:val="Normal (Web)"/>
    <w:basedOn w:val="Normal"/>
    <w:uiPriority w:val="99"/>
    <w:unhideWhenUsed/>
    <w:rsid w:val="007D34B5"/>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BD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BD4"/>
    <w:pPr>
      <w:ind w:left="720"/>
      <w:contextualSpacing/>
    </w:pPr>
  </w:style>
  <w:style w:type="character" w:styleId="Strong">
    <w:name w:val="Strong"/>
    <w:basedOn w:val="DefaultParagraphFont"/>
    <w:uiPriority w:val="22"/>
    <w:qFormat/>
    <w:rsid w:val="0063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stmstudiosuppli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les@stmstudiosupplie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lenoneill:Dropbox:DANCE%20EMAIL%20Info:Product%20Book%20Templates:Brochure%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6F9E-442D-F74A-90C8-01A0FD8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Macintosh%20HD:Users:helenoneill:Dropbox:DANCE%20EMAIL%20Info:Product%20Book%20Templates:Brochure%20Template%20.dotx</Template>
  <TotalTime>6</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Microsoft Office User</cp:lastModifiedBy>
  <cp:revision>6</cp:revision>
  <cp:lastPrinted>2014-11-10T23:03:00Z</cp:lastPrinted>
  <dcterms:created xsi:type="dcterms:W3CDTF">2015-04-07T00:24:00Z</dcterms:created>
  <dcterms:modified xsi:type="dcterms:W3CDTF">2020-05-28T04:48:00Z</dcterms:modified>
</cp:coreProperties>
</file>