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6474" w14:textId="0050CCA5" w:rsidR="009B2A79" w:rsidRDefault="00797F71" w:rsidP="009B2A79">
      <w:pPr>
        <w:spacing w:before="4" w:line="140" w:lineRule="exact"/>
        <w:rPr>
          <w:sz w:val="14"/>
          <w:szCs w:val="14"/>
        </w:rPr>
      </w:pPr>
      <w:r>
        <w:rPr>
          <w:noProof/>
        </w:rPr>
        <mc:AlternateContent>
          <mc:Choice Requires="wpg">
            <w:drawing>
              <wp:anchor distT="0" distB="0" distL="114300" distR="114300" simplePos="0" relativeHeight="251668480" behindDoc="1" locked="0" layoutInCell="1" allowOverlap="1" wp14:anchorId="474E584A" wp14:editId="752D9BA4">
                <wp:simplePos x="0" y="0"/>
                <wp:positionH relativeFrom="page">
                  <wp:posOffset>-10160</wp:posOffset>
                </wp:positionH>
                <wp:positionV relativeFrom="page">
                  <wp:posOffset>15</wp:posOffset>
                </wp:positionV>
                <wp:extent cx="7561580" cy="2461422"/>
                <wp:effectExtent l="0" t="38100" r="0" b="2540"/>
                <wp:wrapThrough wrapText="bothSides">
                  <wp:wrapPolygon edited="0">
                    <wp:start x="3301" y="-334"/>
                    <wp:lineTo x="1923" y="-334"/>
                    <wp:lineTo x="1923" y="1449"/>
                    <wp:lineTo x="1342" y="1449"/>
                    <wp:lineTo x="1342" y="3232"/>
                    <wp:lineTo x="980" y="4681"/>
                    <wp:lineTo x="798" y="6687"/>
                    <wp:lineTo x="762" y="8582"/>
                    <wp:lineTo x="109" y="9362"/>
                    <wp:lineTo x="0" y="9585"/>
                    <wp:lineTo x="0" y="21511"/>
                    <wp:lineTo x="21549" y="21511"/>
                    <wp:lineTo x="21549" y="9474"/>
                    <wp:lineTo x="6893" y="8582"/>
                    <wp:lineTo x="6857" y="6799"/>
                    <wp:lineTo x="6711" y="5238"/>
                    <wp:lineTo x="6675" y="4681"/>
                    <wp:lineTo x="6349" y="3232"/>
                    <wp:lineTo x="6095" y="1449"/>
                    <wp:lineTo x="5805" y="1449"/>
                    <wp:lineTo x="5551" y="-334"/>
                    <wp:lineTo x="4353" y="-334"/>
                    <wp:lineTo x="3301" y="-334"/>
                  </wp:wrapPolygon>
                </wp:wrapThrough>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461422"/>
                          <a:chOff x="-17" y="64"/>
                          <a:chExt cx="11905" cy="3854"/>
                        </a:xfrm>
                      </wpg:grpSpPr>
                      <wpg:grpSp>
                        <wpg:cNvPr id="126" name="Group 3"/>
                        <wpg:cNvGrpSpPr>
                          <a:grpSpLocks/>
                        </wpg:cNvGrpSpPr>
                        <wpg:grpSpPr bwMode="auto">
                          <a:xfrm>
                            <a:off x="3" y="1839"/>
                            <a:ext cx="11885" cy="1407"/>
                            <a:chOff x="3" y="1839"/>
                            <a:chExt cx="11885" cy="1407"/>
                          </a:xfrm>
                        </wpg:grpSpPr>
                        <wps:wsp>
                          <wps:cNvPr id="127" name="Freeform 4"/>
                          <wps:cNvSpPr>
                            <a:spLocks/>
                          </wps:cNvSpPr>
                          <wps:spPr bwMode="auto">
                            <a:xfrm>
                              <a:off x="3" y="1839"/>
                              <a:ext cx="11885" cy="1407"/>
                            </a:xfrm>
                            <a:custGeom>
                              <a:avLst/>
                              <a:gdLst>
                                <a:gd name="T0" fmla="*/ 0 w 11905"/>
                                <a:gd name="T1" fmla="+- 0 3651 2327"/>
                                <a:gd name="T2" fmla="*/ 3651 h 1324"/>
                                <a:gd name="T3" fmla="*/ 11905 w 11905"/>
                                <a:gd name="T4" fmla="+- 0 3651 2327"/>
                                <a:gd name="T5" fmla="*/ 3651 h 1324"/>
                                <a:gd name="T6" fmla="*/ 11905 w 11905"/>
                                <a:gd name="T7" fmla="+- 0 2327 2327"/>
                                <a:gd name="T8" fmla="*/ 2327 h 1324"/>
                                <a:gd name="T9" fmla="*/ 0 w 11905"/>
                                <a:gd name="T10" fmla="+- 0 2327 2327"/>
                                <a:gd name="T11" fmla="*/ 2327 h 1324"/>
                                <a:gd name="T12" fmla="*/ 0 w 11905"/>
                                <a:gd name="T13" fmla="+- 0 3651 2327"/>
                                <a:gd name="T14" fmla="*/ 3651 h 1324"/>
                              </a:gdLst>
                              <a:ahLst/>
                              <a:cxnLst>
                                <a:cxn ang="0">
                                  <a:pos x="T0" y="T2"/>
                                </a:cxn>
                                <a:cxn ang="0">
                                  <a:pos x="T3" y="T5"/>
                                </a:cxn>
                                <a:cxn ang="0">
                                  <a:pos x="T6" y="T8"/>
                                </a:cxn>
                                <a:cxn ang="0">
                                  <a:pos x="T9" y="T11"/>
                                </a:cxn>
                                <a:cxn ang="0">
                                  <a:pos x="T12" y="T14"/>
                                </a:cxn>
                              </a:cxnLst>
                              <a:rect l="0" t="0" r="r" b="b"/>
                              <a:pathLst>
                                <a:path w="11905" h="1324">
                                  <a:moveTo>
                                    <a:pt x="0" y="1324"/>
                                  </a:moveTo>
                                  <a:lnTo>
                                    <a:pt x="11905" y="1324"/>
                                  </a:lnTo>
                                  <a:lnTo>
                                    <a:pt x="11905" y="0"/>
                                  </a:lnTo>
                                  <a:lnTo>
                                    <a:pt x="0" y="0"/>
                                  </a:lnTo>
                                  <a:lnTo>
                                    <a:pt x="0" y="1324"/>
                                  </a:lnTo>
                                  <a:close/>
                                </a:path>
                              </a:pathLst>
                            </a:custGeom>
                            <a:solidFill>
                              <a:srgbClr val="F47B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4BCA88A" w14:textId="77777777" w:rsidR="0066538A" w:rsidRDefault="0066538A" w:rsidP="00E623A2">
                                <w:pPr>
                                  <w:jc w:val="right"/>
                                  <w:rPr>
                                    <w:rFonts w:ascii="Formata Light" w:hAnsi="Formata Light"/>
                                  </w:rPr>
                                </w:pPr>
                              </w:p>
                              <w:p w14:paraId="249A7107" w14:textId="77777777" w:rsidR="0066538A" w:rsidRDefault="0066538A" w:rsidP="00066FF1">
                                <w:pPr>
                                  <w:ind w:right="421"/>
                                  <w:jc w:val="right"/>
                                  <w:rPr>
                                    <w:rFonts w:ascii="Formata Light" w:hAnsi="Formata Light"/>
                                  </w:rPr>
                                </w:pPr>
                                <w:r w:rsidRPr="00C23203">
                                  <w:rPr>
                                    <w:rFonts w:ascii="Formata Light" w:hAnsi="Formata Light"/>
                                  </w:rPr>
                                  <w:t xml:space="preserve">STM </w:t>
                                </w:r>
                                <w:r>
                                  <w:rPr>
                                    <w:rFonts w:ascii="Formata Light" w:hAnsi="Formata Light"/>
                                  </w:rPr>
                                  <w:t xml:space="preserve">Studio </w:t>
                                </w:r>
                                <w:r w:rsidRPr="00C23203">
                                  <w:rPr>
                                    <w:rFonts w:ascii="Formata Light" w:hAnsi="Formata Light"/>
                                  </w:rPr>
                                  <w:t xml:space="preserve">Supplies </w:t>
                                </w:r>
                              </w:p>
                              <w:p w14:paraId="53EEEA8A" w14:textId="464CD80B" w:rsidR="0066538A" w:rsidRDefault="0066538A" w:rsidP="00066FF1">
                                <w:pPr>
                                  <w:ind w:right="421"/>
                                  <w:jc w:val="right"/>
                                  <w:rPr>
                                    <w:rFonts w:ascii="Formata Light" w:hAnsi="Formata Light"/>
                                  </w:rPr>
                                </w:pPr>
                                <w:r>
                                  <w:rPr>
                                    <w:rFonts w:ascii="Formata Light" w:hAnsi="Formata Light"/>
                                  </w:rPr>
                                  <w:t>by</w:t>
                                </w:r>
                                <w:r w:rsidRPr="00C23203">
                                  <w:rPr>
                                    <w:rFonts w:ascii="Formata Light" w:hAnsi="Formata Light"/>
                                  </w:rPr>
                                  <w:t xml:space="preserve"> Professional</w:t>
                                </w:r>
                                <w:r w:rsidR="00EF4BE5">
                                  <w:rPr>
                                    <w:rFonts w:ascii="Formata Light" w:hAnsi="Formata Light"/>
                                  </w:rPr>
                                  <w:t>s</w:t>
                                </w:r>
                                <w:r w:rsidRPr="00C23203">
                                  <w:rPr>
                                    <w:rFonts w:ascii="Formata Light" w:hAnsi="Formata Light"/>
                                  </w:rPr>
                                  <w:t xml:space="preserve"> for Professionals</w:t>
                                </w:r>
                              </w:p>
                              <w:p w14:paraId="0FA8978A" w14:textId="77777777" w:rsidR="0066538A" w:rsidRDefault="0066538A" w:rsidP="00E623A2">
                                <w:pPr>
                                  <w:jc w:val="center"/>
                                </w:pPr>
                              </w:p>
                            </w:txbxContent>
                          </wps:txbx>
                          <wps:bodyPr rot="0" vert="horz" wrap="square" lIns="91440" tIns="45720" rIns="91440" bIns="45720" anchor="t" anchorCtr="0" upright="1">
                            <a:noAutofit/>
                          </wps:bodyPr>
                        </wps:wsp>
                      </wpg:grpSp>
                      <wpg:grpSp>
                        <wpg:cNvPr id="128" name="Group 5"/>
                        <wpg:cNvGrpSpPr>
                          <a:grpSpLocks/>
                        </wpg:cNvGrpSpPr>
                        <wpg:grpSpPr bwMode="auto">
                          <a:xfrm>
                            <a:off x="509" y="64"/>
                            <a:ext cx="3201" cy="3086"/>
                            <a:chOff x="509" y="64"/>
                            <a:chExt cx="3201" cy="3086"/>
                          </a:xfrm>
                        </wpg:grpSpPr>
                        <wps:wsp>
                          <wps:cNvPr id="129" name="Freeform 6"/>
                          <wps:cNvSpPr>
                            <a:spLocks/>
                          </wps:cNvSpPr>
                          <wps:spPr bwMode="auto">
                            <a:xfrm>
                              <a:off x="509" y="64"/>
                              <a:ext cx="3201" cy="3086"/>
                            </a:xfrm>
                            <a:custGeom>
                              <a:avLst/>
                              <a:gdLst>
                                <a:gd name="T0" fmla="+- 0 2359 509"/>
                                <a:gd name="T1" fmla="*/ T0 w 3420"/>
                                <a:gd name="T2" fmla="+- 0 3432 60"/>
                                <a:gd name="T3" fmla="*/ 3432 h 3378"/>
                                <a:gd name="T4" fmla="+- 0 2630 509"/>
                                <a:gd name="T5" fmla="*/ T4 w 3420"/>
                                <a:gd name="T6" fmla="+- 0 3389 60"/>
                                <a:gd name="T7" fmla="*/ 3389 h 3378"/>
                                <a:gd name="T8" fmla="+- 0 2885 509"/>
                                <a:gd name="T9" fmla="*/ T8 w 3420"/>
                                <a:gd name="T10" fmla="+- 0 3305 60"/>
                                <a:gd name="T11" fmla="*/ 3305 h 3378"/>
                                <a:gd name="T12" fmla="+- 0 3120 509"/>
                                <a:gd name="T13" fmla="*/ T12 w 3420"/>
                                <a:gd name="T14" fmla="+- 0 3185 60"/>
                                <a:gd name="T15" fmla="*/ 3185 h 3378"/>
                                <a:gd name="T16" fmla="+- 0 3332 509"/>
                                <a:gd name="T17" fmla="*/ T16 w 3420"/>
                                <a:gd name="T18" fmla="+- 0 3031 60"/>
                                <a:gd name="T19" fmla="*/ 3031 h 3378"/>
                                <a:gd name="T20" fmla="+- 0 3518 509"/>
                                <a:gd name="T21" fmla="*/ T20 w 3420"/>
                                <a:gd name="T22" fmla="+- 0 2848 60"/>
                                <a:gd name="T23" fmla="*/ 2848 h 3378"/>
                                <a:gd name="T24" fmla="+- 0 3673 509"/>
                                <a:gd name="T25" fmla="*/ T24 w 3420"/>
                                <a:gd name="T26" fmla="+- 0 2639 60"/>
                                <a:gd name="T27" fmla="*/ 2639 h 3378"/>
                                <a:gd name="T28" fmla="+- 0 3795 509"/>
                                <a:gd name="T29" fmla="*/ T28 w 3420"/>
                                <a:gd name="T30" fmla="+- 0 2406 60"/>
                                <a:gd name="T31" fmla="*/ 2406 h 3378"/>
                                <a:gd name="T32" fmla="+- 0 3880 509"/>
                                <a:gd name="T33" fmla="*/ T32 w 3420"/>
                                <a:gd name="T34" fmla="+- 0 2155 60"/>
                                <a:gd name="T35" fmla="*/ 2155 h 3378"/>
                                <a:gd name="T36" fmla="+- 0 3924 509"/>
                                <a:gd name="T37" fmla="*/ T36 w 3420"/>
                                <a:gd name="T38" fmla="+- 0 1888 60"/>
                                <a:gd name="T39" fmla="*/ 1888 h 3378"/>
                                <a:gd name="T40" fmla="+- 0 3924 509"/>
                                <a:gd name="T41" fmla="*/ T40 w 3420"/>
                                <a:gd name="T42" fmla="+- 0 1610 60"/>
                                <a:gd name="T43" fmla="*/ 1610 h 3378"/>
                                <a:gd name="T44" fmla="+- 0 3880 509"/>
                                <a:gd name="T45" fmla="*/ T44 w 3420"/>
                                <a:gd name="T46" fmla="+- 0 1343 60"/>
                                <a:gd name="T47" fmla="*/ 1343 h 3378"/>
                                <a:gd name="T48" fmla="+- 0 3795 509"/>
                                <a:gd name="T49" fmla="*/ T48 w 3420"/>
                                <a:gd name="T50" fmla="+- 0 1092 60"/>
                                <a:gd name="T51" fmla="*/ 1092 h 3378"/>
                                <a:gd name="T52" fmla="+- 0 3673 509"/>
                                <a:gd name="T53" fmla="*/ T52 w 3420"/>
                                <a:gd name="T54" fmla="+- 0 859 60"/>
                                <a:gd name="T55" fmla="*/ 859 h 3378"/>
                                <a:gd name="T56" fmla="+- 0 3518 509"/>
                                <a:gd name="T57" fmla="*/ T56 w 3420"/>
                                <a:gd name="T58" fmla="+- 0 650 60"/>
                                <a:gd name="T59" fmla="*/ 650 h 3378"/>
                                <a:gd name="T60" fmla="+- 0 3332 509"/>
                                <a:gd name="T61" fmla="*/ T60 w 3420"/>
                                <a:gd name="T62" fmla="+- 0 467 60"/>
                                <a:gd name="T63" fmla="*/ 467 h 3378"/>
                                <a:gd name="T64" fmla="+- 0 3120 509"/>
                                <a:gd name="T65" fmla="*/ T64 w 3420"/>
                                <a:gd name="T66" fmla="+- 0 313 60"/>
                                <a:gd name="T67" fmla="*/ 313 h 3378"/>
                                <a:gd name="T68" fmla="+- 0 2885 509"/>
                                <a:gd name="T69" fmla="*/ T68 w 3420"/>
                                <a:gd name="T70" fmla="+- 0 193 60"/>
                                <a:gd name="T71" fmla="*/ 193 h 3378"/>
                                <a:gd name="T72" fmla="+- 0 2630 509"/>
                                <a:gd name="T73" fmla="*/ T72 w 3420"/>
                                <a:gd name="T74" fmla="+- 0 109 60"/>
                                <a:gd name="T75" fmla="*/ 109 h 3378"/>
                                <a:gd name="T76" fmla="+- 0 2359 509"/>
                                <a:gd name="T77" fmla="*/ T76 w 3420"/>
                                <a:gd name="T78" fmla="+- 0 66 60"/>
                                <a:gd name="T79" fmla="*/ 66 h 3378"/>
                                <a:gd name="T80" fmla="+- 0 2079 509"/>
                                <a:gd name="T81" fmla="*/ T80 w 3420"/>
                                <a:gd name="T82" fmla="+- 0 66 60"/>
                                <a:gd name="T83" fmla="*/ 66 h 3378"/>
                                <a:gd name="T84" fmla="+- 0 1808 509"/>
                                <a:gd name="T85" fmla="*/ T84 w 3420"/>
                                <a:gd name="T86" fmla="+- 0 109 60"/>
                                <a:gd name="T87" fmla="*/ 109 h 3378"/>
                                <a:gd name="T88" fmla="+- 0 1553 509"/>
                                <a:gd name="T89" fmla="*/ T88 w 3420"/>
                                <a:gd name="T90" fmla="+- 0 193 60"/>
                                <a:gd name="T91" fmla="*/ 193 h 3378"/>
                                <a:gd name="T92" fmla="+- 0 1318 509"/>
                                <a:gd name="T93" fmla="*/ T92 w 3420"/>
                                <a:gd name="T94" fmla="+- 0 313 60"/>
                                <a:gd name="T95" fmla="*/ 313 h 3378"/>
                                <a:gd name="T96" fmla="+- 0 1106 509"/>
                                <a:gd name="T97" fmla="*/ T96 w 3420"/>
                                <a:gd name="T98" fmla="+- 0 467 60"/>
                                <a:gd name="T99" fmla="*/ 467 h 3378"/>
                                <a:gd name="T100" fmla="+- 0 920 509"/>
                                <a:gd name="T101" fmla="*/ T100 w 3420"/>
                                <a:gd name="T102" fmla="+- 0 650 60"/>
                                <a:gd name="T103" fmla="*/ 650 h 3378"/>
                                <a:gd name="T104" fmla="+- 0 765 509"/>
                                <a:gd name="T105" fmla="*/ T104 w 3420"/>
                                <a:gd name="T106" fmla="+- 0 859 60"/>
                                <a:gd name="T107" fmla="*/ 859 h 3378"/>
                                <a:gd name="T108" fmla="+- 0 643 509"/>
                                <a:gd name="T109" fmla="*/ T108 w 3420"/>
                                <a:gd name="T110" fmla="+- 0 1092 60"/>
                                <a:gd name="T111" fmla="*/ 1092 h 3378"/>
                                <a:gd name="T112" fmla="+- 0 559 509"/>
                                <a:gd name="T113" fmla="*/ T112 w 3420"/>
                                <a:gd name="T114" fmla="+- 0 1343 60"/>
                                <a:gd name="T115" fmla="*/ 1343 h 3378"/>
                                <a:gd name="T116" fmla="+- 0 514 509"/>
                                <a:gd name="T117" fmla="*/ T116 w 3420"/>
                                <a:gd name="T118" fmla="+- 0 1610 60"/>
                                <a:gd name="T119" fmla="*/ 1610 h 3378"/>
                                <a:gd name="T120" fmla="+- 0 514 509"/>
                                <a:gd name="T121" fmla="*/ T120 w 3420"/>
                                <a:gd name="T122" fmla="+- 0 1888 60"/>
                                <a:gd name="T123" fmla="*/ 1888 h 3378"/>
                                <a:gd name="T124" fmla="+- 0 559 509"/>
                                <a:gd name="T125" fmla="*/ T124 w 3420"/>
                                <a:gd name="T126" fmla="+- 0 2155 60"/>
                                <a:gd name="T127" fmla="*/ 2155 h 3378"/>
                                <a:gd name="T128" fmla="+- 0 643 509"/>
                                <a:gd name="T129" fmla="*/ T128 w 3420"/>
                                <a:gd name="T130" fmla="+- 0 2406 60"/>
                                <a:gd name="T131" fmla="*/ 2406 h 3378"/>
                                <a:gd name="T132" fmla="+- 0 765 509"/>
                                <a:gd name="T133" fmla="*/ T132 w 3420"/>
                                <a:gd name="T134" fmla="+- 0 2639 60"/>
                                <a:gd name="T135" fmla="*/ 2639 h 3378"/>
                                <a:gd name="T136" fmla="+- 0 920 509"/>
                                <a:gd name="T137" fmla="*/ T136 w 3420"/>
                                <a:gd name="T138" fmla="+- 0 2848 60"/>
                                <a:gd name="T139" fmla="*/ 2848 h 3378"/>
                                <a:gd name="T140" fmla="+- 0 1106 509"/>
                                <a:gd name="T141" fmla="*/ T140 w 3420"/>
                                <a:gd name="T142" fmla="+- 0 3031 60"/>
                                <a:gd name="T143" fmla="*/ 3031 h 3378"/>
                                <a:gd name="T144" fmla="+- 0 1318 509"/>
                                <a:gd name="T145" fmla="*/ T144 w 3420"/>
                                <a:gd name="T146" fmla="+- 0 3185 60"/>
                                <a:gd name="T147" fmla="*/ 3185 h 3378"/>
                                <a:gd name="T148" fmla="+- 0 1553 509"/>
                                <a:gd name="T149" fmla="*/ T148 w 3420"/>
                                <a:gd name="T150" fmla="+- 0 3305 60"/>
                                <a:gd name="T151" fmla="*/ 3305 h 3378"/>
                                <a:gd name="T152" fmla="+- 0 1808 509"/>
                                <a:gd name="T153" fmla="*/ T152 w 3420"/>
                                <a:gd name="T154" fmla="+- 0 3389 60"/>
                                <a:gd name="T155" fmla="*/ 3389 h 3378"/>
                                <a:gd name="T156" fmla="+- 0 2079 509"/>
                                <a:gd name="T157" fmla="*/ T156 w 3420"/>
                                <a:gd name="T158" fmla="+- 0 3432 60"/>
                                <a:gd name="T159" fmla="*/ 3432 h 3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20" h="3378">
                                  <a:moveTo>
                                    <a:pt x="1710" y="3378"/>
                                  </a:moveTo>
                                  <a:lnTo>
                                    <a:pt x="1850" y="3372"/>
                                  </a:lnTo>
                                  <a:lnTo>
                                    <a:pt x="1987" y="3356"/>
                                  </a:lnTo>
                                  <a:lnTo>
                                    <a:pt x="2121" y="3329"/>
                                  </a:lnTo>
                                  <a:lnTo>
                                    <a:pt x="2251" y="3292"/>
                                  </a:lnTo>
                                  <a:lnTo>
                                    <a:pt x="2376" y="3245"/>
                                  </a:lnTo>
                                  <a:lnTo>
                                    <a:pt x="2496" y="3189"/>
                                  </a:lnTo>
                                  <a:lnTo>
                                    <a:pt x="2611" y="3125"/>
                                  </a:lnTo>
                                  <a:lnTo>
                                    <a:pt x="2720" y="3052"/>
                                  </a:lnTo>
                                  <a:lnTo>
                                    <a:pt x="2823" y="2971"/>
                                  </a:lnTo>
                                  <a:lnTo>
                                    <a:pt x="2919" y="2883"/>
                                  </a:lnTo>
                                  <a:lnTo>
                                    <a:pt x="3009" y="2788"/>
                                  </a:lnTo>
                                  <a:lnTo>
                                    <a:pt x="3090" y="2686"/>
                                  </a:lnTo>
                                  <a:lnTo>
                                    <a:pt x="3164" y="2579"/>
                                  </a:lnTo>
                                  <a:lnTo>
                                    <a:pt x="3229" y="2465"/>
                                  </a:lnTo>
                                  <a:lnTo>
                                    <a:pt x="3286" y="2346"/>
                                  </a:lnTo>
                                  <a:lnTo>
                                    <a:pt x="3333" y="2223"/>
                                  </a:lnTo>
                                  <a:lnTo>
                                    <a:pt x="3371" y="2095"/>
                                  </a:lnTo>
                                  <a:lnTo>
                                    <a:pt x="3398" y="1963"/>
                                  </a:lnTo>
                                  <a:lnTo>
                                    <a:pt x="3415" y="1828"/>
                                  </a:lnTo>
                                  <a:lnTo>
                                    <a:pt x="3420" y="1689"/>
                                  </a:lnTo>
                                  <a:lnTo>
                                    <a:pt x="3415" y="1550"/>
                                  </a:lnTo>
                                  <a:lnTo>
                                    <a:pt x="3398" y="1415"/>
                                  </a:lnTo>
                                  <a:lnTo>
                                    <a:pt x="3371" y="1283"/>
                                  </a:lnTo>
                                  <a:lnTo>
                                    <a:pt x="3333" y="1155"/>
                                  </a:lnTo>
                                  <a:lnTo>
                                    <a:pt x="3286" y="1032"/>
                                  </a:lnTo>
                                  <a:lnTo>
                                    <a:pt x="3229" y="913"/>
                                  </a:lnTo>
                                  <a:lnTo>
                                    <a:pt x="3164" y="799"/>
                                  </a:lnTo>
                                  <a:lnTo>
                                    <a:pt x="3090" y="691"/>
                                  </a:lnTo>
                                  <a:lnTo>
                                    <a:pt x="3009" y="590"/>
                                  </a:lnTo>
                                  <a:lnTo>
                                    <a:pt x="2919" y="495"/>
                                  </a:lnTo>
                                  <a:lnTo>
                                    <a:pt x="2823" y="407"/>
                                  </a:lnTo>
                                  <a:lnTo>
                                    <a:pt x="2720" y="326"/>
                                  </a:lnTo>
                                  <a:lnTo>
                                    <a:pt x="2611" y="253"/>
                                  </a:lnTo>
                                  <a:lnTo>
                                    <a:pt x="2496" y="189"/>
                                  </a:lnTo>
                                  <a:lnTo>
                                    <a:pt x="2376" y="133"/>
                                  </a:lnTo>
                                  <a:lnTo>
                                    <a:pt x="2251" y="86"/>
                                  </a:lnTo>
                                  <a:lnTo>
                                    <a:pt x="2121" y="49"/>
                                  </a:lnTo>
                                  <a:lnTo>
                                    <a:pt x="1987" y="22"/>
                                  </a:lnTo>
                                  <a:lnTo>
                                    <a:pt x="1850" y="6"/>
                                  </a:lnTo>
                                  <a:lnTo>
                                    <a:pt x="1710" y="0"/>
                                  </a:lnTo>
                                  <a:lnTo>
                                    <a:pt x="1570" y="6"/>
                                  </a:lnTo>
                                  <a:lnTo>
                                    <a:pt x="1433" y="22"/>
                                  </a:lnTo>
                                  <a:lnTo>
                                    <a:pt x="1299" y="49"/>
                                  </a:lnTo>
                                  <a:lnTo>
                                    <a:pt x="1169" y="86"/>
                                  </a:lnTo>
                                  <a:lnTo>
                                    <a:pt x="1044" y="133"/>
                                  </a:lnTo>
                                  <a:lnTo>
                                    <a:pt x="924" y="189"/>
                                  </a:lnTo>
                                  <a:lnTo>
                                    <a:pt x="809" y="253"/>
                                  </a:lnTo>
                                  <a:lnTo>
                                    <a:pt x="700" y="326"/>
                                  </a:lnTo>
                                  <a:lnTo>
                                    <a:pt x="597" y="407"/>
                                  </a:lnTo>
                                  <a:lnTo>
                                    <a:pt x="501" y="495"/>
                                  </a:lnTo>
                                  <a:lnTo>
                                    <a:pt x="411" y="590"/>
                                  </a:lnTo>
                                  <a:lnTo>
                                    <a:pt x="330" y="691"/>
                                  </a:lnTo>
                                  <a:lnTo>
                                    <a:pt x="256" y="799"/>
                                  </a:lnTo>
                                  <a:lnTo>
                                    <a:pt x="191" y="913"/>
                                  </a:lnTo>
                                  <a:lnTo>
                                    <a:pt x="134" y="1032"/>
                                  </a:lnTo>
                                  <a:lnTo>
                                    <a:pt x="87" y="1155"/>
                                  </a:lnTo>
                                  <a:lnTo>
                                    <a:pt x="50" y="1283"/>
                                  </a:lnTo>
                                  <a:lnTo>
                                    <a:pt x="22" y="1415"/>
                                  </a:lnTo>
                                  <a:lnTo>
                                    <a:pt x="5" y="1550"/>
                                  </a:lnTo>
                                  <a:lnTo>
                                    <a:pt x="0" y="1689"/>
                                  </a:lnTo>
                                  <a:lnTo>
                                    <a:pt x="5" y="1828"/>
                                  </a:lnTo>
                                  <a:lnTo>
                                    <a:pt x="22" y="1963"/>
                                  </a:lnTo>
                                  <a:lnTo>
                                    <a:pt x="50" y="2095"/>
                                  </a:lnTo>
                                  <a:lnTo>
                                    <a:pt x="87" y="2223"/>
                                  </a:lnTo>
                                  <a:lnTo>
                                    <a:pt x="134" y="2346"/>
                                  </a:lnTo>
                                  <a:lnTo>
                                    <a:pt x="191" y="2465"/>
                                  </a:lnTo>
                                  <a:lnTo>
                                    <a:pt x="256" y="2579"/>
                                  </a:lnTo>
                                  <a:lnTo>
                                    <a:pt x="330" y="2686"/>
                                  </a:lnTo>
                                  <a:lnTo>
                                    <a:pt x="411" y="2788"/>
                                  </a:lnTo>
                                  <a:lnTo>
                                    <a:pt x="501" y="2883"/>
                                  </a:lnTo>
                                  <a:lnTo>
                                    <a:pt x="597" y="2971"/>
                                  </a:lnTo>
                                  <a:lnTo>
                                    <a:pt x="700" y="3052"/>
                                  </a:lnTo>
                                  <a:lnTo>
                                    <a:pt x="809" y="3125"/>
                                  </a:lnTo>
                                  <a:lnTo>
                                    <a:pt x="924" y="3189"/>
                                  </a:lnTo>
                                  <a:lnTo>
                                    <a:pt x="1044" y="3245"/>
                                  </a:lnTo>
                                  <a:lnTo>
                                    <a:pt x="1169" y="3292"/>
                                  </a:lnTo>
                                  <a:lnTo>
                                    <a:pt x="1299" y="3329"/>
                                  </a:lnTo>
                                  <a:lnTo>
                                    <a:pt x="1433" y="3356"/>
                                  </a:lnTo>
                                  <a:lnTo>
                                    <a:pt x="1570" y="3372"/>
                                  </a:lnTo>
                                  <a:lnTo>
                                    <a:pt x="1710" y="3378"/>
                                  </a:lnTo>
                                  <a:close/>
                                </a:path>
                              </a:pathLst>
                            </a:custGeom>
                            <a:noFill/>
                            <a:ln w="7620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569" y="567"/>
                              <a:ext cx="3036" cy="1272"/>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grpSp>
                        <wpg:cNvPr id="131" name="Group 8"/>
                        <wpg:cNvGrpSpPr>
                          <a:grpSpLocks/>
                        </wpg:cNvGrpSpPr>
                        <wpg:grpSpPr bwMode="auto">
                          <a:xfrm>
                            <a:off x="-17" y="3246"/>
                            <a:ext cx="11905" cy="672"/>
                            <a:chOff x="-17" y="3246"/>
                            <a:chExt cx="11905" cy="672"/>
                          </a:xfrm>
                        </wpg:grpSpPr>
                        <wps:wsp>
                          <wps:cNvPr id="132" name="Freeform 9"/>
                          <wps:cNvSpPr>
                            <a:spLocks/>
                          </wps:cNvSpPr>
                          <wps:spPr bwMode="auto">
                            <a:xfrm>
                              <a:off x="-17" y="3246"/>
                              <a:ext cx="11905" cy="672"/>
                            </a:xfrm>
                            <a:custGeom>
                              <a:avLst/>
                              <a:gdLst>
                                <a:gd name="T0" fmla="*/ 0 w 11905"/>
                                <a:gd name="T1" fmla="+- 0 4323 3651"/>
                                <a:gd name="T2" fmla="*/ 4323 h 672"/>
                                <a:gd name="T3" fmla="*/ 11905 w 11905"/>
                                <a:gd name="T4" fmla="+- 0 4323 3651"/>
                                <a:gd name="T5" fmla="*/ 4323 h 672"/>
                                <a:gd name="T6" fmla="*/ 11905 w 11905"/>
                                <a:gd name="T7" fmla="+- 0 3651 3651"/>
                                <a:gd name="T8" fmla="*/ 3651 h 672"/>
                                <a:gd name="T9" fmla="*/ 0 w 11905"/>
                                <a:gd name="T10" fmla="+- 0 3651 3651"/>
                                <a:gd name="T11" fmla="*/ 3651 h 672"/>
                                <a:gd name="T12" fmla="*/ 0 w 11905"/>
                                <a:gd name="T13" fmla="+- 0 4323 3651"/>
                                <a:gd name="T14" fmla="*/ 4323 h 672"/>
                              </a:gdLst>
                              <a:ahLst/>
                              <a:cxnLst>
                                <a:cxn ang="0">
                                  <a:pos x="T0" y="T2"/>
                                </a:cxn>
                                <a:cxn ang="0">
                                  <a:pos x="T3" y="T5"/>
                                </a:cxn>
                                <a:cxn ang="0">
                                  <a:pos x="T6" y="T8"/>
                                </a:cxn>
                                <a:cxn ang="0">
                                  <a:pos x="T9" y="T11"/>
                                </a:cxn>
                                <a:cxn ang="0">
                                  <a:pos x="T12" y="T14"/>
                                </a:cxn>
                              </a:cxnLst>
                              <a:rect l="0" t="0" r="r" b="b"/>
                              <a:pathLst>
                                <a:path w="11905" h="672">
                                  <a:moveTo>
                                    <a:pt x="0" y="672"/>
                                  </a:moveTo>
                                  <a:lnTo>
                                    <a:pt x="11905" y="672"/>
                                  </a:lnTo>
                                  <a:lnTo>
                                    <a:pt x="11905" y="0"/>
                                  </a:lnTo>
                                  <a:lnTo>
                                    <a:pt x="0" y="0"/>
                                  </a:lnTo>
                                  <a:lnTo>
                                    <a:pt x="0" y="672"/>
                                  </a:lnTo>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2A3893" w14:textId="77777777" w:rsidR="005C50AD" w:rsidRDefault="005C50AD" w:rsidP="005C50AD">
                                <w:pPr>
                                  <w:jc w:val="center"/>
                                  <w:rPr>
                                    <w:rFonts w:ascii="Formata Light" w:hAnsi="Formata Light"/>
                                    <w:sz w:val="20"/>
                                    <w:szCs w:val="20"/>
                                  </w:rPr>
                                </w:pPr>
                                <w:r>
                                  <w:rPr>
                                    <w:rFonts w:ascii="Formata Light" w:hAnsi="Formata Light"/>
                                    <w:sz w:val="20"/>
                                    <w:szCs w:val="20"/>
                                  </w:rPr>
                                  <w:t xml:space="preserve">Chatswood </w:t>
                                </w:r>
                                <w:proofErr w:type="gramStart"/>
                                <w:r>
                                  <w:rPr>
                                    <w:rFonts w:ascii="Formata Light" w:hAnsi="Formata Light"/>
                                    <w:sz w:val="20"/>
                                    <w:szCs w:val="20"/>
                                  </w:rPr>
                                  <w:t>Business  Park</w:t>
                                </w:r>
                                <w:proofErr w:type="gramEnd"/>
                                <w:r>
                                  <w:rPr>
                                    <w:rFonts w:ascii="Formata Light" w:hAnsi="Formata Light"/>
                                    <w:sz w:val="20"/>
                                    <w:szCs w:val="20"/>
                                  </w:rPr>
                                  <w:t xml:space="preserve"> </w:t>
                                </w:r>
                                <w:proofErr w:type="spellStart"/>
                                <w:r>
                                  <w:rPr>
                                    <w:rFonts w:ascii="Formata Light" w:hAnsi="Formata Light"/>
                                    <w:sz w:val="20"/>
                                    <w:szCs w:val="20"/>
                                  </w:rPr>
                                  <w:t>11L</w:t>
                                </w:r>
                                <w:proofErr w:type="spellEnd"/>
                                <w:r>
                                  <w:rPr>
                                    <w:rFonts w:ascii="Formata Light" w:hAnsi="Formata Light"/>
                                    <w:sz w:val="20"/>
                                    <w:szCs w:val="20"/>
                                  </w:rPr>
                                  <w:t xml:space="preserve"> /175  Lower  </w:t>
                                </w:r>
                                <w:proofErr w:type="spellStart"/>
                                <w:r>
                                  <w:rPr>
                                    <w:rFonts w:ascii="Formata Light" w:hAnsi="Formata Light"/>
                                    <w:sz w:val="20"/>
                                    <w:szCs w:val="20"/>
                                  </w:rPr>
                                  <w:t>Gibbes</w:t>
                                </w:r>
                                <w:proofErr w:type="spellEnd"/>
                                <w:r>
                                  <w:rPr>
                                    <w:rFonts w:ascii="Formata Light" w:hAnsi="Formata Light"/>
                                    <w:sz w:val="20"/>
                                    <w:szCs w:val="20"/>
                                  </w:rPr>
                                  <w:t xml:space="preserve">  St </w:t>
                                </w:r>
                                <w:r w:rsidRPr="00C23203">
                                  <w:rPr>
                                    <w:rFonts w:ascii="Formata Light" w:hAnsi="Formata Light"/>
                                    <w:sz w:val="20"/>
                                    <w:szCs w:val="20"/>
                                  </w:rPr>
                                  <w:t xml:space="preserve"> Chatswood </w:t>
                                </w:r>
                                <w:r>
                                  <w:rPr>
                                    <w:rFonts w:ascii="Formata Light" w:hAnsi="Formata Light"/>
                                    <w:sz w:val="20"/>
                                    <w:szCs w:val="20"/>
                                  </w:rPr>
                                  <w:t xml:space="preserve"> </w:t>
                                </w:r>
                                <w:r w:rsidRPr="00C23203">
                                  <w:rPr>
                                    <w:rFonts w:ascii="Formata Light" w:hAnsi="Formata Light"/>
                                    <w:sz w:val="20"/>
                                    <w:szCs w:val="20"/>
                                  </w:rPr>
                                  <w:t>NSW 2067 T: 02 9417 3000</w:t>
                                </w:r>
                                <w:r>
                                  <w:rPr>
                                    <w:rFonts w:ascii="Formata Light" w:hAnsi="Formata Light"/>
                                    <w:sz w:val="20"/>
                                    <w:szCs w:val="20"/>
                                  </w:rPr>
                                  <w:t xml:space="preserve"> </w:t>
                                </w:r>
                                <w:r w:rsidRPr="00C23203">
                                  <w:rPr>
                                    <w:rFonts w:ascii="Formata Light" w:hAnsi="Formata Light"/>
                                    <w:sz w:val="20"/>
                                    <w:szCs w:val="20"/>
                                  </w:rPr>
                                  <w:t xml:space="preserve">F: 02 9417 3111 </w:t>
                                </w:r>
                              </w:p>
                              <w:p w14:paraId="6CC92229" w14:textId="77777777" w:rsidR="005C50AD" w:rsidRPr="00D0532E" w:rsidRDefault="005C50AD" w:rsidP="005C50AD">
                                <w:pPr>
                                  <w:jc w:val="center"/>
                                  <w:rPr>
                                    <w:sz w:val="20"/>
                                    <w:szCs w:val="20"/>
                                  </w:rPr>
                                </w:pPr>
                                <w:r w:rsidRPr="00C23203">
                                  <w:rPr>
                                    <w:rFonts w:ascii="Formata Light" w:hAnsi="Formata Light"/>
                                    <w:sz w:val="20"/>
                                    <w:szCs w:val="20"/>
                                  </w:rPr>
                                  <w:t xml:space="preserve">E: </w:t>
                                </w:r>
                                <w:hyperlink r:id="rId9" w:history="1">
                                  <w:r w:rsidRPr="00C23203">
                                    <w:rPr>
                                      <w:rStyle w:val="Hyperlink"/>
                                      <w:rFonts w:ascii="Formata Light" w:hAnsi="Formata Light"/>
                                      <w:color w:val="auto"/>
                                      <w:sz w:val="20"/>
                                      <w:szCs w:val="20"/>
                                      <w:u w:val="none"/>
                                    </w:rPr>
                                    <w:t>sales@stmstudiosupplies.com</w:t>
                                  </w:r>
                                </w:hyperlink>
                                <w:r>
                                  <w:rPr>
                                    <w:rStyle w:val="Hyperlink"/>
                                    <w:rFonts w:ascii="Formata Light" w:hAnsi="Formata Light"/>
                                    <w:color w:val="auto"/>
                                    <w:sz w:val="20"/>
                                    <w:szCs w:val="20"/>
                                    <w:u w:val="none"/>
                                  </w:rPr>
                                  <w:t xml:space="preserve">   </w:t>
                                </w:r>
                                <w:r>
                                  <w:rPr>
                                    <w:sz w:val="20"/>
                                    <w:szCs w:val="20"/>
                                  </w:rPr>
                                  <w:t>www.stmstudiosupplies.com</w:t>
                                </w:r>
                                <w:r w:rsidRPr="00D0532E">
                                  <w:rPr>
                                    <w:sz w:val="20"/>
                                    <w:szCs w:val="20"/>
                                  </w:rPr>
                                  <w:t xml:space="preserve"> </w:t>
                                </w:r>
                              </w:p>
                              <w:p w14:paraId="7B307906" w14:textId="77777777" w:rsidR="005C50AD" w:rsidRPr="00D0532E" w:rsidRDefault="005C50AD" w:rsidP="005C50AD">
                                <w:pPr>
                                  <w:jc w:val="center"/>
                                  <w:rPr>
                                    <w:sz w:val="20"/>
                                    <w:szCs w:val="20"/>
                                  </w:rPr>
                                </w:pPr>
                              </w:p>
                              <w:p w14:paraId="0D9FDE62" w14:textId="77777777" w:rsidR="005C50AD" w:rsidRPr="00D0532E" w:rsidRDefault="005C50AD" w:rsidP="005C50AD">
                                <w:pPr>
                                  <w:jc w:val="center"/>
                                  <w:rPr>
                                    <w:sz w:val="20"/>
                                    <w:szCs w:val="20"/>
                                  </w:rPr>
                                </w:pPr>
                              </w:p>
                              <w:p w14:paraId="49230B2D" w14:textId="77777777" w:rsidR="005C50AD" w:rsidRPr="00D0532E" w:rsidRDefault="005C50AD" w:rsidP="005C50AD">
                                <w:pPr>
                                  <w:jc w:val="center"/>
                                  <w:rPr>
                                    <w:sz w:val="20"/>
                                    <w:szCs w:val="20"/>
                                  </w:rPr>
                                </w:pPr>
                              </w:p>
                              <w:p w14:paraId="09722A2B" w14:textId="6C5BBB38" w:rsidR="0066538A" w:rsidRPr="00D0532E" w:rsidRDefault="0066538A" w:rsidP="00E623A2">
                                <w:pPr>
                                  <w:jc w:val="center"/>
                                  <w:rPr>
                                    <w:sz w:val="20"/>
                                    <w:szCs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E584A" id="Group 125" o:spid="_x0000_s1026" style="position:absolute;margin-left:-.8pt;margin-top:0;width:595.4pt;height:193.8pt;z-index:-251648000;mso-position-horizontal-relative:page;mso-position-vertical-relative:page" coordorigin="-17,64" coordsize="11905,38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">
                <v:group id="Group 3" o:spid="_x0000_s1027" style="position:absolute;left:3;top:1839;width:11885;height:1407" coordorigin="3,1839" coordsize="11885,1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shape id="Freeform 4" o:spid="_x0000_s1028" style="position:absolute;left:3;top:1839;width:11885;height:1407;visibility:visible;mso-wrap-style:square;v-text-anchor:top" coordsize="11905,132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" adj="-11796480,,5400" path="m,1324r11905,l11905,,,,,1324xe" fillcolor="#f47b20" stroked="f">
                    <v:stroke joinstyle="miter"/>
                    <v:formulas/>
                    <v:path arrowok="t" o:connecttype="custom" o:connectlocs="0,3880;11885,3880;11885,2473;0,2473;0,3880" o:connectangles="0,0,0,0,0" textboxrect="0,0,11905,1324"/>
                    <v:textbox>
                      <w:txbxContent>
                        <w:p w14:paraId="14BCA88A" w14:textId="77777777" w:rsidR="0066538A" w:rsidRDefault="0066538A" w:rsidP="00E623A2">
                          <w:pPr>
                            <w:jc w:val="right"/>
                            <w:rPr>
                              <w:rFonts w:ascii="Formata Light" w:hAnsi="Formata Light"/>
                            </w:rPr>
                          </w:pPr>
                        </w:p>
                        <w:p w14:paraId="249A7107" w14:textId="77777777" w:rsidR="0066538A" w:rsidRDefault="0066538A" w:rsidP="00066FF1">
                          <w:pPr>
                            <w:ind w:right="421"/>
                            <w:jc w:val="right"/>
                            <w:rPr>
                              <w:rFonts w:ascii="Formata Light" w:hAnsi="Formata Light"/>
                            </w:rPr>
                          </w:pPr>
                          <w:r w:rsidRPr="00C23203">
                            <w:rPr>
                              <w:rFonts w:ascii="Formata Light" w:hAnsi="Formata Light"/>
                            </w:rPr>
                            <w:t xml:space="preserve">STM </w:t>
                          </w:r>
                          <w:r>
                            <w:rPr>
                              <w:rFonts w:ascii="Formata Light" w:hAnsi="Formata Light"/>
                            </w:rPr>
                            <w:t xml:space="preserve">Studio </w:t>
                          </w:r>
                          <w:r w:rsidRPr="00C23203">
                            <w:rPr>
                              <w:rFonts w:ascii="Formata Light" w:hAnsi="Formata Light"/>
                            </w:rPr>
                            <w:t xml:space="preserve">Supplies </w:t>
                          </w:r>
                        </w:p>
                        <w:p w14:paraId="53EEEA8A" w14:textId="464CD80B" w:rsidR="0066538A" w:rsidRDefault="0066538A" w:rsidP="00066FF1">
                          <w:pPr>
                            <w:ind w:right="421"/>
                            <w:jc w:val="right"/>
                            <w:rPr>
                              <w:rFonts w:ascii="Formata Light" w:hAnsi="Formata Light"/>
                            </w:rPr>
                          </w:pPr>
                          <w:r>
                            <w:rPr>
                              <w:rFonts w:ascii="Formata Light" w:hAnsi="Formata Light"/>
                            </w:rPr>
                            <w:t>by</w:t>
                          </w:r>
                          <w:r w:rsidRPr="00C23203">
                            <w:rPr>
                              <w:rFonts w:ascii="Formata Light" w:hAnsi="Formata Light"/>
                            </w:rPr>
                            <w:t xml:space="preserve"> Professional</w:t>
                          </w:r>
                          <w:r w:rsidR="00EF4BE5">
                            <w:rPr>
                              <w:rFonts w:ascii="Formata Light" w:hAnsi="Formata Light"/>
                            </w:rPr>
                            <w:t>s</w:t>
                          </w:r>
                          <w:r w:rsidRPr="00C23203">
                            <w:rPr>
                              <w:rFonts w:ascii="Formata Light" w:hAnsi="Formata Light"/>
                            </w:rPr>
                            <w:t xml:space="preserve"> for Professionals</w:t>
                          </w:r>
                        </w:p>
                        <w:p w14:paraId="0FA8978A" w14:textId="77777777" w:rsidR="0066538A" w:rsidRDefault="0066538A" w:rsidP="00E623A2">
                          <w:pPr>
                            <w:jc w:val="center"/>
                          </w:pPr>
                        </w:p>
                      </w:txbxContent>
                    </v:textbox>
                  </v:shape>
                </v:group>
                <v:group id="Group 5" o:spid="_x0000_s1029" style="position:absolute;left:509;top:64;width:3201;height:3086" coordorigin="509,64" coordsize="3201,3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">
                  <v:shape id="Freeform 6" o:spid="_x0000_s1030" style="position:absolute;left:509;top:64;width:3201;height:3086;visibility:visible;mso-wrap-style:square;v-text-anchor:top" coordsize="3420,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" path="m1710,3378r140,-6l1987,3356r134,-27l2251,3292r125,-47l2496,3189r115,-64l2720,3052r103,-81l2919,2883r90,-95l3090,2686r74,-107l3229,2465r57,-119l3333,2223r38,-128l3398,1963r17,-135l3420,1689r-5,-139l3398,1415r-27,-132l3333,1155r-47,-123l3229,913,3164,799,3090,691,3009,590r-90,-95l2823,407,2720,326,2611,253,2496,189,2376,133,2251,86,2121,49,1987,22,1850,6,1710,,1570,6,1433,22,1299,49,1169,86r-125,47l924,189,809,253,700,326,597,407r-96,88l411,590,330,691,256,799,191,913r-57,119l87,1155,50,1283,22,1415,5,1550,,1689r5,139l22,1963r28,132l87,2223r47,123l191,2465r65,114l330,2686r81,102l501,2883r96,88l700,3052r109,73l924,3189r120,56l1169,3292r130,37l1433,3356r137,16l1710,3378xe" filled="f" strokecolor="white" strokeweight="6pt">
                    <v:path arrowok="t" o:connecttype="custom" o:connectlocs="1732,3135;1985,3096;2224,3019;2444,2910;2642,2769;2816,2602;2961,2411;3076,2198;3155,1969;3196,1725;3196,1471;3155,1227;3076,998;2961,785;2816,594;2642,427;2444,286;2224,176;1985,100;1732,60;1469,60;1216,100;977,176;757,286;559,427;385,594;240,785;125,998;47,1227;5,1471;5,1725;47,1969;125,2198;240,2411;385,2602;559,2769;757,2910;977,3019;1216,3096;1469,3135"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569;top:567;width:3036;height:1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">
                    <v:imagedata r:id="rId10" o:title=""/>
                  </v:shape>
                </v:group>
                <v:group id="Group 8" o:spid="_x0000_s1032" style="position:absolute;left:-17;top:3246;width:11905;height:672" coordorigin="-17,3246" coordsize="11905,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9" o:spid="_x0000_s1033" style="position:absolute;left:-17;top:3246;width:11905;height:672;visibility:visible;mso-wrap-style:square;v-text-anchor:top" coordsize="11905,67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" adj="-11796480,,5400" path="m,672r11905,l11905,,,,,672e" fillcolor="#231f20" stroked="f">
                    <v:stroke joinstyle="miter"/>
                    <v:formulas/>
                    <v:path arrowok="t" o:connecttype="custom" o:connectlocs="0,4323;11905,4323;11905,3651;0,3651;0,4323" o:connectangles="0,0,0,0,0" textboxrect="0,0,11905,672"/>
                    <v:textbox>
                      <w:txbxContent>
                        <w:p w14:paraId="162A3893" w14:textId="77777777" w:rsidR="005C50AD" w:rsidRDefault="005C50AD" w:rsidP="005C50AD">
                          <w:pPr>
                            <w:jc w:val="center"/>
                            <w:rPr>
                              <w:rFonts w:ascii="Formata Light" w:hAnsi="Formata Light"/>
                              <w:sz w:val="20"/>
                              <w:szCs w:val="20"/>
                            </w:rPr>
                          </w:pPr>
                          <w:r>
                            <w:rPr>
                              <w:rFonts w:ascii="Formata Light" w:hAnsi="Formata Light"/>
                              <w:sz w:val="20"/>
                              <w:szCs w:val="20"/>
                            </w:rPr>
                            <w:t xml:space="preserve">Chatswood </w:t>
                          </w:r>
                          <w:proofErr w:type="gramStart"/>
                          <w:r>
                            <w:rPr>
                              <w:rFonts w:ascii="Formata Light" w:hAnsi="Formata Light"/>
                              <w:sz w:val="20"/>
                              <w:szCs w:val="20"/>
                            </w:rPr>
                            <w:t>Business  Park</w:t>
                          </w:r>
                          <w:proofErr w:type="gramEnd"/>
                          <w:r>
                            <w:rPr>
                              <w:rFonts w:ascii="Formata Light" w:hAnsi="Formata Light"/>
                              <w:sz w:val="20"/>
                              <w:szCs w:val="20"/>
                            </w:rPr>
                            <w:t xml:space="preserve"> </w:t>
                          </w:r>
                          <w:proofErr w:type="spellStart"/>
                          <w:r>
                            <w:rPr>
                              <w:rFonts w:ascii="Formata Light" w:hAnsi="Formata Light"/>
                              <w:sz w:val="20"/>
                              <w:szCs w:val="20"/>
                            </w:rPr>
                            <w:t>11L</w:t>
                          </w:r>
                          <w:proofErr w:type="spellEnd"/>
                          <w:r>
                            <w:rPr>
                              <w:rFonts w:ascii="Formata Light" w:hAnsi="Formata Light"/>
                              <w:sz w:val="20"/>
                              <w:szCs w:val="20"/>
                            </w:rPr>
                            <w:t xml:space="preserve"> /175  Lower  </w:t>
                          </w:r>
                          <w:proofErr w:type="spellStart"/>
                          <w:r>
                            <w:rPr>
                              <w:rFonts w:ascii="Formata Light" w:hAnsi="Formata Light"/>
                              <w:sz w:val="20"/>
                              <w:szCs w:val="20"/>
                            </w:rPr>
                            <w:t>Gibbes</w:t>
                          </w:r>
                          <w:proofErr w:type="spellEnd"/>
                          <w:r>
                            <w:rPr>
                              <w:rFonts w:ascii="Formata Light" w:hAnsi="Formata Light"/>
                              <w:sz w:val="20"/>
                              <w:szCs w:val="20"/>
                            </w:rPr>
                            <w:t xml:space="preserve">  St </w:t>
                          </w:r>
                          <w:r w:rsidRPr="00C23203">
                            <w:rPr>
                              <w:rFonts w:ascii="Formata Light" w:hAnsi="Formata Light"/>
                              <w:sz w:val="20"/>
                              <w:szCs w:val="20"/>
                            </w:rPr>
                            <w:t xml:space="preserve"> Chatswood </w:t>
                          </w:r>
                          <w:r>
                            <w:rPr>
                              <w:rFonts w:ascii="Formata Light" w:hAnsi="Formata Light"/>
                              <w:sz w:val="20"/>
                              <w:szCs w:val="20"/>
                            </w:rPr>
                            <w:t xml:space="preserve"> </w:t>
                          </w:r>
                          <w:r w:rsidRPr="00C23203">
                            <w:rPr>
                              <w:rFonts w:ascii="Formata Light" w:hAnsi="Formata Light"/>
                              <w:sz w:val="20"/>
                              <w:szCs w:val="20"/>
                            </w:rPr>
                            <w:t>NSW 2067 T: 02 9417 3000</w:t>
                          </w:r>
                          <w:r>
                            <w:rPr>
                              <w:rFonts w:ascii="Formata Light" w:hAnsi="Formata Light"/>
                              <w:sz w:val="20"/>
                              <w:szCs w:val="20"/>
                            </w:rPr>
                            <w:t xml:space="preserve"> </w:t>
                          </w:r>
                          <w:r w:rsidRPr="00C23203">
                            <w:rPr>
                              <w:rFonts w:ascii="Formata Light" w:hAnsi="Formata Light"/>
                              <w:sz w:val="20"/>
                              <w:szCs w:val="20"/>
                            </w:rPr>
                            <w:t xml:space="preserve">F: 02 9417 3111 </w:t>
                          </w:r>
                        </w:p>
                        <w:p w14:paraId="6CC92229" w14:textId="77777777" w:rsidR="005C50AD" w:rsidRPr="00D0532E" w:rsidRDefault="005C50AD" w:rsidP="005C50AD">
                          <w:pPr>
                            <w:jc w:val="center"/>
                            <w:rPr>
                              <w:sz w:val="20"/>
                              <w:szCs w:val="20"/>
                            </w:rPr>
                          </w:pPr>
                          <w:r w:rsidRPr="00C23203">
                            <w:rPr>
                              <w:rFonts w:ascii="Formata Light" w:hAnsi="Formata Light"/>
                              <w:sz w:val="20"/>
                              <w:szCs w:val="20"/>
                            </w:rPr>
                            <w:t xml:space="preserve">E: </w:t>
                          </w:r>
                          <w:hyperlink r:id="rId11" w:history="1">
                            <w:r w:rsidRPr="00C23203">
                              <w:rPr>
                                <w:rStyle w:val="Hyperlink"/>
                                <w:rFonts w:ascii="Formata Light" w:hAnsi="Formata Light"/>
                                <w:color w:val="auto"/>
                                <w:sz w:val="20"/>
                                <w:szCs w:val="20"/>
                                <w:u w:val="none"/>
                              </w:rPr>
                              <w:t>sales@stmstudiosupplies.com</w:t>
                            </w:r>
                          </w:hyperlink>
                          <w:r>
                            <w:rPr>
                              <w:rStyle w:val="Hyperlink"/>
                              <w:rFonts w:ascii="Formata Light" w:hAnsi="Formata Light"/>
                              <w:color w:val="auto"/>
                              <w:sz w:val="20"/>
                              <w:szCs w:val="20"/>
                              <w:u w:val="none"/>
                            </w:rPr>
                            <w:t xml:space="preserve">   </w:t>
                          </w:r>
                          <w:r>
                            <w:rPr>
                              <w:sz w:val="20"/>
                              <w:szCs w:val="20"/>
                            </w:rPr>
                            <w:t>www.stmstudiosupplies.com</w:t>
                          </w:r>
                          <w:r w:rsidRPr="00D0532E">
                            <w:rPr>
                              <w:sz w:val="20"/>
                              <w:szCs w:val="20"/>
                            </w:rPr>
                            <w:t xml:space="preserve"> </w:t>
                          </w:r>
                        </w:p>
                        <w:p w14:paraId="7B307906" w14:textId="77777777" w:rsidR="005C50AD" w:rsidRPr="00D0532E" w:rsidRDefault="005C50AD" w:rsidP="005C50AD">
                          <w:pPr>
                            <w:jc w:val="center"/>
                            <w:rPr>
                              <w:sz w:val="20"/>
                              <w:szCs w:val="20"/>
                            </w:rPr>
                          </w:pPr>
                        </w:p>
                        <w:p w14:paraId="0D9FDE62" w14:textId="77777777" w:rsidR="005C50AD" w:rsidRPr="00D0532E" w:rsidRDefault="005C50AD" w:rsidP="005C50AD">
                          <w:pPr>
                            <w:jc w:val="center"/>
                            <w:rPr>
                              <w:sz w:val="20"/>
                              <w:szCs w:val="20"/>
                            </w:rPr>
                          </w:pPr>
                        </w:p>
                        <w:p w14:paraId="49230B2D" w14:textId="77777777" w:rsidR="005C50AD" w:rsidRPr="00D0532E" w:rsidRDefault="005C50AD" w:rsidP="005C50AD">
                          <w:pPr>
                            <w:jc w:val="center"/>
                            <w:rPr>
                              <w:sz w:val="20"/>
                              <w:szCs w:val="20"/>
                            </w:rPr>
                          </w:pPr>
                        </w:p>
                        <w:p w14:paraId="09722A2B" w14:textId="6C5BBB38" w:rsidR="0066538A" w:rsidRPr="00D0532E" w:rsidRDefault="0066538A" w:rsidP="00E623A2">
                          <w:pPr>
                            <w:jc w:val="center"/>
                            <w:rPr>
                              <w:sz w:val="20"/>
                              <w:szCs w:val="20"/>
                            </w:rPr>
                          </w:pPr>
                        </w:p>
                      </w:txbxContent>
                    </v:textbox>
                  </v:shape>
                </v:group>
                <w10:wrap type="through"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4052BD72" wp14:editId="36C782F9">
                <wp:simplePos x="0" y="0"/>
                <wp:positionH relativeFrom="page">
                  <wp:posOffset>3167380</wp:posOffset>
                </wp:positionH>
                <wp:positionV relativeFrom="page">
                  <wp:posOffset>-195580</wp:posOffset>
                </wp:positionV>
                <wp:extent cx="4340860" cy="1181100"/>
                <wp:effectExtent l="0" t="0" r="2540"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1181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77BF00" w14:textId="77777777" w:rsidR="0066538A" w:rsidRDefault="0066538A" w:rsidP="00961F9E">
                            <w:pPr>
                              <w:spacing w:line="342" w:lineRule="exact"/>
                              <w:ind w:left="2426" w:right="-328" w:firstLine="454"/>
                              <w:rPr>
                                <w:rFonts w:ascii="Formata Light" w:eastAsia="Formata Light" w:hAnsi="Formata Light" w:cs="Formata Light"/>
                                <w:color w:val="F47B20"/>
                                <w:spacing w:val="4"/>
                                <w:w w:val="80"/>
                                <w:sz w:val="32"/>
                                <w:szCs w:val="32"/>
                              </w:rPr>
                            </w:pPr>
                          </w:p>
                          <w:p w14:paraId="22E71534" w14:textId="29E2CAD3" w:rsidR="0066538A" w:rsidRDefault="005C50AD" w:rsidP="005C50AD">
                            <w:pPr>
                              <w:spacing w:line="342" w:lineRule="exact"/>
                              <w:ind w:left="2426" w:right="453" w:firstLine="454"/>
                              <w:rPr>
                                <w:rFonts w:ascii="Formata Light" w:eastAsia="Formata Light" w:hAnsi="Formata Light" w:cs="Formata Light"/>
                                <w:sz w:val="32"/>
                                <w:szCs w:val="32"/>
                              </w:rPr>
                            </w:pPr>
                            <w:r>
                              <w:rPr>
                                <w:rFonts w:ascii="Formata Light" w:eastAsia="Formata Light" w:hAnsi="Formata Light" w:cs="Formata Light"/>
                                <w:color w:val="F47B20"/>
                                <w:spacing w:val="4"/>
                                <w:w w:val="80"/>
                                <w:sz w:val="32"/>
                                <w:szCs w:val="32"/>
                              </w:rPr>
                              <w:t xml:space="preserve">   </w:t>
                            </w:r>
                          </w:p>
                          <w:p w14:paraId="07A26D68" w14:textId="77777777" w:rsidR="004A2D5F" w:rsidRDefault="004A2D5F" w:rsidP="005C50AD">
                            <w:pPr>
                              <w:spacing w:line="617" w:lineRule="exact"/>
                              <w:ind w:right="453"/>
                              <w:jc w:val="right"/>
                              <w:rPr>
                                <w:rFonts w:ascii="Formata" w:eastAsia="Formata" w:hAnsi="Formata" w:cs="Formata"/>
                                <w:b/>
                                <w:bCs/>
                                <w:spacing w:val="8"/>
                                <w:w w:val="79"/>
                                <w:position w:val="2"/>
                                <w:sz w:val="60"/>
                                <w:szCs w:val="60"/>
                              </w:rPr>
                            </w:pPr>
                            <w:r>
                              <w:rPr>
                                <w:rFonts w:ascii="Formata" w:eastAsia="Formata" w:hAnsi="Formata" w:cs="Formata"/>
                                <w:b/>
                                <w:bCs/>
                                <w:spacing w:val="8"/>
                                <w:w w:val="79"/>
                                <w:position w:val="2"/>
                                <w:sz w:val="60"/>
                                <w:szCs w:val="60"/>
                              </w:rPr>
                              <w:t xml:space="preserve">STM Theatre Operations </w:t>
                            </w:r>
                          </w:p>
                          <w:p w14:paraId="16253A32" w14:textId="1AE8A182" w:rsidR="0066538A" w:rsidRDefault="004A2D5F" w:rsidP="005C50AD">
                            <w:pPr>
                              <w:spacing w:line="617" w:lineRule="exact"/>
                              <w:ind w:right="453"/>
                              <w:jc w:val="right"/>
                              <w:rPr>
                                <w:rFonts w:ascii="Formata Light" w:eastAsia="Formata Light" w:hAnsi="Formata Light" w:cs="Formata Light"/>
                                <w:sz w:val="60"/>
                                <w:szCs w:val="60"/>
                              </w:rPr>
                            </w:pPr>
                            <w:r>
                              <w:rPr>
                                <w:rFonts w:ascii="Formata" w:eastAsia="Formata" w:hAnsi="Formata" w:cs="Formata"/>
                                <w:b/>
                                <w:bCs/>
                                <w:spacing w:val="8"/>
                                <w:w w:val="79"/>
                                <w:position w:val="2"/>
                                <w:sz w:val="60"/>
                                <w:szCs w:val="60"/>
                              </w:rPr>
                              <w:t>Risk Assessment</w:t>
                            </w:r>
                            <w:r w:rsidR="00904C17">
                              <w:rPr>
                                <w:rFonts w:ascii="Formata" w:eastAsia="Formata" w:hAnsi="Formata" w:cs="Formata"/>
                                <w:b/>
                                <w:bCs/>
                                <w:spacing w:val="8"/>
                                <w:w w:val="79"/>
                                <w:position w:val="2"/>
                                <w:sz w:val="60"/>
                                <w:szCs w:val="60"/>
                              </w:rPr>
                              <w:t xml:space="preserv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2BD72" id="_x0000_t202" coordsize="21600,21600" o:spt="202" path="m,l,21600r21600,l21600,xe">
                <v:stroke joinstyle="miter"/>
                <v:path gradientshapeok="t" o:connecttype="rect"/>
              </v:shapetype>
              <v:shape id="Text Box 54" o:spid="_x0000_s1034" type="#_x0000_t202" style="position:absolute;margin-left:249.4pt;margin-top:-15.4pt;width:341.8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" filled="f" stroked="f">
                <v:textbox inset="0,0,0,0">
                  <w:txbxContent>
                    <w:p w14:paraId="0E77BF00" w14:textId="77777777" w:rsidR="0066538A" w:rsidRDefault="0066538A" w:rsidP="00961F9E">
                      <w:pPr>
                        <w:spacing w:line="342" w:lineRule="exact"/>
                        <w:ind w:left="2426" w:right="-328" w:firstLine="454"/>
                        <w:rPr>
                          <w:rFonts w:ascii="Formata Light" w:eastAsia="Formata Light" w:hAnsi="Formata Light" w:cs="Formata Light"/>
                          <w:color w:val="F47B20"/>
                          <w:spacing w:val="4"/>
                          <w:w w:val="80"/>
                          <w:sz w:val="32"/>
                          <w:szCs w:val="32"/>
                        </w:rPr>
                      </w:pPr>
                    </w:p>
                    <w:p w14:paraId="22E71534" w14:textId="29E2CAD3" w:rsidR="0066538A" w:rsidRDefault="005C50AD" w:rsidP="005C50AD">
                      <w:pPr>
                        <w:spacing w:line="342" w:lineRule="exact"/>
                        <w:ind w:left="2426" w:right="453" w:firstLine="454"/>
                        <w:rPr>
                          <w:rFonts w:ascii="Formata Light" w:eastAsia="Formata Light" w:hAnsi="Formata Light" w:cs="Formata Light"/>
                          <w:sz w:val="32"/>
                          <w:szCs w:val="32"/>
                        </w:rPr>
                      </w:pPr>
                      <w:r>
                        <w:rPr>
                          <w:rFonts w:ascii="Formata Light" w:eastAsia="Formata Light" w:hAnsi="Formata Light" w:cs="Formata Light"/>
                          <w:color w:val="F47B20"/>
                          <w:spacing w:val="4"/>
                          <w:w w:val="80"/>
                          <w:sz w:val="32"/>
                          <w:szCs w:val="32"/>
                        </w:rPr>
                        <w:t xml:space="preserve">   </w:t>
                      </w:r>
                    </w:p>
                    <w:p w14:paraId="07A26D68" w14:textId="77777777" w:rsidR="004A2D5F" w:rsidRDefault="004A2D5F" w:rsidP="005C50AD">
                      <w:pPr>
                        <w:spacing w:line="617" w:lineRule="exact"/>
                        <w:ind w:right="453"/>
                        <w:jc w:val="right"/>
                        <w:rPr>
                          <w:rFonts w:ascii="Formata" w:eastAsia="Formata" w:hAnsi="Formata" w:cs="Formata"/>
                          <w:b/>
                          <w:bCs/>
                          <w:spacing w:val="8"/>
                          <w:w w:val="79"/>
                          <w:position w:val="2"/>
                          <w:sz w:val="60"/>
                          <w:szCs w:val="60"/>
                        </w:rPr>
                      </w:pPr>
                      <w:r>
                        <w:rPr>
                          <w:rFonts w:ascii="Formata" w:eastAsia="Formata" w:hAnsi="Formata" w:cs="Formata"/>
                          <w:b/>
                          <w:bCs/>
                          <w:spacing w:val="8"/>
                          <w:w w:val="79"/>
                          <w:position w:val="2"/>
                          <w:sz w:val="60"/>
                          <w:szCs w:val="60"/>
                        </w:rPr>
                        <w:t xml:space="preserve">STM Theatre Operations </w:t>
                      </w:r>
                    </w:p>
                    <w:p w14:paraId="16253A32" w14:textId="1AE8A182" w:rsidR="0066538A" w:rsidRDefault="004A2D5F" w:rsidP="005C50AD">
                      <w:pPr>
                        <w:spacing w:line="617" w:lineRule="exact"/>
                        <w:ind w:right="453"/>
                        <w:jc w:val="right"/>
                        <w:rPr>
                          <w:rFonts w:ascii="Formata Light" w:eastAsia="Formata Light" w:hAnsi="Formata Light" w:cs="Formata Light"/>
                          <w:sz w:val="60"/>
                          <w:szCs w:val="60"/>
                        </w:rPr>
                      </w:pPr>
                      <w:r>
                        <w:rPr>
                          <w:rFonts w:ascii="Formata" w:eastAsia="Formata" w:hAnsi="Formata" w:cs="Formata"/>
                          <w:b/>
                          <w:bCs/>
                          <w:spacing w:val="8"/>
                          <w:w w:val="79"/>
                          <w:position w:val="2"/>
                          <w:sz w:val="60"/>
                          <w:szCs w:val="60"/>
                        </w:rPr>
                        <w:t>Risk Assessment</w:t>
                      </w:r>
                      <w:r w:rsidR="00904C17">
                        <w:rPr>
                          <w:rFonts w:ascii="Formata" w:eastAsia="Formata" w:hAnsi="Formata" w:cs="Formata"/>
                          <w:b/>
                          <w:bCs/>
                          <w:spacing w:val="8"/>
                          <w:w w:val="79"/>
                          <w:position w:val="2"/>
                          <w:sz w:val="60"/>
                          <w:szCs w:val="60"/>
                        </w:rPr>
                        <w:t xml:space="preserve"> Template</w:t>
                      </w:r>
                    </w:p>
                  </w:txbxContent>
                </v:textbox>
                <w10:wrap anchorx="page" anchory="page"/>
              </v:shape>
            </w:pict>
          </mc:Fallback>
        </mc:AlternateContent>
      </w:r>
    </w:p>
    <w:p w14:paraId="0A59BA78" w14:textId="77777777" w:rsidR="009B2A79" w:rsidRDefault="009B2A79" w:rsidP="009B2A79">
      <w:pPr>
        <w:spacing w:line="200" w:lineRule="exact"/>
        <w:rPr>
          <w:sz w:val="20"/>
          <w:szCs w:val="20"/>
        </w:rPr>
      </w:pPr>
    </w:p>
    <w:p w14:paraId="16304CB4" w14:textId="1F9E3B16" w:rsidR="004A2D5F" w:rsidRPr="004A2D5F" w:rsidRDefault="00185CFF" w:rsidP="00797F71">
      <w:pPr>
        <w:tabs>
          <w:tab w:val="left" w:pos="4437"/>
        </w:tabs>
        <w:ind w:left="-1276"/>
        <w:jc w:val="both"/>
        <w:rPr>
          <w:rFonts w:asciiTheme="majorHAnsi" w:hAnsiTheme="majorHAnsi"/>
          <w:color w:val="000000" w:themeColor="text1"/>
          <w:lang w:val="en-AU"/>
        </w:rPr>
      </w:pPr>
      <w:r>
        <w:rPr>
          <w:rStyle w:val="FootnoteReference"/>
          <w:rFonts w:asciiTheme="majorHAnsi" w:hAnsiTheme="majorHAnsi"/>
          <w:color w:val="000000" w:themeColor="text1"/>
          <w:lang w:val="en-AU"/>
        </w:rPr>
        <w:footnoteReference w:id="1"/>
      </w:r>
      <w:r>
        <w:rPr>
          <w:rFonts w:asciiTheme="majorHAnsi" w:hAnsiTheme="majorHAnsi"/>
          <w:color w:val="000000" w:themeColor="text1"/>
          <w:lang w:val="en-AU"/>
        </w:rPr>
        <w:t>Risk</w:t>
      </w:r>
      <w:r w:rsidR="004A2D5F" w:rsidRPr="004A2D5F">
        <w:rPr>
          <w:rFonts w:asciiTheme="majorHAnsi" w:hAnsiTheme="majorHAnsi"/>
          <w:color w:val="000000" w:themeColor="text1"/>
          <w:lang w:val="en-AU"/>
        </w:rPr>
        <w:t xml:space="preserve"> management is a proactive process that helps you respond to change and facilitate continuous improvement in your </w:t>
      </w:r>
      <w:r w:rsidR="00782997">
        <w:rPr>
          <w:rFonts w:asciiTheme="majorHAnsi" w:hAnsiTheme="majorHAnsi"/>
          <w:color w:val="000000" w:themeColor="text1"/>
          <w:lang w:val="en-AU"/>
        </w:rPr>
        <w:t>theatre</w:t>
      </w:r>
      <w:r w:rsidR="004A2D5F" w:rsidRPr="004A2D5F">
        <w:rPr>
          <w:rFonts w:asciiTheme="majorHAnsi" w:hAnsiTheme="majorHAnsi"/>
          <w:color w:val="000000" w:themeColor="text1"/>
          <w:lang w:val="en-AU"/>
        </w:rPr>
        <w:t>. It should be planned, systematic and cover all reasonably foreseeable </w:t>
      </w:r>
      <w:hyperlink r:id="rId12" w:anchor="hazards" w:history="1">
        <w:r w:rsidR="004A2D5F" w:rsidRPr="004A2D5F">
          <w:rPr>
            <w:rStyle w:val="Hyperlink"/>
            <w:rFonts w:asciiTheme="majorHAnsi" w:hAnsiTheme="majorHAnsi"/>
            <w:color w:val="000000" w:themeColor="text1"/>
            <w:u w:val="none"/>
            <w:lang w:val="en-AU"/>
          </w:rPr>
          <w:t>hazards</w:t>
        </w:r>
      </w:hyperlink>
      <w:r w:rsidR="004A2D5F" w:rsidRPr="004A2D5F">
        <w:rPr>
          <w:rFonts w:asciiTheme="majorHAnsi" w:hAnsiTheme="majorHAnsi"/>
          <w:color w:val="000000" w:themeColor="text1"/>
          <w:lang w:val="en-AU"/>
        </w:rPr>
        <w:t> and associated </w:t>
      </w:r>
      <w:hyperlink r:id="rId13" w:anchor="risks" w:history="1">
        <w:r w:rsidR="004A2D5F" w:rsidRPr="004A2D5F">
          <w:rPr>
            <w:rStyle w:val="Hyperlink"/>
            <w:rFonts w:asciiTheme="majorHAnsi" w:hAnsiTheme="majorHAnsi"/>
            <w:color w:val="000000" w:themeColor="text1"/>
            <w:u w:val="none"/>
            <w:lang w:val="en-AU"/>
          </w:rPr>
          <w:t>risks</w:t>
        </w:r>
      </w:hyperlink>
      <w:r w:rsidR="004A2D5F" w:rsidRPr="004A2D5F">
        <w:rPr>
          <w:rFonts w:asciiTheme="majorHAnsi" w:hAnsiTheme="majorHAnsi"/>
          <w:color w:val="000000" w:themeColor="text1"/>
          <w:lang w:val="en-AU"/>
        </w:rPr>
        <w:t>.  </w:t>
      </w:r>
    </w:p>
    <w:p w14:paraId="49E8034A" w14:textId="2B7E149C" w:rsidR="004A2D5F" w:rsidRPr="004A2D5F" w:rsidRDefault="004A2D5F" w:rsidP="00797F71">
      <w:pPr>
        <w:tabs>
          <w:tab w:val="left" w:pos="4437"/>
        </w:tabs>
        <w:ind w:left="-1276"/>
        <w:jc w:val="both"/>
        <w:rPr>
          <w:rFonts w:asciiTheme="majorHAnsi" w:hAnsiTheme="majorHAnsi"/>
          <w:lang w:val="en-AU"/>
        </w:rPr>
      </w:pPr>
      <w:r w:rsidRPr="004A2D5F">
        <w:rPr>
          <w:rFonts w:asciiTheme="majorHAnsi" w:hAnsiTheme="majorHAnsi"/>
          <w:lang w:val="en-AU"/>
        </w:rPr>
        <w:t>A risk assessment involves considering what could happen if someone is exposed to a hazard</w:t>
      </w:r>
      <w:r>
        <w:rPr>
          <w:rFonts w:asciiTheme="majorHAnsi" w:hAnsiTheme="majorHAnsi"/>
          <w:lang w:val="en-AU"/>
        </w:rPr>
        <w:t xml:space="preserve">. </w:t>
      </w:r>
      <w:r w:rsidRPr="004A2D5F">
        <w:rPr>
          <w:rFonts w:asciiTheme="majorHAnsi" w:hAnsiTheme="majorHAnsi"/>
          <w:lang w:val="en-AU"/>
        </w:rPr>
        <w:t>A risk assessment can help you to determine: </w:t>
      </w:r>
    </w:p>
    <w:p w14:paraId="64D2FC7B" w14:textId="4E29091C" w:rsidR="004A2D5F" w:rsidRPr="004A2D5F" w:rsidRDefault="00185CFF" w:rsidP="00797F71">
      <w:pPr>
        <w:numPr>
          <w:ilvl w:val="0"/>
          <w:numId w:val="8"/>
        </w:numPr>
        <w:tabs>
          <w:tab w:val="left" w:pos="4437"/>
        </w:tabs>
        <w:ind w:left="-567"/>
        <w:jc w:val="both"/>
        <w:rPr>
          <w:rFonts w:asciiTheme="majorHAnsi" w:hAnsiTheme="majorHAnsi"/>
          <w:lang w:val="en-AU"/>
        </w:rPr>
      </w:pPr>
      <w:r>
        <w:rPr>
          <w:rFonts w:asciiTheme="majorHAnsi" w:hAnsiTheme="majorHAnsi"/>
          <w:lang w:val="en-AU"/>
        </w:rPr>
        <w:t>severity of the risk</w:t>
      </w:r>
    </w:p>
    <w:p w14:paraId="0D2CE948" w14:textId="77777777" w:rsidR="004A2D5F" w:rsidRPr="004A2D5F" w:rsidRDefault="004A2D5F" w:rsidP="00797F71">
      <w:pPr>
        <w:numPr>
          <w:ilvl w:val="0"/>
          <w:numId w:val="8"/>
        </w:numPr>
        <w:tabs>
          <w:tab w:val="left" w:pos="4437"/>
        </w:tabs>
        <w:ind w:left="-567"/>
        <w:jc w:val="both"/>
        <w:rPr>
          <w:rFonts w:asciiTheme="majorHAnsi" w:hAnsiTheme="majorHAnsi"/>
          <w:lang w:val="en-AU"/>
        </w:rPr>
      </w:pPr>
      <w:r w:rsidRPr="004A2D5F">
        <w:rPr>
          <w:rFonts w:asciiTheme="majorHAnsi" w:hAnsiTheme="majorHAnsi"/>
          <w:lang w:val="en-AU"/>
        </w:rPr>
        <w:t>whether any existing </w:t>
      </w:r>
      <w:hyperlink r:id="rId14" w:anchor="control-measures" w:history="1">
        <w:r w:rsidRPr="004A2D5F">
          <w:rPr>
            <w:rStyle w:val="Hyperlink"/>
            <w:rFonts w:asciiTheme="majorHAnsi" w:hAnsiTheme="majorHAnsi"/>
            <w:color w:val="000000" w:themeColor="text1"/>
            <w:u w:val="none"/>
            <w:lang w:val="en-AU"/>
          </w:rPr>
          <w:t>control measures</w:t>
        </w:r>
      </w:hyperlink>
      <w:r w:rsidRPr="004A2D5F">
        <w:rPr>
          <w:rFonts w:asciiTheme="majorHAnsi" w:hAnsiTheme="majorHAnsi"/>
          <w:color w:val="000000" w:themeColor="text1"/>
          <w:lang w:val="en-AU"/>
        </w:rPr>
        <w:t> are effective </w:t>
      </w:r>
    </w:p>
    <w:p w14:paraId="0EFE2688" w14:textId="77777777" w:rsidR="004A2D5F" w:rsidRPr="004A2D5F" w:rsidRDefault="004A2D5F" w:rsidP="00797F71">
      <w:pPr>
        <w:numPr>
          <w:ilvl w:val="0"/>
          <w:numId w:val="8"/>
        </w:numPr>
        <w:tabs>
          <w:tab w:val="left" w:pos="4437"/>
        </w:tabs>
        <w:ind w:left="-567"/>
        <w:jc w:val="both"/>
        <w:rPr>
          <w:rFonts w:asciiTheme="majorHAnsi" w:hAnsiTheme="majorHAnsi"/>
          <w:lang w:val="en-AU"/>
        </w:rPr>
      </w:pPr>
      <w:r w:rsidRPr="004A2D5F">
        <w:rPr>
          <w:rFonts w:asciiTheme="majorHAnsi" w:hAnsiTheme="majorHAnsi"/>
          <w:lang w:val="en-AU"/>
        </w:rPr>
        <w:t>what action you should take to control the risk, and </w:t>
      </w:r>
    </w:p>
    <w:p w14:paraId="4718EBCC" w14:textId="2560BFFC" w:rsidR="004A2D5F" w:rsidRPr="004A2D5F" w:rsidRDefault="004A2D5F" w:rsidP="00797F71">
      <w:pPr>
        <w:numPr>
          <w:ilvl w:val="0"/>
          <w:numId w:val="8"/>
        </w:numPr>
        <w:tabs>
          <w:tab w:val="left" w:pos="4437"/>
        </w:tabs>
        <w:ind w:left="-567"/>
        <w:jc w:val="both"/>
        <w:rPr>
          <w:rFonts w:asciiTheme="majorHAnsi" w:hAnsiTheme="majorHAnsi"/>
          <w:lang w:val="en-AU"/>
        </w:rPr>
      </w:pPr>
      <w:r w:rsidRPr="004A2D5F">
        <w:rPr>
          <w:rFonts w:asciiTheme="majorHAnsi" w:hAnsiTheme="majorHAnsi"/>
          <w:lang w:val="en-AU"/>
        </w:rPr>
        <w:t>how urgently the action needs to be taken</w:t>
      </w:r>
    </w:p>
    <w:p w14:paraId="0844E584" w14:textId="5625B2F2" w:rsidR="004A2D5F" w:rsidRPr="004A2D5F" w:rsidRDefault="004A2D5F" w:rsidP="00797F71">
      <w:pPr>
        <w:tabs>
          <w:tab w:val="left" w:pos="4437"/>
        </w:tabs>
        <w:ind w:left="-1276"/>
        <w:jc w:val="both"/>
        <w:rPr>
          <w:rFonts w:asciiTheme="majorHAnsi" w:hAnsiTheme="majorHAnsi"/>
        </w:rPr>
      </w:pPr>
      <w:bookmarkStart w:id="0" w:name="_GoBack"/>
    </w:p>
    <w:bookmarkEnd w:id="0"/>
    <w:p w14:paraId="2CF0FA55" w14:textId="77777777" w:rsidR="00782997" w:rsidRPr="00782997" w:rsidRDefault="00782997" w:rsidP="00797F71">
      <w:pPr>
        <w:tabs>
          <w:tab w:val="left" w:pos="4437"/>
        </w:tabs>
        <w:ind w:left="-1276"/>
        <w:jc w:val="both"/>
        <w:rPr>
          <w:rFonts w:asciiTheme="majorHAnsi" w:hAnsiTheme="majorHAnsi"/>
          <w:color w:val="000000" w:themeColor="text1"/>
          <w:lang w:val="en-AU"/>
        </w:rPr>
      </w:pPr>
      <w:r w:rsidRPr="00782997">
        <w:rPr>
          <w:rFonts w:asciiTheme="majorHAnsi" w:hAnsiTheme="majorHAnsi"/>
          <w:color w:val="000000" w:themeColor="text1"/>
          <w:lang w:val="en-AU"/>
        </w:rPr>
        <w:t>A risk assessment will assist to: </w:t>
      </w:r>
    </w:p>
    <w:p w14:paraId="33C06619" w14:textId="77777777" w:rsidR="00782997" w:rsidRPr="00797F71" w:rsidRDefault="00782997" w:rsidP="00797F71">
      <w:pPr>
        <w:pStyle w:val="ListParagraph"/>
        <w:numPr>
          <w:ilvl w:val="0"/>
          <w:numId w:val="9"/>
        </w:numPr>
        <w:tabs>
          <w:tab w:val="left" w:pos="4437"/>
        </w:tabs>
        <w:ind w:left="-567"/>
        <w:jc w:val="both"/>
        <w:rPr>
          <w:rFonts w:asciiTheme="majorHAnsi" w:hAnsiTheme="majorHAnsi"/>
          <w:color w:val="000000" w:themeColor="text1"/>
          <w:lang w:val="en-AU"/>
        </w:rPr>
      </w:pPr>
      <w:r w:rsidRPr="00797F71">
        <w:rPr>
          <w:rFonts w:asciiTheme="majorHAnsi" w:hAnsiTheme="majorHAnsi"/>
          <w:color w:val="000000" w:themeColor="text1"/>
          <w:lang w:val="en-AU"/>
        </w:rPr>
        <w:t>identify which workers are at risk of exposure </w:t>
      </w:r>
    </w:p>
    <w:p w14:paraId="7719910A" w14:textId="77777777" w:rsidR="00782997" w:rsidRPr="00797F71" w:rsidRDefault="00782997" w:rsidP="00797F71">
      <w:pPr>
        <w:pStyle w:val="ListParagraph"/>
        <w:numPr>
          <w:ilvl w:val="0"/>
          <w:numId w:val="9"/>
        </w:numPr>
        <w:tabs>
          <w:tab w:val="left" w:pos="4437"/>
        </w:tabs>
        <w:ind w:left="-567"/>
        <w:jc w:val="both"/>
        <w:rPr>
          <w:rFonts w:asciiTheme="majorHAnsi" w:hAnsiTheme="majorHAnsi"/>
          <w:color w:val="000000" w:themeColor="text1"/>
          <w:lang w:val="en-AU"/>
        </w:rPr>
      </w:pPr>
      <w:r w:rsidRPr="00797F71">
        <w:rPr>
          <w:rFonts w:asciiTheme="majorHAnsi" w:hAnsiTheme="majorHAnsi"/>
          <w:color w:val="000000" w:themeColor="text1"/>
          <w:lang w:val="en-AU"/>
        </w:rPr>
        <w:t>determine what sources and processes are causing the risk </w:t>
      </w:r>
    </w:p>
    <w:p w14:paraId="2ADE232C" w14:textId="77777777" w:rsidR="00782997" w:rsidRPr="00797F71" w:rsidRDefault="00782997" w:rsidP="00797F71">
      <w:pPr>
        <w:pStyle w:val="ListParagraph"/>
        <w:numPr>
          <w:ilvl w:val="0"/>
          <w:numId w:val="9"/>
        </w:numPr>
        <w:tabs>
          <w:tab w:val="left" w:pos="4437"/>
        </w:tabs>
        <w:ind w:left="-567"/>
        <w:jc w:val="both"/>
        <w:rPr>
          <w:rFonts w:asciiTheme="majorHAnsi" w:hAnsiTheme="majorHAnsi"/>
          <w:color w:val="000000" w:themeColor="text1"/>
          <w:lang w:val="en-AU"/>
        </w:rPr>
      </w:pPr>
      <w:r w:rsidRPr="00797F71">
        <w:rPr>
          <w:rFonts w:asciiTheme="majorHAnsi" w:hAnsiTheme="majorHAnsi"/>
          <w:color w:val="000000" w:themeColor="text1"/>
          <w:lang w:val="en-AU"/>
        </w:rPr>
        <w:t>identify if and what kind of </w:t>
      </w:r>
      <w:hyperlink r:id="rId15" w:anchor="control-measures" w:history="1">
        <w:r w:rsidRPr="00797F71">
          <w:rPr>
            <w:rStyle w:val="Hyperlink"/>
            <w:rFonts w:asciiTheme="majorHAnsi" w:hAnsiTheme="majorHAnsi"/>
            <w:color w:val="000000" w:themeColor="text1"/>
            <w:u w:val="none"/>
            <w:lang w:val="en-AU"/>
          </w:rPr>
          <w:t>control measures</w:t>
        </w:r>
      </w:hyperlink>
      <w:r w:rsidRPr="00797F71">
        <w:rPr>
          <w:rFonts w:asciiTheme="majorHAnsi" w:hAnsiTheme="majorHAnsi"/>
          <w:color w:val="000000" w:themeColor="text1"/>
          <w:lang w:val="en-AU"/>
        </w:rPr>
        <w:t> should be implemented, and </w:t>
      </w:r>
    </w:p>
    <w:p w14:paraId="26F81040" w14:textId="21F81A3B" w:rsidR="00782997" w:rsidRPr="00797F71" w:rsidRDefault="00782997" w:rsidP="00797F71">
      <w:pPr>
        <w:pStyle w:val="ListParagraph"/>
        <w:numPr>
          <w:ilvl w:val="0"/>
          <w:numId w:val="9"/>
        </w:numPr>
        <w:tabs>
          <w:tab w:val="left" w:pos="4437"/>
        </w:tabs>
        <w:ind w:left="-567"/>
        <w:jc w:val="both"/>
        <w:rPr>
          <w:rFonts w:asciiTheme="majorHAnsi" w:hAnsiTheme="majorHAnsi"/>
          <w:color w:val="000000" w:themeColor="text1"/>
          <w:lang w:val="en-AU"/>
        </w:rPr>
      </w:pPr>
      <w:r w:rsidRPr="00797F71">
        <w:rPr>
          <w:rFonts w:asciiTheme="majorHAnsi" w:hAnsiTheme="majorHAnsi"/>
          <w:color w:val="000000" w:themeColor="text1"/>
          <w:lang w:val="en-AU"/>
        </w:rPr>
        <w:t>check the effectiveness of existing </w:t>
      </w:r>
      <w:hyperlink r:id="rId16" w:anchor="control-measures" w:history="1">
        <w:r w:rsidRPr="00797F71">
          <w:rPr>
            <w:rStyle w:val="Hyperlink"/>
            <w:rFonts w:asciiTheme="majorHAnsi" w:hAnsiTheme="majorHAnsi"/>
            <w:color w:val="000000" w:themeColor="text1"/>
            <w:u w:val="none"/>
            <w:lang w:val="en-AU"/>
          </w:rPr>
          <w:t>control measures</w:t>
        </w:r>
      </w:hyperlink>
    </w:p>
    <w:p w14:paraId="0EA39CBE" w14:textId="77777777" w:rsidR="00782997" w:rsidRPr="00782997" w:rsidRDefault="00782997" w:rsidP="00797F71">
      <w:pPr>
        <w:tabs>
          <w:tab w:val="left" w:pos="4437"/>
        </w:tabs>
        <w:ind w:left="-1276"/>
        <w:jc w:val="both"/>
        <w:rPr>
          <w:rFonts w:asciiTheme="majorHAnsi" w:hAnsiTheme="majorHAnsi"/>
          <w:color w:val="000000" w:themeColor="text1"/>
          <w:lang w:val="en-AU"/>
        </w:rPr>
      </w:pPr>
    </w:p>
    <w:p w14:paraId="159422BF" w14:textId="5B21BE59" w:rsidR="00782997" w:rsidRDefault="00782997" w:rsidP="00797F71">
      <w:pPr>
        <w:tabs>
          <w:tab w:val="left" w:pos="4437"/>
        </w:tabs>
        <w:ind w:left="-1276"/>
        <w:jc w:val="both"/>
        <w:rPr>
          <w:rFonts w:asciiTheme="majorHAnsi" w:hAnsiTheme="majorHAnsi"/>
          <w:color w:val="000000" w:themeColor="text1"/>
          <w:lang w:val="en-AU"/>
        </w:rPr>
      </w:pPr>
      <w:r w:rsidRPr="00782997">
        <w:rPr>
          <w:rFonts w:asciiTheme="majorHAnsi" w:hAnsiTheme="majorHAnsi"/>
          <w:color w:val="000000" w:themeColor="text1"/>
          <w:lang w:val="en-AU"/>
        </w:rPr>
        <w:t>A risk assessment can be undertaken with varying degrees of detail depending on the type of hazard and the information, data and resources that you have available. It can be as simple as a discussion with your workers or involve specific risk analysis tools and techniques developed for specific </w:t>
      </w:r>
      <w:hyperlink r:id="rId17" w:anchor="risks" w:history="1">
        <w:r w:rsidRPr="00782997">
          <w:rPr>
            <w:rStyle w:val="Hyperlink"/>
            <w:rFonts w:asciiTheme="majorHAnsi" w:hAnsiTheme="majorHAnsi"/>
            <w:color w:val="000000" w:themeColor="text1"/>
            <w:u w:val="none"/>
            <w:lang w:val="en-AU"/>
          </w:rPr>
          <w:t>risks</w:t>
        </w:r>
      </w:hyperlink>
      <w:r w:rsidRPr="00782997">
        <w:rPr>
          <w:rFonts w:asciiTheme="majorHAnsi" w:hAnsiTheme="majorHAnsi"/>
          <w:color w:val="000000" w:themeColor="text1"/>
          <w:lang w:val="en-AU"/>
        </w:rPr>
        <w:t xml:space="preserve"> or recommended by safety professionals. </w:t>
      </w:r>
    </w:p>
    <w:p w14:paraId="389031AD" w14:textId="77777777" w:rsidR="00797F71" w:rsidRDefault="00797F71" w:rsidP="00797F71">
      <w:pPr>
        <w:tabs>
          <w:tab w:val="left" w:pos="4437"/>
        </w:tabs>
        <w:ind w:left="-1276"/>
        <w:jc w:val="both"/>
        <w:rPr>
          <w:rFonts w:asciiTheme="majorHAnsi" w:hAnsiTheme="majorHAnsi"/>
          <w:color w:val="000000" w:themeColor="text1"/>
          <w:lang w:val="en-AU"/>
        </w:rPr>
      </w:pPr>
    </w:p>
    <w:p w14:paraId="11C9906F" w14:textId="5453D9D4" w:rsidR="00782997" w:rsidRPr="00185CFF" w:rsidRDefault="00782997" w:rsidP="00797F71">
      <w:pPr>
        <w:tabs>
          <w:tab w:val="left" w:pos="4437"/>
        </w:tabs>
        <w:ind w:left="-1276"/>
        <w:jc w:val="both"/>
        <w:rPr>
          <w:rFonts w:asciiTheme="majorHAnsi" w:hAnsiTheme="majorHAnsi"/>
          <w:b/>
          <w:bCs/>
          <w:color w:val="000000" w:themeColor="text1"/>
          <w:lang w:val="en-AU"/>
        </w:rPr>
      </w:pPr>
      <w:r w:rsidRPr="00185CFF">
        <w:rPr>
          <w:rFonts w:asciiTheme="majorHAnsi" w:hAnsiTheme="majorHAnsi"/>
          <w:b/>
          <w:bCs/>
          <w:color w:val="000000" w:themeColor="text1"/>
          <w:lang w:val="en-AU"/>
        </w:rPr>
        <w:t>Steps in risk management</w:t>
      </w:r>
    </w:p>
    <w:p w14:paraId="2FD87548" w14:textId="059634C4" w:rsidR="00782997" w:rsidRPr="00782997" w:rsidRDefault="00782997" w:rsidP="00797F71">
      <w:pPr>
        <w:pStyle w:val="ListParagraph"/>
        <w:numPr>
          <w:ilvl w:val="0"/>
          <w:numId w:val="6"/>
        </w:numPr>
        <w:tabs>
          <w:tab w:val="left" w:pos="4437"/>
        </w:tabs>
        <w:ind w:left="-567"/>
        <w:jc w:val="both"/>
        <w:rPr>
          <w:rFonts w:asciiTheme="majorHAnsi" w:hAnsiTheme="majorHAnsi"/>
          <w:color w:val="000000" w:themeColor="text1"/>
          <w:lang w:val="en-AU"/>
        </w:rPr>
      </w:pPr>
      <w:r w:rsidRPr="00782997">
        <w:rPr>
          <w:rFonts w:asciiTheme="majorHAnsi" w:hAnsiTheme="majorHAnsi"/>
          <w:color w:val="000000" w:themeColor="text1"/>
          <w:lang w:val="en-AU"/>
        </w:rPr>
        <w:t>Identify Hazards</w:t>
      </w:r>
    </w:p>
    <w:p w14:paraId="71D7F9C7" w14:textId="584B3934" w:rsidR="00782997" w:rsidRDefault="00782997" w:rsidP="00797F71">
      <w:pPr>
        <w:pStyle w:val="ListParagraph"/>
        <w:numPr>
          <w:ilvl w:val="0"/>
          <w:numId w:val="6"/>
        </w:numPr>
        <w:tabs>
          <w:tab w:val="left" w:pos="4437"/>
        </w:tabs>
        <w:ind w:left="-567"/>
        <w:jc w:val="both"/>
        <w:rPr>
          <w:rFonts w:asciiTheme="majorHAnsi" w:hAnsiTheme="majorHAnsi"/>
          <w:color w:val="000000" w:themeColor="text1"/>
          <w:lang w:val="en-AU"/>
        </w:rPr>
      </w:pPr>
      <w:r>
        <w:rPr>
          <w:rFonts w:asciiTheme="majorHAnsi" w:hAnsiTheme="majorHAnsi"/>
          <w:color w:val="000000" w:themeColor="text1"/>
          <w:lang w:val="en-AU"/>
        </w:rPr>
        <w:t>Assess Hazards</w:t>
      </w:r>
    </w:p>
    <w:p w14:paraId="1EDEC8E2" w14:textId="4FB52610" w:rsidR="00782997" w:rsidRDefault="00782997" w:rsidP="00797F71">
      <w:pPr>
        <w:pStyle w:val="ListParagraph"/>
        <w:numPr>
          <w:ilvl w:val="0"/>
          <w:numId w:val="6"/>
        </w:numPr>
        <w:tabs>
          <w:tab w:val="left" w:pos="4437"/>
        </w:tabs>
        <w:ind w:left="-567"/>
        <w:jc w:val="both"/>
        <w:rPr>
          <w:rFonts w:asciiTheme="majorHAnsi" w:hAnsiTheme="majorHAnsi"/>
          <w:color w:val="000000" w:themeColor="text1"/>
          <w:lang w:val="en-AU"/>
        </w:rPr>
      </w:pPr>
      <w:r>
        <w:rPr>
          <w:rFonts w:asciiTheme="majorHAnsi" w:hAnsiTheme="majorHAnsi"/>
          <w:color w:val="000000" w:themeColor="text1"/>
          <w:lang w:val="en-AU"/>
        </w:rPr>
        <w:t>Eliminate hazards</w:t>
      </w:r>
    </w:p>
    <w:p w14:paraId="738213DE" w14:textId="32C810ED" w:rsidR="00782997" w:rsidRDefault="00782997" w:rsidP="00797F71">
      <w:pPr>
        <w:pStyle w:val="ListParagraph"/>
        <w:numPr>
          <w:ilvl w:val="0"/>
          <w:numId w:val="6"/>
        </w:numPr>
        <w:tabs>
          <w:tab w:val="left" w:pos="4437"/>
        </w:tabs>
        <w:ind w:left="-567"/>
        <w:jc w:val="both"/>
        <w:rPr>
          <w:rFonts w:asciiTheme="majorHAnsi" w:hAnsiTheme="majorHAnsi"/>
          <w:color w:val="000000" w:themeColor="text1"/>
          <w:lang w:val="en-AU"/>
        </w:rPr>
      </w:pPr>
      <w:r>
        <w:rPr>
          <w:rFonts w:asciiTheme="majorHAnsi" w:hAnsiTheme="majorHAnsi"/>
          <w:color w:val="000000" w:themeColor="text1"/>
          <w:lang w:val="en-AU"/>
        </w:rPr>
        <w:t>If unable to eliminate, then control hazards</w:t>
      </w:r>
    </w:p>
    <w:p w14:paraId="403E25EB" w14:textId="5C315D30" w:rsidR="00782997" w:rsidRDefault="00782997" w:rsidP="00797F71">
      <w:pPr>
        <w:pStyle w:val="ListParagraph"/>
        <w:numPr>
          <w:ilvl w:val="0"/>
          <w:numId w:val="6"/>
        </w:numPr>
        <w:tabs>
          <w:tab w:val="left" w:pos="4437"/>
        </w:tabs>
        <w:ind w:left="-567"/>
        <w:jc w:val="both"/>
        <w:rPr>
          <w:rFonts w:asciiTheme="majorHAnsi" w:hAnsiTheme="majorHAnsi"/>
          <w:color w:val="000000" w:themeColor="text1"/>
          <w:lang w:val="en-AU"/>
        </w:rPr>
      </w:pPr>
      <w:r>
        <w:rPr>
          <w:rFonts w:asciiTheme="majorHAnsi" w:hAnsiTheme="majorHAnsi"/>
          <w:color w:val="000000" w:themeColor="text1"/>
          <w:lang w:val="en-AU"/>
        </w:rPr>
        <w:t>Residual risk reassessment</w:t>
      </w:r>
    </w:p>
    <w:p w14:paraId="5D53DF3B" w14:textId="77777777" w:rsidR="00797F71" w:rsidRDefault="00797F71" w:rsidP="00797F71">
      <w:pPr>
        <w:tabs>
          <w:tab w:val="left" w:pos="4437"/>
        </w:tabs>
        <w:ind w:left="-1276"/>
        <w:jc w:val="both"/>
        <w:rPr>
          <w:rFonts w:asciiTheme="majorHAnsi" w:hAnsiTheme="majorHAnsi"/>
          <w:color w:val="000000" w:themeColor="text1"/>
          <w:lang w:val="en-AU"/>
        </w:rPr>
      </w:pPr>
    </w:p>
    <w:p w14:paraId="0E206129" w14:textId="71B8E5C6" w:rsidR="00782997" w:rsidRDefault="00782997" w:rsidP="00797F71">
      <w:pPr>
        <w:tabs>
          <w:tab w:val="left" w:pos="4437"/>
        </w:tabs>
        <w:ind w:left="-1276"/>
        <w:jc w:val="both"/>
        <w:rPr>
          <w:rFonts w:asciiTheme="majorHAnsi" w:hAnsiTheme="majorHAnsi"/>
          <w:color w:val="000000" w:themeColor="text1"/>
          <w:lang w:val="en-AU"/>
        </w:rPr>
      </w:pPr>
      <w:r>
        <w:rPr>
          <w:rFonts w:asciiTheme="majorHAnsi" w:hAnsiTheme="majorHAnsi"/>
          <w:color w:val="000000" w:themeColor="text1"/>
          <w:lang w:val="en-AU"/>
        </w:rPr>
        <w:t>Ensure that:</w:t>
      </w:r>
    </w:p>
    <w:p w14:paraId="2294405B" w14:textId="0C0F32FC" w:rsidR="00782997" w:rsidRPr="00782997" w:rsidRDefault="00782997" w:rsidP="00797F71">
      <w:pPr>
        <w:pStyle w:val="ListParagraph"/>
        <w:numPr>
          <w:ilvl w:val="0"/>
          <w:numId w:val="7"/>
        </w:numPr>
        <w:tabs>
          <w:tab w:val="left" w:pos="4437"/>
        </w:tabs>
        <w:ind w:left="-567"/>
        <w:jc w:val="both"/>
        <w:rPr>
          <w:rFonts w:asciiTheme="majorHAnsi" w:hAnsiTheme="majorHAnsi"/>
          <w:color w:val="000000" w:themeColor="text1"/>
          <w:lang w:val="en-AU"/>
        </w:rPr>
      </w:pPr>
      <w:r w:rsidRPr="00782997">
        <w:rPr>
          <w:rFonts w:asciiTheme="majorHAnsi" w:hAnsiTheme="majorHAnsi"/>
          <w:color w:val="000000" w:themeColor="text1"/>
          <w:lang w:val="en-AU"/>
        </w:rPr>
        <w:t>Policies are established, promoted and reviewed</w:t>
      </w:r>
    </w:p>
    <w:p w14:paraId="3E23B39B" w14:textId="5A54CFF3" w:rsidR="00782997" w:rsidRPr="00782997" w:rsidRDefault="00782997" w:rsidP="00797F71">
      <w:pPr>
        <w:pStyle w:val="ListParagraph"/>
        <w:numPr>
          <w:ilvl w:val="0"/>
          <w:numId w:val="7"/>
        </w:numPr>
        <w:tabs>
          <w:tab w:val="left" w:pos="4437"/>
        </w:tabs>
        <w:ind w:left="-567"/>
        <w:jc w:val="both"/>
        <w:rPr>
          <w:rFonts w:asciiTheme="majorHAnsi" w:hAnsiTheme="majorHAnsi"/>
          <w:color w:val="000000" w:themeColor="text1"/>
          <w:lang w:val="en-AU"/>
        </w:rPr>
      </w:pPr>
      <w:r w:rsidRPr="00782997">
        <w:rPr>
          <w:rFonts w:asciiTheme="majorHAnsi" w:hAnsiTheme="majorHAnsi"/>
          <w:color w:val="000000" w:themeColor="text1"/>
          <w:lang w:val="en-AU"/>
        </w:rPr>
        <w:t>Workers Compensation and other insurances are current and sufficient</w:t>
      </w:r>
    </w:p>
    <w:p w14:paraId="02BA7C24" w14:textId="387EE01D" w:rsidR="00782997" w:rsidRPr="00782997" w:rsidRDefault="00782997" w:rsidP="00797F71">
      <w:pPr>
        <w:pStyle w:val="ListParagraph"/>
        <w:numPr>
          <w:ilvl w:val="0"/>
          <w:numId w:val="7"/>
        </w:numPr>
        <w:tabs>
          <w:tab w:val="left" w:pos="4437"/>
        </w:tabs>
        <w:ind w:left="-567"/>
        <w:jc w:val="both"/>
        <w:rPr>
          <w:rFonts w:asciiTheme="majorHAnsi" w:hAnsiTheme="majorHAnsi"/>
          <w:color w:val="000000" w:themeColor="text1"/>
          <w:lang w:val="en-AU"/>
        </w:rPr>
      </w:pPr>
      <w:r w:rsidRPr="00782997">
        <w:rPr>
          <w:rFonts w:asciiTheme="majorHAnsi" w:hAnsiTheme="majorHAnsi"/>
          <w:color w:val="000000" w:themeColor="text1"/>
          <w:lang w:val="en-AU"/>
        </w:rPr>
        <w:t>Information, qualifications, experience, and supervision is assessed and addressed</w:t>
      </w:r>
    </w:p>
    <w:p w14:paraId="7668899B" w14:textId="4F2ABB3A" w:rsidR="00782997" w:rsidRPr="00782997" w:rsidRDefault="00782997" w:rsidP="00797F71">
      <w:pPr>
        <w:pStyle w:val="ListParagraph"/>
        <w:numPr>
          <w:ilvl w:val="0"/>
          <w:numId w:val="7"/>
        </w:numPr>
        <w:tabs>
          <w:tab w:val="left" w:pos="4437"/>
        </w:tabs>
        <w:ind w:left="-567"/>
        <w:jc w:val="both"/>
        <w:rPr>
          <w:rFonts w:asciiTheme="majorHAnsi" w:hAnsiTheme="majorHAnsi"/>
          <w:color w:val="000000" w:themeColor="text1"/>
          <w:lang w:val="en-AU"/>
        </w:rPr>
      </w:pPr>
      <w:r w:rsidRPr="00782997">
        <w:rPr>
          <w:rFonts w:asciiTheme="majorHAnsi" w:hAnsiTheme="majorHAnsi"/>
          <w:color w:val="000000" w:themeColor="text1"/>
          <w:lang w:val="en-AU"/>
        </w:rPr>
        <w:t>Systems in place to identify and address training needs</w:t>
      </w:r>
    </w:p>
    <w:p w14:paraId="355D841A" w14:textId="43D23490" w:rsidR="00782997" w:rsidRPr="00782997" w:rsidRDefault="00782997" w:rsidP="00797F71">
      <w:pPr>
        <w:pStyle w:val="ListParagraph"/>
        <w:numPr>
          <w:ilvl w:val="0"/>
          <w:numId w:val="7"/>
        </w:numPr>
        <w:tabs>
          <w:tab w:val="left" w:pos="4437"/>
        </w:tabs>
        <w:ind w:left="-567"/>
        <w:jc w:val="both"/>
        <w:rPr>
          <w:rFonts w:asciiTheme="majorHAnsi" w:hAnsiTheme="majorHAnsi"/>
          <w:color w:val="000000" w:themeColor="text1"/>
          <w:lang w:val="en-AU"/>
        </w:rPr>
      </w:pPr>
      <w:r w:rsidRPr="00782997">
        <w:rPr>
          <w:rFonts w:asciiTheme="majorHAnsi" w:hAnsiTheme="majorHAnsi"/>
          <w:color w:val="000000" w:themeColor="text1"/>
          <w:lang w:val="en-AU"/>
        </w:rPr>
        <w:t>Maintenance systems to address scheduling, compliance, and monitoring</w:t>
      </w:r>
    </w:p>
    <w:p w14:paraId="72374629" w14:textId="224D8D9F" w:rsidR="00782997" w:rsidRPr="00782997" w:rsidRDefault="00782997" w:rsidP="00797F71">
      <w:pPr>
        <w:pStyle w:val="ListParagraph"/>
        <w:numPr>
          <w:ilvl w:val="0"/>
          <w:numId w:val="7"/>
        </w:numPr>
        <w:tabs>
          <w:tab w:val="left" w:pos="4437"/>
        </w:tabs>
        <w:ind w:left="-567"/>
        <w:jc w:val="both"/>
        <w:rPr>
          <w:rFonts w:asciiTheme="majorHAnsi" w:hAnsiTheme="majorHAnsi"/>
          <w:color w:val="000000" w:themeColor="text1"/>
          <w:lang w:val="en-AU"/>
        </w:rPr>
      </w:pPr>
      <w:r w:rsidRPr="00782997">
        <w:rPr>
          <w:rFonts w:asciiTheme="majorHAnsi" w:hAnsiTheme="majorHAnsi"/>
          <w:color w:val="000000" w:themeColor="text1"/>
          <w:lang w:val="en-AU"/>
        </w:rPr>
        <w:t>Sufficient time and budget allocated to WHS</w:t>
      </w:r>
    </w:p>
    <w:p w14:paraId="7FA58D55" w14:textId="1DD66817" w:rsidR="00782997" w:rsidRPr="00797F71" w:rsidRDefault="00782997" w:rsidP="00797F71">
      <w:pPr>
        <w:ind w:left="-851"/>
        <w:rPr>
          <w:rFonts w:asciiTheme="majorHAnsi" w:hAnsiTheme="majorHAnsi"/>
          <w:b/>
          <w:bCs/>
          <w:color w:val="000000" w:themeColor="text1"/>
          <w:sz w:val="28"/>
          <w:szCs w:val="28"/>
          <w:lang w:val="en-AU"/>
        </w:rPr>
      </w:pPr>
      <w:r w:rsidRPr="00797F71">
        <w:rPr>
          <w:rFonts w:asciiTheme="majorHAnsi" w:hAnsiTheme="majorHAnsi"/>
          <w:b/>
          <w:bCs/>
          <w:color w:val="000000" w:themeColor="text1"/>
          <w:sz w:val="28"/>
          <w:szCs w:val="28"/>
          <w:lang w:val="en-AU"/>
        </w:rPr>
        <w:lastRenderedPageBreak/>
        <w:t xml:space="preserve">Risk Ranking Matrix </w:t>
      </w:r>
    </w:p>
    <w:p w14:paraId="6CAE7CCD" w14:textId="7CF6BB75" w:rsidR="00782997" w:rsidRPr="00782997" w:rsidRDefault="00782997" w:rsidP="00782997">
      <w:pPr>
        <w:tabs>
          <w:tab w:val="left" w:pos="4437"/>
        </w:tabs>
        <w:ind w:left="-851"/>
        <w:jc w:val="both"/>
        <w:rPr>
          <w:rFonts w:asciiTheme="majorHAnsi" w:hAnsiTheme="majorHAnsi"/>
          <w:color w:val="000000" w:themeColor="text1"/>
          <w:lang w:val="en-AU"/>
        </w:rPr>
      </w:pPr>
      <w:r w:rsidRPr="0096588F">
        <w:rPr>
          <w:rFonts w:asciiTheme="majorHAnsi" w:hAnsiTheme="majorHAnsi"/>
          <w:b/>
          <w:noProof/>
          <w:sz w:val="20"/>
          <w:szCs w:val="20"/>
        </w:rPr>
        <w:drawing>
          <wp:inline distT="0" distB="0" distL="0" distR="0" wp14:anchorId="2082626E" wp14:editId="42068399">
            <wp:extent cx="6031230" cy="196771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31230" cy="1967718"/>
                    </a:xfrm>
                    <a:prstGeom prst="rect">
                      <a:avLst/>
                    </a:prstGeom>
                  </pic:spPr>
                </pic:pic>
              </a:graphicData>
            </a:graphic>
          </wp:inline>
        </w:drawing>
      </w:r>
    </w:p>
    <w:p w14:paraId="5938CB63" w14:textId="72DF879A" w:rsidR="004A2D5F" w:rsidRDefault="004A2D5F" w:rsidP="00782997">
      <w:pPr>
        <w:tabs>
          <w:tab w:val="left" w:pos="4437"/>
        </w:tabs>
        <w:ind w:left="-851"/>
      </w:pPr>
    </w:p>
    <w:tbl>
      <w:tblPr>
        <w:tblStyle w:val="TableGrid"/>
        <w:tblW w:w="10485" w:type="dxa"/>
        <w:tblInd w:w="-1134" w:type="dxa"/>
        <w:tblLook w:val="04A0" w:firstRow="1" w:lastRow="0" w:firstColumn="1" w:lastColumn="0" w:noHBand="0" w:noVBand="1"/>
      </w:tblPr>
      <w:tblGrid>
        <w:gridCol w:w="907"/>
        <w:gridCol w:w="1356"/>
        <w:gridCol w:w="554"/>
        <w:gridCol w:w="1919"/>
        <w:gridCol w:w="1922"/>
        <w:gridCol w:w="1205"/>
        <w:gridCol w:w="2622"/>
      </w:tblGrid>
      <w:tr w:rsidR="004A2D5F" w:rsidRPr="00733F8F" w14:paraId="0DE81F0F" w14:textId="77777777" w:rsidTr="00077C07">
        <w:tc>
          <w:tcPr>
            <w:tcW w:w="10485" w:type="dxa"/>
            <w:gridSpan w:val="7"/>
          </w:tcPr>
          <w:p w14:paraId="78DB83DA" w14:textId="185E29F9" w:rsidR="004A2D5F" w:rsidRPr="00904C17" w:rsidRDefault="00733F8F" w:rsidP="00904C17">
            <w:pPr>
              <w:ind w:right="317"/>
              <w:jc w:val="center"/>
              <w:rPr>
                <w:rFonts w:asciiTheme="majorHAnsi" w:hAnsiTheme="majorHAnsi"/>
                <w:b/>
                <w:bCs/>
              </w:rPr>
            </w:pPr>
            <w:r w:rsidRPr="00904C17">
              <w:rPr>
                <w:rFonts w:asciiTheme="majorHAnsi" w:hAnsiTheme="majorHAnsi"/>
                <w:b/>
                <w:bCs/>
              </w:rPr>
              <w:t>Risk Assessment Control Plan</w:t>
            </w:r>
          </w:p>
          <w:p w14:paraId="7F7D8870" w14:textId="775AFE52" w:rsidR="00904C17" w:rsidRPr="00733F8F" w:rsidRDefault="00904C17" w:rsidP="00904C17">
            <w:pPr>
              <w:ind w:right="176"/>
              <w:jc w:val="center"/>
              <w:rPr>
                <w:rFonts w:asciiTheme="majorHAnsi" w:hAnsiTheme="majorHAnsi"/>
              </w:rPr>
            </w:pPr>
          </w:p>
        </w:tc>
      </w:tr>
      <w:tr w:rsidR="00904C17" w:rsidRPr="00733F8F" w14:paraId="4DD16201" w14:textId="77777777" w:rsidTr="00904C17">
        <w:tc>
          <w:tcPr>
            <w:tcW w:w="2263" w:type="dxa"/>
            <w:gridSpan w:val="2"/>
          </w:tcPr>
          <w:p w14:paraId="42EC59F1" w14:textId="3ED7F4F9" w:rsidR="00904C17" w:rsidRPr="00904C17" w:rsidRDefault="00904C17" w:rsidP="00904C17">
            <w:pPr>
              <w:jc w:val="right"/>
              <w:rPr>
                <w:rFonts w:asciiTheme="majorHAnsi" w:hAnsiTheme="majorHAnsi"/>
                <w:sz w:val="20"/>
                <w:szCs w:val="20"/>
              </w:rPr>
            </w:pPr>
            <w:r w:rsidRPr="00904C17">
              <w:rPr>
                <w:rFonts w:asciiTheme="majorHAnsi" w:hAnsiTheme="majorHAnsi"/>
                <w:sz w:val="20"/>
                <w:szCs w:val="20"/>
              </w:rPr>
              <w:t>Person responsible for Risk Assessment:</w:t>
            </w:r>
          </w:p>
        </w:tc>
        <w:tc>
          <w:tcPr>
            <w:tcW w:w="4395" w:type="dxa"/>
            <w:gridSpan w:val="3"/>
          </w:tcPr>
          <w:p w14:paraId="00433FA8" w14:textId="77777777" w:rsidR="00904C17" w:rsidRPr="00904C17" w:rsidRDefault="00904C17" w:rsidP="00904C17">
            <w:pPr>
              <w:ind w:right="172"/>
              <w:rPr>
                <w:rFonts w:asciiTheme="majorHAnsi" w:hAnsiTheme="majorHAnsi"/>
                <w:sz w:val="20"/>
                <w:szCs w:val="20"/>
              </w:rPr>
            </w:pPr>
          </w:p>
        </w:tc>
        <w:tc>
          <w:tcPr>
            <w:tcW w:w="1205" w:type="dxa"/>
          </w:tcPr>
          <w:p w14:paraId="2EEDBFFD" w14:textId="5D8E802C" w:rsidR="00904C17" w:rsidRPr="00904C17" w:rsidRDefault="00904C17" w:rsidP="00904C17">
            <w:pPr>
              <w:ind w:right="-39"/>
              <w:jc w:val="right"/>
              <w:rPr>
                <w:rFonts w:asciiTheme="majorHAnsi" w:hAnsiTheme="majorHAnsi"/>
                <w:sz w:val="20"/>
                <w:szCs w:val="20"/>
              </w:rPr>
            </w:pPr>
            <w:r w:rsidRPr="00904C17">
              <w:rPr>
                <w:rFonts w:asciiTheme="majorHAnsi" w:hAnsiTheme="majorHAnsi"/>
                <w:sz w:val="20"/>
                <w:szCs w:val="20"/>
              </w:rPr>
              <w:t>Issue date:</w:t>
            </w:r>
          </w:p>
        </w:tc>
        <w:tc>
          <w:tcPr>
            <w:tcW w:w="2622" w:type="dxa"/>
          </w:tcPr>
          <w:p w14:paraId="61C7ECB9" w14:textId="3E57A1F0" w:rsidR="00904C17" w:rsidRPr="00904C17" w:rsidRDefault="00904C17" w:rsidP="00904C17">
            <w:pPr>
              <w:ind w:right="176"/>
              <w:rPr>
                <w:rFonts w:asciiTheme="majorHAnsi" w:hAnsiTheme="majorHAnsi"/>
                <w:sz w:val="20"/>
                <w:szCs w:val="20"/>
              </w:rPr>
            </w:pPr>
          </w:p>
        </w:tc>
      </w:tr>
      <w:tr w:rsidR="00733F8F" w:rsidRPr="00733F8F" w14:paraId="5647ECDB" w14:textId="77777777" w:rsidTr="00BB38B4">
        <w:tc>
          <w:tcPr>
            <w:tcW w:w="907" w:type="dxa"/>
          </w:tcPr>
          <w:p w14:paraId="1CFC4B5B" w14:textId="7E10B15E" w:rsidR="00733F8F" w:rsidRPr="00733F8F" w:rsidRDefault="00733F8F" w:rsidP="00733F8F">
            <w:pPr>
              <w:ind w:right="-946"/>
              <w:rPr>
                <w:rFonts w:asciiTheme="majorHAnsi" w:hAnsiTheme="majorHAnsi"/>
              </w:rPr>
            </w:pPr>
            <w:r w:rsidRPr="00FE162C">
              <w:rPr>
                <w:rFonts w:asciiTheme="majorHAnsi" w:hAnsiTheme="majorHAnsi"/>
                <w:b/>
                <w:sz w:val="20"/>
                <w:szCs w:val="20"/>
              </w:rPr>
              <w:t>Item</w:t>
            </w:r>
          </w:p>
        </w:tc>
        <w:tc>
          <w:tcPr>
            <w:tcW w:w="1910" w:type="dxa"/>
            <w:gridSpan w:val="2"/>
          </w:tcPr>
          <w:p w14:paraId="6D94AF2B" w14:textId="77777777" w:rsidR="00733F8F" w:rsidRPr="00FE162C" w:rsidRDefault="00733F8F" w:rsidP="00733F8F">
            <w:pPr>
              <w:rPr>
                <w:rFonts w:asciiTheme="majorHAnsi" w:hAnsiTheme="majorHAnsi"/>
                <w:b/>
                <w:sz w:val="20"/>
                <w:szCs w:val="20"/>
              </w:rPr>
            </w:pPr>
            <w:r w:rsidRPr="00FE162C">
              <w:rPr>
                <w:rFonts w:asciiTheme="majorHAnsi" w:hAnsiTheme="majorHAnsi"/>
                <w:b/>
                <w:sz w:val="20"/>
                <w:szCs w:val="20"/>
              </w:rPr>
              <w:t>Job Step</w:t>
            </w:r>
            <w:r>
              <w:rPr>
                <w:rFonts w:asciiTheme="majorHAnsi" w:hAnsiTheme="majorHAnsi"/>
                <w:b/>
                <w:sz w:val="20"/>
                <w:szCs w:val="20"/>
              </w:rPr>
              <w:t xml:space="preserve"> </w:t>
            </w:r>
          </w:p>
          <w:p w14:paraId="15E3B1C9" w14:textId="7C10F59C" w:rsidR="00733F8F" w:rsidRPr="00733F8F" w:rsidRDefault="00733F8F" w:rsidP="00733F8F">
            <w:pPr>
              <w:rPr>
                <w:rFonts w:asciiTheme="majorHAnsi" w:hAnsiTheme="majorHAnsi"/>
              </w:rPr>
            </w:pPr>
            <w:r w:rsidRPr="00FE162C">
              <w:rPr>
                <w:rFonts w:asciiTheme="majorHAnsi" w:hAnsiTheme="majorHAnsi"/>
                <w:i/>
                <w:sz w:val="20"/>
                <w:szCs w:val="20"/>
              </w:rPr>
              <w:t>List the work tasks in a logical order</w:t>
            </w:r>
          </w:p>
        </w:tc>
        <w:tc>
          <w:tcPr>
            <w:tcW w:w="1919" w:type="dxa"/>
          </w:tcPr>
          <w:p w14:paraId="31AB5E94" w14:textId="77777777" w:rsidR="00733F8F" w:rsidRPr="00FE162C" w:rsidRDefault="00733F8F" w:rsidP="00733F8F">
            <w:pPr>
              <w:rPr>
                <w:rFonts w:asciiTheme="majorHAnsi" w:hAnsiTheme="majorHAnsi"/>
                <w:b/>
                <w:sz w:val="20"/>
                <w:szCs w:val="20"/>
              </w:rPr>
            </w:pPr>
            <w:r w:rsidRPr="00FE162C">
              <w:rPr>
                <w:rFonts w:asciiTheme="majorHAnsi" w:hAnsiTheme="majorHAnsi"/>
                <w:b/>
                <w:sz w:val="20"/>
                <w:szCs w:val="20"/>
              </w:rPr>
              <w:t>Potential Hazards</w:t>
            </w:r>
            <w:r>
              <w:rPr>
                <w:rFonts w:asciiTheme="majorHAnsi" w:hAnsiTheme="majorHAnsi"/>
                <w:b/>
                <w:sz w:val="20"/>
                <w:szCs w:val="20"/>
              </w:rPr>
              <w:t xml:space="preserve"> &amp; Risk Ranking</w:t>
            </w:r>
          </w:p>
          <w:p w14:paraId="5B2829AF" w14:textId="165825D1" w:rsidR="00733F8F" w:rsidRPr="00733F8F" w:rsidRDefault="00733F8F" w:rsidP="00733F8F">
            <w:pPr>
              <w:rPr>
                <w:rFonts w:asciiTheme="majorHAnsi" w:hAnsiTheme="majorHAnsi"/>
              </w:rPr>
            </w:pPr>
            <w:r w:rsidRPr="00FE162C">
              <w:rPr>
                <w:rFonts w:asciiTheme="majorHAnsi" w:hAnsiTheme="majorHAnsi"/>
                <w:i/>
                <w:sz w:val="20"/>
                <w:szCs w:val="20"/>
              </w:rPr>
              <w:t>Identify the hazards and risks that may cause harm to workers or the public.</w:t>
            </w:r>
          </w:p>
        </w:tc>
        <w:tc>
          <w:tcPr>
            <w:tcW w:w="5749" w:type="dxa"/>
            <w:gridSpan w:val="3"/>
          </w:tcPr>
          <w:p w14:paraId="40405ECD" w14:textId="77777777" w:rsidR="00733F8F" w:rsidRPr="00FE162C" w:rsidRDefault="00733F8F" w:rsidP="00733F8F">
            <w:pPr>
              <w:rPr>
                <w:rFonts w:asciiTheme="majorHAnsi" w:hAnsiTheme="majorHAnsi"/>
                <w:b/>
                <w:sz w:val="20"/>
                <w:szCs w:val="20"/>
              </w:rPr>
            </w:pPr>
            <w:r w:rsidRPr="00FE162C">
              <w:rPr>
                <w:rFonts w:asciiTheme="majorHAnsi" w:hAnsiTheme="majorHAnsi"/>
                <w:b/>
                <w:sz w:val="20"/>
                <w:szCs w:val="20"/>
              </w:rPr>
              <w:t>Controls</w:t>
            </w:r>
            <w:r>
              <w:rPr>
                <w:rFonts w:asciiTheme="majorHAnsi" w:hAnsiTheme="majorHAnsi"/>
                <w:b/>
                <w:sz w:val="20"/>
                <w:szCs w:val="20"/>
              </w:rPr>
              <w:t xml:space="preserve"> &amp; Mitigated Risk Ranking</w:t>
            </w:r>
          </w:p>
          <w:p w14:paraId="4D948890" w14:textId="0081B026" w:rsidR="00733F8F" w:rsidRPr="00733F8F" w:rsidRDefault="00733F8F" w:rsidP="00733F8F">
            <w:pPr>
              <w:rPr>
                <w:rFonts w:asciiTheme="majorHAnsi" w:hAnsiTheme="majorHAnsi"/>
              </w:rPr>
            </w:pPr>
            <w:r w:rsidRPr="00FE162C">
              <w:rPr>
                <w:rFonts w:asciiTheme="majorHAnsi" w:hAnsiTheme="majorHAnsi"/>
                <w:i/>
                <w:sz w:val="20"/>
                <w:szCs w:val="20"/>
              </w:rPr>
              <w:t>Describe what will be done to control the risk. What will you do to make the activity as safe as possible?</w:t>
            </w:r>
          </w:p>
        </w:tc>
      </w:tr>
      <w:tr w:rsidR="00733F8F" w:rsidRPr="00733F8F" w14:paraId="78C32A54" w14:textId="77777777" w:rsidTr="00251CA1">
        <w:tc>
          <w:tcPr>
            <w:tcW w:w="907" w:type="dxa"/>
            <w:shd w:val="clear" w:color="auto" w:fill="F2F2F2" w:themeFill="background1" w:themeFillShade="F2"/>
          </w:tcPr>
          <w:p w14:paraId="506C57C5" w14:textId="66FE9FA0" w:rsidR="00733F8F" w:rsidRPr="00733F8F" w:rsidRDefault="00733F8F" w:rsidP="00733F8F">
            <w:pPr>
              <w:rPr>
                <w:rFonts w:asciiTheme="majorHAnsi" w:hAnsiTheme="majorHAnsi"/>
                <w:i/>
                <w:iCs/>
                <w:sz w:val="20"/>
                <w:szCs w:val="20"/>
              </w:rPr>
            </w:pPr>
            <w:r w:rsidRPr="00733F8F">
              <w:rPr>
                <w:rFonts w:asciiTheme="majorHAnsi" w:hAnsiTheme="majorHAnsi"/>
                <w:i/>
                <w:iCs/>
                <w:sz w:val="20"/>
                <w:szCs w:val="20"/>
              </w:rPr>
              <w:t>Example</w:t>
            </w:r>
          </w:p>
        </w:tc>
        <w:tc>
          <w:tcPr>
            <w:tcW w:w="1910" w:type="dxa"/>
            <w:gridSpan w:val="2"/>
            <w:shd w:val="clear" w:color="auto" w:fill="F2F2F2" w:themeFill="background1" w:themeFillShade="F2"/>
          </w:tcPr>
          <w:p w14:paraId="676FF1A3" w14:textId="11BDE8DF" w:rsidR="00733F8F" w:rsidRPr="00733F8F" w:rsidRDefault="00733F8F" w:rsidP="00733F8F">
            <w:pPr>
              <w:rPr>
                <w:rFonts w:asciiTheme="majorHAnsi" w:hAnsiTheme="majorHAnsi"/>
                <w:i/>
                <w:iCs/>
                <w:sz w:val="20"/>
                <w:szCs w:val="20"/>
              </w:rPr>
            </w:pPr>
            <w:r w:rsidRPr="00733F8F">
              <w:rPr>
                <w:rFonts w:asciiTheme="majorHAnsi" w:hAnsiTheme="majorHAnsi"/>
                <w:i/>
                <w:iCs/>
                <w:sz w:val="20"/>
                <w:szCs w:val="20"/>
              </w:rPr>
              <w:t>Enter theatre</w:t>
            </w:r>
          </w:p>
        </w:tc>
        <w:tc>
          <w:tcPr>
            <w:tcW w:w="1919" w:type="dxa"/>
            <w:shd w:val="clear" w:color="auto" w:fill="F2F2F2" w:themeFill="background1" w:themeFillShade="F2"/>
          </w:tcPr>
          <w:p w14:paraId="4C95E895" w14:textId="62D646DE" w:rsidR="00733F8F" w:rsidRPr="00733F8F" w:rsidRDefault="00733F8F" w:rsidP="00733F8F">
            <w:pPr>
              <w:rPr>
                <w:rFonts w:asciiTheme="majorHAnsi" w:hAnsiTheme="majorHAnsi"/>
                <w:i/>
                <w:iCs/>
                <w:sz w:val="20"/>
                <w:szCs w:val="20"/>
              </w:rPr>
            </w:pPr>
            <w:r w:rsidRPr="00733F8F">
              <w:rPr>
                <w:rFonts w:asciiTheme="majorHAnsi" w:hAnsiTheme="majorHAnsi"/>
                <w:i/>
                <w:iCs/>
                <w:sz w:val="20"/>
                <w:szCs w:val="20"/>
                <w:lang w:val="en-AU"/>
              </w:rPr>
              <w:t>Tripping or fall</w:t>
            </w:r>
            <w:r>
              <w:rPr>
                <w:rFonts w:asciiTheme="majorHAnsi" w:hAnsiTheme="majorHAnsi"/>
                <w:i/>
                <w:iCs/>
                <w:sz w:val="20"/>
                <w:szCs w:val="20"/>
                <w:lang w:val="en-AU"/>
              </w:rPr>
              <w:t xml:space="preserve"> </w:t>
            </w:r>
            <w:proofErr w:type="spellStart"/>
            <w:r>
              <w:rPr>
                <w:rFonts w:asciiTheme="majorHAnsi" w:hAnsiTheme="majorHAnsi"/>
                <w:i/>
                <w:iCs/>
                <w:sz w:val="20"/>
                <w:szCs w:val="20"/>
              </w:rPr>
              <w:t>2M</w:t>
            </w:r>
            <w:proofErr w:type="spellEnd"/>
          </w:p>
        </w:tc>
        <w:tc>
          <w:tcPr>
            <w:tcW w:w="5749" w:type="dxa"/>
            <w:gridSpan w:val="3"/>
            <w:shd w:val="clear" w:color="auto" w:fill="F2F2F2" w:themeFill="background1" w:themeFillShade="F2"/>
          </w:tcPr>
          <w:p w14:paraId="5FDE933B" w14:textId="5A00006A" w:rsidR="00733F8F" w:rsidRPr="00733F8F" w:rsidRDefault="00733F8F" w:rsidP="00733F8F">
            <w:pPr>
              <w:rPr>
                <w:rFonts w:asciiTheme="majorHAnsi" w:hAnsiTheme="majorHAnsi"/>
                <w:i/>
                <w:iCs/>
                <w:sz w:val="20"/>
                <w:szCs w:val="20"/>
              </w:rPr>
            </w:pPr>
            <w:r>
              <w:rPr>
                <w:rFonts w:asciiTheme="majorHAnsi" w:hAnsiTheme="majorHAnsi"/>
                <w:i/>
                <w:iCs/>
                <w:sz w:val="20"/>
                <w:szCs w:val="20"/>
              </w:rPr>
              <w:t xml:space="preserve">Ensure area is clear and </w:t>
            </w:r>
            <w:proofErr w:type="spellStart"/>
            <w:r>
              <w:rPr>
                <w:rFonts w:asciiTheme="majorHAnsi" w:hAnsiTheme="majorHAnsi"/>
                <w:i/>
                <w:iCs/>
                <w:sz w:val="20"/>
                <w:szCs w:val="20"/>
              </w:rPr>
              <w:t>well lit</w:t>
            </w:r>
            <w:proofErr w:type="spellEnd"/>
            <w:r>
              <w:rPr>
                <w:rFonts w:asciiTheme="majorHAnsi" w:hAnsiTheme="majorHAnsi"/>
                <w:i/>
                <w:iCs/>
                <w:sz w:val="20"/>
                <w:szCs w:val="20"/>
              </w:rPr>
              <w:t xml:space="preserve"> </w:t>
            </w:r>
            <w:proofErr w:type="spellStart"/>
            <w:r>
              <w:rPr>
                <w:rFonts w:asciiTheme="majorHAnsi" w:hAnsiTheme="majorHAnsi"/>
                <w:i/>
                <w:iCs/>
                <w:sz w:val="20"/>
                <w:szCs w:val="20"/>
              </w:rPr>
              <w:t>1L</w:t>
            </w:r>
            <w:proofErr w:type="spellEnd"/>
          </w:p>
        </w:tc>
      </w:tr>
      <w:tr w:rsidR="00733F8F" w:rsidRPr="00733F8F" w14:paraId="30EC6E4B" w14:textId="77777777" w:rsidTr="00733F8F">
        <w:tc>
          <w:tcPr>
            <w:tcW w:w="907" w:type="dxa"/>
            <w:shd w:val="clear" w:color="auto" w:fill="auto"/>
          </w:tcPr>
          <w:p w14:paraId="6BF85375" w14:textId="77777777" w:rsidR="00733F8F" w:rsidRPr="00733F8F" w:rsidRDefault="00733F8F" w:rsidP="00733F8F">
            <w:pPr>
              <w:rPr>
                <w:rFonts w:asciiTheme="majorHAnsi" w:hAnsiTheme="majorHAnsi"/>
                <w:sz w:val="20"/>
                <w:szCs w:val="20"/>
              </w:rPr>
            </w:pPr>
            <w:r w:rsidRPr="00733F8F">
              <w:rPr>
                <w:rFonts w:asciiTheme="majorHAnsi" w:hAnsiTheme="majorHAnsi"/>
                <w:sz w:val="20"/>
                <w:szCs w:val="20"/>
              </w:rPr>
              <w:t>1</w:t>
            </w:r>
          </w:p>
          <w:p w14:paraId="0F579AEF" w14:textId="513EA978" w:rsidR="00733F8F" w:rsidRPr="00733F8F" w:rsidRDefault="00733F8F" w:rsidP="00733F8F">
            <w:pPr>
              <w:rPr>
                <w:rFonts w:asciiTheme="majorHAnsi" w:hAnsiTheme="majorHAnsi"/>
                <w:sz w:val="20"/>
                <w:szCs w:val="20"/>
              </w:rPr>
            </w:pPr>
          </w:p>
        </w:tc>
        <w:tc>
          <w:tcPr>
            <w:tcW w:w="1910" w:type="dxa"/>
            <w:gridSpan w:val="2"/>
            <w:shd w:val="clear" w:color="auto" w:fill="auto"/>
          </w:tcPr>
          <w:p w14:paraId="2EDF8643" w14:textId="77777777" w:rsidR="00733F8F" w:rsidRPr="00733F8F" w:rsidRDefault="00733F8F" w:rsidP="00733F8F">
            <w:pPr>
              <w:rPr>
                <w:rFonts w:asciiTheme="majorHAnsi" w:hAnsiTheme="majorHAnsi"/>
                <w:sz w:val="20"/>
                <w:szCs w:val="20"/>
              </w:rPr>
            </w:pPr>
          </w:p>
        </w:tc>
        <w:tc>
          <w:tcPr>
            <w:tcW w:w="1919" w:type="dxa"/>
            <w:shd w:val="clear" w:color="auto" w:fill="auto"/>
          </w:tcPr>
          <w:p w14:paraId="502E7E19" w14:textId="77777777" w:rsidR="00733F8F" w:rsidRPr="00733F8F" w:rsidRDefault="00733F8F" w:rsidP="00733F8F">
            <w:pPr>
              <w:rPr>
                <w:rFonts w:asciiTheme="majorHAnsi" w:hAnsiTheme="majorHAnsi"/>
                <w:sz w:val="20"/>
                <w:szCs w:val="20"/>
                <w:lang w:val="en-AU"/>
              </w:rPr>
            </w:pPr>
          </w:p>
        </w:tc>
        <w:tc>
          <w:tcPr>
            <w:tcW w:w="5749" w:type="dxa"/>
            <w:gridSpan w:val="3"/>
            <w:shd w:val="clear" w:color="auto" w:fill="auto"/>
          </w:tcPr>
          <w:p w14:paraId="22A8630B" w14:textId="77777777" w:rsidR="00733F8F" w:rsidRPr="00733F8F" w:rsidRDefault="00733F8F" w:rsidP="00733F8F">
            <w:pPr>
              <w:rPr>
                <w:rFonts w:asciiTheme="majorHAnsi" w:hAnsiTheme="majorHAnsi"/>
                <w:sz w:val="20"/>
                <w:szCs w:val="20"/>
              </w:rPr>
            </w:pPr>
          </w:p>
        </w:tc>
      </w:tr>
      <w:tr w:rsidR="00733F8F" w:rsidRPr="00733F8F" w14:paraId="5D091D20" w14:textId="77777777" w:rsidTr="00733F8F">
        <w:tc>
          <w:tcPr>
            <w:tcW w:w="907" w:type="dxa"/>
            <w:shd w:val="clear" w:color="auto" w:fill="auto"/>
          </w:tcPr>
          <w:p w14:paraId="028D8883" w14:textId="77777777" w:rsidR="00733F8F" w:rsidRPr="00733F8F" w:rsidRDefault="00733F8F" w:rsidP="00733F8F">
            <w:pPr>
              <w:rPr>
                <w:rFonts w:asciiTheme="majorHAnsi" w:hAnsiTheme="majorHAnsi"/>
                <w:sz w:val="20"/>
                <w:szCs w:val="20"/>
              </w:rPr>
            </w:pPr>
            <w:r w:rsidRPr="00733F8F">
              <w:rPr>
                <w:rFonts w:asciiTheme="majorHAnsi" w:hAnsiTheme="majorHAnsi"/>
                <w:sz w:val="20"/>
                <w:szCs w:val="20"/>
              </w:rPr>
              <w:t>2</w:t>
            </w:r>
          </w:p>
          <w:p w14:paraId="1BBBBFAE" w14:textId="30A69ACD" w:rsidR="00733F8F" w:rsidRPr="00733F8F" w:rsidRDefault="00733F8F" w:rsidP="00733F8F">
            <w:pPr>
              <w:rPr>
                <w:rFonts w:asciiTheme="majorHAnsi" w:hAnsiTheme="majorHAnsi"/>
                <w:sz w:val="20"/>
                <w:szCs w:val="20"/>
              </w:rPr>
            </w:pPr>
          </w:p>
        </w:tc>
        <w:tc>
          <w:tcPr>
            <w:tcW w:w="1910" w:type="dxa"/>
            <w:gridSpan w:val="2"/>
            <w:shd w:val="clear" w:color="auto" w:fill="auto"/>
          </w:tcPr>
          <w:p w14:paraId="0CB541BE" w14:textId="77777777" w:rsidR="00733F8F" w:rsidRPr="00733F8F" w:rsidRDefault="00733F8F" w:rsidP="00733F8F">
            <w:pPr>
              <w:rPr>
                <w:rFonts w:asciiTheme="majorHAnsi" w:hAnsiTheme="majorHAnsi"/>
                <w:sz w:val="20"/>
                <w:szCs w:val="20"/>
              </w:rPr>
            </w:pPr>
          </w:p>
        </w:tc>
        <w:tc>
          <w:tcPr>
            <w:tcW w:w="1919" w:type="dxa"/>
            <w:shd w:val="clear" w:color="auto" w:fill="auto"/>
          </w:tcPr>
          <w:p w14:paraId="20A7CD19" w14:textId="77777777" w:rsidR="00733F8F" w:rsidRPr="00733F8F" w:rsidRDefault="00733F8F" w:rsidP="00733F8F">
            <w:pPr>
              <w:rPr>
                <w:rFonts w:asciiTheme="majorHAnsi" w:hAnsiTheme="majorHAnsi"/>
                <w:sz w:val="20"/>
                <w:szCs w:val="20"/>
                <w:lang w:val="en-AU"/>
              </w:rPr>
            </w:pPr>
          </w:p>
        </w:tc>
        <w:tc>
          <w:tcPr>
            <w:tcW w:w="5749" w:type="dxa"/>
            <w:gridSpan w:val="3"/>
            <w:shd w:val="clear" w:color="auto" w:fill="auto"/>
          </w:tcPr>
          <w:p w14:paraId="6073FEF6" w14:textId="77777777" w:rsidR="00733F8F" w:rsidRPr="00733F8F" w:rsidRDefault="00733F8F" w:rsidP="00733F8F">
            <w:pPr>
              <w:rPr>
                <w:rFonts w:asciiTheme="majorHAnsi" w:hAnsiTheme="majorHAnsi"/>
                <w:sz w:val="20"/>
                <w:szCs w:val="20"/>
              </w:rPr>
            </w:pPr>
          </w:p>
        </w:tc>
      </w:tr>
      <w:tr w:rsidR="00733F8F" w:rsidRPr="00733F8F" w14:paraId="4B07D84C" w14:textId="77777777" w:rsidTr="00733F8F">
        <w:tc>
          <w:tcPr>
            <w:tcW w:w="907" w:type="dxa"/>
            <w:shd w:val="clear" w:color="auto" w:fill="auto"/>
          </w:tcPr>
          <w:p w14:paraId="38B7A991" w14:textId="77777777" w:rsidR="00733F8F" w:rsidRPr="00733F8F" w:rsidRDefault="00733F8F" w:rsidP="00733F8F">
            <w:pPr>
              <w:rPr>
                <w:rFonts w:asciiTheme="majorHAnsi" w:hAnsiTheme="majorHAnsi"/>
                <w:sz w:val="20"/>
                <w:szCs w:val="20"/>
              </w:rPr>
            </w:pPr>
            <w:r w:rsidRPr="00733F8F">
              <w:rPr>
                <w:rFonts w:asciiTheme="majorHAnsi" w:hAnsiTheme="majorHAnsi"/>
                <w:sz w:val="20"/>
                <w:szCs w:val="20"/>
              </w:rPr>
              <w:t>3</w:t>
            </w:r>
          </w:p>
          <w:p w14:paraId="21D860F5" w14:textId="0ABABB7F" w:rsidR="00733F8F" w:rsidRPr="00733F8F" w:rsidRDefault="00733F8F" w:rsidP="00733F8F">
            <w:pPr>
              <w:rPr>
                <w:rFonts w:asciiTheme="majorHAnsi" w:hAnsiTheme="majorHAnsi"/>
                <w:sz w:val="20"/>
                <w:szCs w:val="20"/>
              </w:rPr>
            </w:pPr>
          </w:p>
        </w:tc>
        <w:tc>
          <w:tcPr>
            <w:tcW w:w="1910" w:type="dxa"/>
            <w:gridSpan w:val="2"/>
            <w:shd w:val="clear" w:color="auto" w:fill="auto"/>
          </w:tcPr>
          <w:p w14:paraId="050C6828" w14:textId="77777777" w:rsidR="00733F8F" w:rsidRPr="00733F8F" w:rsidRDefault="00733F8F" w:rsidP="00733F8F">
            <w:pPr>
              <w:rPr>
                <w:rFonts w:asciiTheme="majorHAnsi" w:hAnsiTheme="majorHAnsi"/>
                <w:sz w:val="20"/>
                <w:szCs w:val="20"/>
              </w:rPr>
            </w:pPr>
          </w:p>
        </w:tc>
        <w:tc>
          <w:tcPr>
            <w:tcW w:w="1919" w:type="dxa"/>
            <w:shd w:val="clear" w:color="auto" w:fill="auto"/>
          </w:tcPr>
          <w:p w14:paraId="48046F24" w14:textId="77777777" w:rsidR="00733F8F" w:rsidRPr="00733F8F" w:rsidRDefault="00733F8F" w:rsidP="00733F8F">
            <w:pPr>
              <w:rPr>
                <w:rFonts w:asciiTheme="majorHAnsi" w:hAnsiTheme="majorHAnsi"/>
                <w:sz w:val="20"/>
                <w:szCs w:val="20"/>
                <w:lang w:val="en-AU"/>
              </w:rPr>
            </w:pPr>
          </w:p>
        </w:tc>
        <w:tc>
          <w:tcPr>
            <w:tcW w:w="5749" w:type="dxa"/>
            <w:gridSpan w:val="3"/>
            <w:shd w:val="clear" w:color="auto" w:fill="auto"/>
          </w:tcPr>
          <w:p w14:paraId="6D28A326" w14:textId="77777777" w:rsidR="00733F8F" w:rsidRPr="00733F8F" w:rsidRDefault="00733F8F" w:rsidP="00733F8F">
            <w:pPr>
              <w:rPr>
                <w:rFonts w:asciiTheme="majorHAnsi" w:hAnsiTheme="majorHAnsi"/>
                <w:sz w:val="20"/>
                <w:szCs w:val="20"/>
              </w:rPr>
            </w:pPr>
          </w:p>
        </w:tc>
      </w:tr>
      <w:tr w:rsidR="00904C17" w:rsidRPr="00733F8F" w14:paraId="58A75F3F" w14:textId="77777777" w:rsidTr="00733F8F">
        <w:tc>
          <w:tcPr>
            <w:tcW w:w="907" w:type="dxa"/>
            <w:shd w:val="clear" w:color="auto" w:fill="auto"/>
          </w:tcPr>
          <w:p w14:paraId="40D0318A" w14:textId="77777777" w:rsidR="00904C17" w:rsidRDefault="00904C17" w:rsidP="00733F8F">
            <w:pPr>
              <w:rPr>
                <w:rFonts w:asciiTheme="majorHAnsi" w:hAnsiTheme="majorHAnsi"/>
                <w:sz w:val="20"/>
                <w:szCs w:val="20"/>
              </w:rPr>
            </w:pPr>
            <w:r>
              <w:rPr>
                <w:rFonts w:asciiTheme="majorHAnsi" w:hAnsiTheme="majorHAnsi"/>
                <w:sz w:val="20"/>
                <w:szCs w:val="20"/>
              </w:rPr>
              <w:t>4</w:t>
            </w:r>
          </w:p>
          <w:p w14:paraId="011DF94F" w14:textId="7AAC589B" w:rsidR="00904C17" w:rsidRPr="00733F8F" w:rsidRDefault="00904C17" w:rsidP="00733F8F">
            <w:pPr>
              <w:rPr>
                <w:rFonts w:asciiTheme="majorHAnsi" w:hAnsiTheme="majorHAnsi"/>
                <w:sz w:val="20"/>
                <w:szCs w:val="20"/>
              </w:rPr>
            </w:pPr>
          </w:p>
        </w:tc>
        <w:tc>
          <w:tcPr>
            <w:tcW w:w="1910" w:type="dxa"/>
            <w:gridSpan w:val="2"/>
            <w:shd w:val="clear" w:color="auto" w:fill="auto"/>
          </w:tcPr>
          <w:p w14:paraId="75F1F4C2" w14:textId="77777777" w:rsidR="00904C17" w:rsidRPr="00733F8F" w:rsidRDefault="00904C17" w:rsidP="00733F8F">
            <w:pPr>
              <w:rPr>
                <w:rFonts w:asciiTheme="majorHAnsi" w:hAnsiTheme="majorHAnsi"/>
                <w:sz w:val="20"/>
                <w:szCs w:val="20"/>
              </w:rPr>
            </w:pPr>
          </w:p>
        </w:tc>
        <w:tc>
          <w:tcPr>
            <w:tcW w:w="1919" w:type="dxa"/>
            <w:shd w:val="clear" w:color="auto" w:fill="auto"/>
          </w:tcPr>
          <w:p w14:paraId="5E47A4FF" w14:textId="77777777" w:rsidR="00904C17" w:rsidRPr="00733F8F" w:rsidRDefault="00904C17" w:rsidP="00733F8F">
            <w:pPr>
              <w:rPr>
                <w:rFonts w:asciiTheme="majorHAnsi" w:hAnsiTheme="majorHAnsi"/>
                <w:sz w:val="20"/>
                <w:szCs w:val="20"/>
                <w:lang w:val="en-AU"/>
              </w:rPr>
            </w:pPr>
          </w:p>
        </w:tc>
        <w:tc>
          <w:tcPr>
            <w:tcW w:w="5749" w:type="dxa"/>
            <w:gridSpan w:val="3"/>
            <w:shd w:val="clear" w:color="auto" w:fill="auto"/>
          </w:tcPr>
          <w:p w14:paraId="7D91AD04" w14:textId="77777777" w:rsidR="00904C17" w:rsidRPr="00733F8F" w:rsidRDefault="00904C17" w:rsidP="00733F8F">
            <w:pPr>
              <w:rPr>
                <w:rFonts w:asciiTheme="majorHAnsi" w:hAnsiTheme="majorHAnsi"/>
                <w:sz w:val="20"/>
                <w:szCs w:val="20"/>
              </w:rPr>
            </w:pPr>
          </w:p>
        </w:tc>
      </w:tr>
      <w:tr w:rsidR="00904C17" w:rsidRPr="00733F8F" w14:paraId="6FCD3193" w14:textId="77777777" w:rsidTr="00733F8F">
        <w:tc>
          <w:tcPr>
            <w:tcW w:w="907" w:type="dxa"/>
            <w:shd w:val="clear" w:color="auto" w:fill="auto"/>
          </w:tcPr>
          <w:p w14:paraId="395A514E" w14:textId="77777777" w:rsidR="00904C17" w:rsidRDefault="00904C17" w:rsidP="00733F8F">
            <w:pPr>
              <w:rPr>
                <w:rFonts w:asciiTheme="majorHAnsi" w:hAnsiTheme="majorHAnsi"/>
                <w:sz w:val="20"/>
                <w:szCs w:val="20"/>
              </w:rPr>
            </w:pPr>
            <w:r>
              <w:rPr>
                <w:rFonts w:asciiTheme="majorHAnsi" w:hAnsiTheme="majorHAnsi"/>
                <w:sz w:val="20"/>
                <w:szCs w:val="20"/>
              </w:rPr>
              <w:t>5</w:t>
            </w:r>
          </w:p>
          <w:p w14:paraId="3F4EC9C5" w14:textId="13C64BE5" w:rsidR="00904C17" w:rsidRPr="00733F8F" w:rsidRDefault="00904C17" w:rsidP="00733F8F">
            <w:pPr>
              <w:rPr>
                <w:rFonts w:asciiTheme="majorHAnsi" w:hAnsiTheme="majorHAnsi"/>
                <w:sz w:val="20"/>
                <w:szCs w:val="20"/>
              </w:rPr>
            </w:pPr>
          </w:p>
        </w:tc>
        <w:tc>
          <w:tcPr>
            <w:tcW w:w="1910" w:type="dxa"/>
            <w:gridSpan w:val="2"/>
            <w:shd w:val="clear" w:color="auto" w:fill="auto"/>
          </w:tcPr>
          <w:p w14:paraId="4C9F52A6" w14:textId="77777777" w:rsidR="00904C17" w:rsidRPr="00733F8F" w:rsidRDefault="00904C17" w:rsidP="00733F8F">
            <w:pPr>
              <w:rPr>
                <w:rFonts w:asciiTheme="majorHAnsi" w:hAnsiTheme="majorHAnsi"/>
                <w:sz w:val="20"/>
                <w:szCs w:val="20"/>
              </w:rPr>
            </w:pPr>
          </w:p>
        </w:tc>
        <w:tc>
          <w:tcPr>
            <w:tcW w:w="1919" w:type="dxa"/>
            <w:shd w:val="clear" w:color="auto" w:fill="auto"/>
          </w:tcPr>
          <w:p w14:paraId="17327A1B" w14:textId="77777777" w:rsidR="00904C17" w:rsidRPr="00733F8F" w:rsidRDefault="00904C17" w:rsidP="00733F8F">
            <w:pPr>
              <w:rPr>
                <w:rFonts w:asciiTheme="majorHAnsi" w:hAnsiTheme="majorHAnsi"/>
                <w:sz w:val="20"/>
                <w:szCs w:val="20"/>
                <w:lang w:val="en-AU"/>
              </w:rPr>
            </w:pPr>
          </w:p>
        </w:tc>
        <w:tc>
          <w:tcPr>
            <w:tcW w:w="5749" w:type="dxa"/>
            <w:gridSpan w:val="3"/>
            <w:shd w:val="clear" w:color="auto" w:fill="auto"/>
          </w:tcPr>
          <w:p w14:paraId="06832272" w14:textId="77777777" w:rsidR="00904C17" w:rsidRPr="00733F8F" w:rsidRDefault="00904C17" w:rsidP="00733F8F">
            <w:pPr>
              <w:rPr>
                <w:rFonts w:asciiTheme="majorHAnsi" w:hAnsiTheme="majorHAnsi"/>
                <w:sz w:val="20"/>
                <w:szCs w:val="20"/>
              </w:rPr>
            </w:pPr>
          </w:p>
        </w:tc>
      </w:tr>
      <w:tr w:rsidR="00904C17" w:rsidRPr="00733F8F" w14:paraId="013B45C7" w14:textId="77777777" w:rsidTr="00733F8F">
        <w:tc>
          <w:tcPr>
            <w:tcW w:w="907" w:type="dxa"/>
            <w:shd w:val="clear" w:color="auto" w:fill="auto"/>
          </w:tcPr>
          <w:p w14:paraId="49FB9775" w14:textId="77777777" w:rsidR="00904C17" w:rsidRDefault="00904C17" w:rsidP="00733F8F">
            <w:pPr>
              <w:rPr>
                <w:rFonts w:asciiTheme="majorHAnsi" w:hAnsiTheme="majorHAnsi"/>
                <w:sz w:val="20"/>
                <w:szCs w:val="20"/>
              </w:rPr>
            </w:pPr>
            <w:r>
              <w:rPr>
                <w:rFonts w:asciiTheme="majorHAnsi" w:hAnsiTheme="majorHAnsi"/>
                <w:sz w:val="20"/>
                <w:szCs w:val="20"/>
              </w:rPr>
              <w:t>6</w:t>
            </w:r>
          </w:p>
          <w:p w14:paraId="218BBF4A" w14:textId="7B0355B2" w:rsidR="00904C17" w:rsidRDefault="00904C17" w:rsidP="00733F8F">
            <w:pPr>
              <w:rPr>
                <w:rFonts w:asciiTheme="majorHAnsi" w:hAnsiTheme="majorHAnsi"/>
                <w:sz w:val="20"/>
                <w:szCs w:val="20"/>
              </w:rPr>
            </w:pPr>
          </w:p>
        </w:tc>
        <w:tc>
          <w:tcPr>
            <w:tcW w:w="1910" w:type="dxa"/>
            <w:gridSpan w:val="2"/>
            <w:shd w:val="clear" w:color="auto" w:fill="auto"/>
          </w:tcPr>
          <w:p w14:paraId="0936300F" w14:textId="77777777" w:rsidR="00904C17" w:rsidRPr="00733F8F" w:rsidRDefault="00904C17" w:rsidP="00733F8F">
            <w:pPr>
              <w:rPr>
                <w:rFonts w:asciiTheme="majorHAnsi" w:hAnsiTheme="majorHAnsi"/>
                <w:sz w:val="20"/>
                <w:szCs w:val="20"/>
              </w:rPr>
            </w:pPr>
          </w:p>
        </w:tc>
        <w:tc>
          <w:tcPr>
            <w:tcW w:w="1919" w:type="dxa"/>
            <w:shd w:val="clear" w:color="auto" w:fill="auto"/>
          </w:tcPr>
          <w:p w14:paraId="7EDE6F6F" w14:textId="77777777" w:rsidR="00904C17" w:rsidRPr="00733F8F" w:rsidRDefault="00904C17" w:rsidP="00733F8F">
            <w:pPr>
              <w:rPr>
                <w:rFonts w:asciiTheme="majorHAnsi" w:hAnsiTheme="majorHAnsi"/>
                <w:sz w:val="20"/>
                <w:szCs w:val="20"/>
                <w:lang w:val="en-AU"/>
              </w:rPr>
            </w:pPr>
          </w:p>
        </w:tc>
        <w:tc>
          <w:tcPr>
            <w:tcW w:w="5749" w:type="dxa"/>
            <w:gridSpan w:val="3"/>
            <w:shd w:val="clear" w:color="auto" w:fill="auto"/>
          </w:tcPr>
          <w:p w14:paraId="3665FA2C" w14:textId="77777777" w:rsidR="00904C17" w:rsidRPr="00733F8F" w:rsidRDefault="00904C17" w:rsidP="00733F8F">
            <w:pPr>
              <w:rPr>
                <w:rFonts w:asciiTheme="majorHAnsi" w:hAnsiTheme="majorHAnsi"/>
                <w:sz w:val="20"/>
                <w:szCs w:val="20"/>
              </w:rPr>
            </w:pPr>
          </w:p>
        </w:tc>
      </w:tr>
      <w:tr w:rsidR="00904C17" w:rsidRPr="00733F8F" w14:paraId="65E1CFA1" w14:textId="77777777" w:rsidTr="00733F8F">
        <w:tc>
          <w:tcPr>
            <w:tcW w:w="907" w:type="dxa"/>
            <w:shd w:val="clear" w:color="auto" w:fill="auto"/>
          </w:tcPr>
          <w:p w14:paraId="7C7DF936" w14:textId="77777777" w:rsidR="00904C17" w:rsidRDefault="00904C17" w:rsidP="00733F8F">
            <w:pPr>
              <w:rPr>
                <w:rFonts w:asciiTheme="majorHAnsi" w:hAnsiTheme="majorHAnsi"/>
                <w:sz w:val="20"/>
                <w:szCs w:val="20"/>
              </w:rPr>
            </w:pPr>
            <w:r>
              <w:rPr>
                <w:rFonts w:asciiTheme="majorHAnsi" w:hAnsiTheme="majorHAnsi"/>
                <w:sz w:val="20"/>
                <w:szCs w:val="20"/>
              </w:rPr>
              <w:t>7</w:t>
            </w:r>
          </w:p>
          <w:p w14:paraId="1C167ECB" w14:textId="1CE79CFB" w:rsidR="00904C17" w:rsidRDefault="00904C17" w:rsidP="00733F8F">
            <w:pPr>
              <w:rPr>
                <w:rFonts w:asciiTheme="majorHAnsi" w:hAnsiTheme="majorHAnsi"/>
                <w:sz w:val="20"/>
                <w:szCs w:val="20"/>
              </w:rPr>
            </w:pPr>
          </w:p>
        </w:tc>
        <w:tc>
          <w:tcPr>
            <w:tcW w:w="1910" w:type="dxa"/>
            <w:gridSpan w:val="2"/>
            <w:shd w:val="clear" w:color="auto" w:fill="auto"/>
          </w:tcPr>
          <w:p w14:paraId="260B037F" w14:textId="77777777" w:rsidR="00904C17" w:rsidRPr="00733F8F" w:rsidRDefault="00904C17" w:rsidP="00733F8F">
            <w:pPr>
              <w:rPr>
                <w:rFonts w:asciiTheme="majorHAnsi" w:hAnsiTheme="majorHAnsi"/>
                <w:sz w:val="20"/>
                <w:szCs w:val="20"/>
              </w:rPr>
            </w:pPr>
          </w:p>
        </w:tc>
        <w:tc>
          <w:tcPr>
            <w:tcW w:w="1919" w:type="dxa"/>
            <w:shd w:val="clear" w:color="auto" w:fill="auto"/>
          </w:tcPr>
          <w:p w14:paraId="0F91D922" w14:textId="77777777" w:rsidR="00904C17" w:rsidRPr="00733F8F" w:rsidRDefault="00904C17" w:rsidP="00733F8F">
            <w:pPr>
              <w:rPr>
                <w:rFonts w:asciiTheme="majorHAnsi" w:hAnsiTheme="majorHAnsi"/>
                <w:sz w:val="20"/>
                <w:szCs w:val="20"/>
                <w:lang w:val="en-AU"/>
              </w:rPr>
            </w:pPr>
          </w:p>
        </w:tc>
        <w:tc>
          <w:tcPr>
            <w:tcW w:w="5749" w:type="dxa"/>
            <w:gridSpan w:val="3"/>
            <w:shd w:val="clear" w:color="auto" w:fill="auto"/>
          </w:tcPr>
          <w:p w14:paraId="6943B774" w14:textId="77777777" w:rsidR="00904C17" w:rsidRPr="00733F8F" w:rsidRDefault="00904C17" w:rsidP="00733F8F">
            <w:pPr>
              <w:rPr>
                <w:rFonts w:asciiTheme="majorHAnsi" w:hAnsiTheme="majorHAnsi"/>
                <w:sz w:val="20"/>
                <w:szCs w:val="20"/>
              </w:rPr>
            </w:pPr>
          </w:p>
        </w:tc>
      </w:tr>
      <w:tr w:rsidR="00904C17" w:rsidRPr="00733F8F" w14:paraId="4F2B4D53" w14:textId="77777777" w:rsidTr="00733F8F">
        <w:tc>
          <w:tcPr>
            <w:tcW w:w="907" w:type="dxa"/>
            <w:shd w:val="clear" w:color="auto" w:fill="auto"/>
          </w:tcPr>
          <w:p w14:paraId="12237461" w14:textId="77777777" w:rsidR="00904C17" w:rsidRDefault="00904C17" w:rsidP="00733F8F">
            <w:pPr>
              <w:rPr>
                <w:rFonts w:asciiTheme="majorHAnsi" w:hAnsiTheme="majorHAnsi"/>
                <w:sz w:val="20"/>
                <w:szCs w:val="20"/>
              </w:rPr>
            </w:pPr>
            <w:r>
              <w:rPr>
                <w:rFonts w:asciiTheme="majorHAnsi" w:hAnsiTheme="majorHAnsi"/>
                <w:sz w:val="20"/>
                <w:szCs w:val="20"/>
              </w:rPr>
              <w:t>8</w:t>
            </w:r>
          </w:p>
          <w:p w14:paraId="4508F3C4" w14:textId="4B58362F" w:rsidR="00904C17" w:rsidRDefault="00904C17" w:rsidP="00733F8F">
            <w:pPr>
              <w:rPr>
                <w:rFonts w:asciiTheme="majorHAnsi" w:hAnsiTheme="majorHAnsi"/>
                <w:sz w:val="20"/>
                <w:szCs w:val="20"/>
              </w:rPr>
            </w:pPr>
          </w:p>
        </w:tc>
        <w:tc>
          <w:tcPr>
            <w:tcW w:w="1910" w:type="dxa"/>
            <w:gridSpan w:val="2"/>
            <w:shd w:val="clear" w:color="auto" w:fill="auto"/>
          </w:tcPr>
          <w:p w14:paraId="037C7DA6" w14:textId="77777777" w:rsidR="00904C17" w:rsidRPr="00733F8F" w:rsidRDefault="00904C17" w:rsidP="00733F8F">
            <w:pPr>
              <w:rPr>
                <w:rFonts w:asciiTheme="majorHAnsi" w:hAnsiTheme="majorHAnsi"/>
                <w:sz w:val="20"/>
                <w:szCs w:val="20"/>
              </w:rPr>
            </w:pPr>
          </w:p>
        </w:tc>
        <w:tc>
          <w:tcPr>
            <w:tcW w:w="1919" w:type="dxa"/>
            <w:shd w:val="clear" w:color="auto" w:fill="auto"/>
          </w:tcPr>
          <w:p w14:paraId="59ECFBCE" w14:textId="77777777" w:rsidR="00904C17" w:rsidRPr="00733F8F" w:rsidRDefault="00904C17" w:rsidP="00733F8F">
            <w:pPr>
              <w:rPr>
                <w:rFonts w:asciiTheme="majorHAnsi" w:hAnsiTheme="majorHAnsi"/>
                <w:sz w:val="20"/>
                <w:szCs w:val="20"/>
                <w:lang w:val="en-AU"/>
              </w:rPr>
            </w:pPr>
          </w:p>
        </w:tc>
        <w:tc>
          <w:tcPr>
            <w:tcW w:w="5749" w:type="dxa"/>
            <w:gridSpan w:val="3"/>
            <w:shd w:val="clear" w:color="auto" w:fill="auto"/>
          </w:tcPr>
          <w:p w14:paraId="7384F802" w14:textId="77777777" w:rsidR="00904C17" w:rsidRPr="00733F8F" w:rsidRDefault="00904C17" w:rsidP="00733F8F">
            <w:pPr>
              <w:rPr>
                <w:rFonts w:asciiTheme="majorHAnsi" w:hAnsiTheme="majorHAnsi"/>
                <w:sz w:val="20"/>
                <w:szCs w:val="20"/>
              </w:rPr>
            </w:pPr>
          </w:p>
        </w:tc>
      </w:tr>
      <w:tr w:rsidR="00904C17" w:rsidRPr="00733F8F" w14:paraId="26469FEA" w14:textId="77777777" w:rsidTr="00733F8F">
        <w:tc>
          <w:tcPr>
            <w:tcW w:w="907" w:type="dxa"/>
            <w:shd w:val="clear" w:color="auto" w:fill="auto"/>
          </w:tcPr>
          <w:p w14:paraId="65455645" w14:textId="77777777" w:rsidR="00904C17" w:rsidRDefault="00904C17" w:rsidP="00733F8F">
            <w:pPr>
              <w:rPr>
                <w:rFonts w:asciiTheme="majorHAnsi" w:hAnsiTheme="majorHAnsi"/>
                <w:sz w:val="20"/>
                <w:szCs w:val="20"/>
              </w:rPr>
            </w:pPr>
            <w:r>
              <w:rPr>
                <w:rFonts w:asciiTheme="majorHAnsi" w:hAnsiTheme="majorHAnsi"/>
                <w:sz w:val="20"/>
                <w:szCs w:val="20"/>
              </w:rPr>
              <w:t>9</w:t>
            </w:r>
          </w:p>
          <w:p w14:paraId="3236958D" w14:textId="66C3168F" w:rsidR="00904C17" w:rsidRDefault="00904C17" w:rsidP="00733F8F">
            <w:pPr>
              <w:rPr>
                <w:rFonts w:asciiTheme="majorHAnsi" w:hAnsiTheme="majorHAnsi"/>
                <w:sz w:val="20"/>
                <w:szCs w:val="20"/>
              </w:rPr>
            </w:pPr>
          </w:p>
        </w:tc>
        <w:tc>
          <w:tcPr>
            <w:tcW w:w="1910" w:type="dxa"/>
            <w:gridSpan w:val="2"/>
            <w:shd w:val="clear" w:color="auto" w:fill="auto"/>
          </w:tcPr>
          <w:p w14:paraId="73140D5F" w14:textId="77777777" w:rsidR="00904C17" w:rsidRPr="00733F8F" w:rsidRDefault="00904C17" w:rsidP="00733F8F">
            <w:pPr>
              <w:rPr>
                <w:rFonts w:asciiTheme="majorHAnsi" w:hAnsiTheme="majorHAnsi"/>
                <w:sz w:val="20"/>
                <w:szCs w:val="20"/>
              </w:rPr>
            </w:pPr>
          </w:p>
        </w:tc>
        <w:tc>
          <w:tcPr>
            <w:tcW w:w="1919" w:type="dxa"/>
            <w:shd w:val="clear" w:color="auto" w:fill="auto"/>
          </w:tcPr>
          <w:p w14:paraId="6351FCD5" w14:textId="77777777" w:rsidR="00904C17" w:rsidRPr="00733F8F" w:rsidRDefault="00904C17" w:rsidP="00733F8F">
            <w:pPr>
              <w:rPr>
                <w:rFonts w:asciiTheme="majorHAnsi" w:hAnsiTheme="majorHAnsi"/>
                <w:sz w:val="20"/>
                <w:szCs w:val="20"/>
                <w:lang w:val="en-AU"/>
              </w:rPr>
            </w:pPr>
          </w:p>
        </w:tc>
        <w:tc>
          <w:tcPr>
            <w:tcW w:w="5749" w:type="dxa"/>
            <w:gridSpan w:val="3"/>
            <w:shd w:val="clear" w:color="auto" w:fill="auto"/>
          </w:tcPr>
          <w:p w14:paraId="5B5D5304" w14:textId="77777777" w:rsidR="00904C17" w:rsidRPr="00733F8F" w:rsidRDefault="00904C17" w:rsidP="00733F8F">
            <w:pPr>
              <w:rPr>
                <w:rFonts w:asciiTheme="majorHAnsi" w:hAnsiTheme="majorHAnsi"/>
                <w:sz w:val="20"/>
                <w:szCs w:val="20"/>
              </w:rPr>
            </w:pPr>
          </w:p>
        </w:tc>
      </w:tr>
    </w:tbl>
    <w:p w14:paraId="6D072CCB" w14:textId="6988C52D" w:rsidR="007C2085" w:rsidRDefault="007C2085" w:rsidP="004A2D5F">
      <w:pPr>
        <w:ind w:left="-1134" w:right="-946"/>
      </w:pPr>
    </w:p>
    <w:p w14:paraId="3F013E18" w14:textId="2DB7E407" w:rsidR="00904C17" w:rsidRDefault="00904C17" w:rsidP="004A2D5F">
      <w:pPr>
        <w:ind w:left="-1134" w:right="-946"/>
      </w:pPr>
    </w:p>
    <w:p w14:paraId="02B3BB0F" w14:textId="441BF21C" w:rsidR="00904C17" w:rsidRDefault="00904C17" w:rsidP="004A2D5F">
      <w:pPr>
        <w:ind w:left="-1134" w:right="-946"/>
      </w:pPr>
    </w:p>
    <w:p w14:paraId="7F23F6D5" w14:textId="21C15858" w:rsidR="00904C17" w:rsidRDefault="00904C17" w:rsidP="004A2D5F">
      <w:pPr>
        <w:ind w:left="-1134" w:right="-946"/>
      </w:pPr>
    </w:p>
    <w:p w14:paraId="1166F154" w14:textId="3544D053" w:rsidR="00904C17" w:rsidRDefault="00904C17" w:rsidP="004A2D5F">
      <w:pPr>
        <w:ind w:left="-1134" w:right="-946"/>
      </w:pPr>
    </w:p>
    <w:p w14:paraId="2BF8CB75" w14:textId="02A2100A" w:rsidR="00904C17" w:rsidRDefault="00904C17" w:rsidP="004A2D5F">
      <w:pPr>
        <w:ind w:left="-1134" w:right="-946"/>
      </w:pPr>
    </w:p>
    <w:p w14:paraId="1E4DFC84" w14:textId="30DD263A" w:rsidR="00904C17" w:rsidRDefault="00904C17" w:rsidP="004A2D5F">
      <w:pPr>
        <w:ind w:left="-1134" w:right="-946"/>
      </w:pPr>
    </w:p>
    <w:p w14:paraId="2F105A7C" w14:textId="216C119A" w:rsidR="00904C17" w:rsidRDefault="00904C17" w:rsidP="004A2D5F">
      <w:pPr>
        <w:ind w:left="-1134" w:right="-946"/>
      </w:pPr>
    </w:p>
    <w:p w14:paraId="4AF92565" w14:textId="531C62E4" w:rsidR="00185CFF" w:rsidRDefault="00185CFF" w:rsidP="004A2D5F">
      <w:pPr>
        <w:ind w:left="-1134" w:right="-946"/>
        <w:rPr>
          <w:rFonts w:asciiTheme="majorHAnsi" w:hAnsiTheme="majorHAnsi"/>
        </w:rPr>
      </w:pPr>
    </w:p>
    <w:tbl>
      <w:tblPr>
        <w:tblStyle w:val="TableGrid"/>
        <w:tblW w:w="0" w:type="auto"/>
        <w:tblInd w:w="-1134" w:type="dxa"/>
        <w:tblLook w:val="04A0" w:firstRow="1" w:lastRow="0" w:firstColumn="1" w:lastColumn="0" w:noHBand="0" w:noVBand="1"/>
      </w:tblPr>
      <w:tblGrid>
        <w:gridCol w:w="1129"/>
        <w:gridCol w:w="2971"/>
        <w:gridCol w:w="957"/>
        <w:gridCol w:w="839"/>
        <w:gridCol w:w="1943"/>
        <w:gridCol w:w="2783"/>
      </w:tblGrid>
      <w:tr w:rsidR="00185CFF" w14:paraId="193F9FD7" w14:textId="77777777" w:rsidTr="00185CFF">
        <w:tc>
          <w:tcPr>
            <w:tcW w:w="10622" w:type="dxa"/>
            <w:gridSpan w:val="6"/>
          </w:tcPr>
          <w:p w14:paraId="3CAFECB1" w14:textId="15CCAAAF" w:rsidR="00185CFF" w:rsidRPr="00DC492C" w:rsidRDefault="00DC492C" w:rsidP="00185CFF">
            <w:pPr>
              <w:ind w:left="173" w:right="317"/>
              <w:jc w:val="center"/>
              <w:rPr>
                <w:rFonts w:asciiTheme="majorHAnsi" w:hAnsiTheme="majorHAnsi"/>
                <w:b/>
                <w:bCs/>
                <w:sz w:val="28"/>
                <w:szCs w:val="28"/>
              </w:rPr>
            </w:pPr>
            <w:r>
              <w:rPr>
                <w:rFonts w:asciiTheme="majorHAnsi" w:hAnsiTheme="majorHAnsi"/>
                <w:b/>
                <w:bCs/>
                <w:sz w:val="28"/>
                <w:szCs w:val="28"/>
              </w:rPr>
              <w:lastRenderedPageBreak/>
              <w:t xml:space="preserve">Part A </w:t>
            </w:r>
            <w:r w:rsidR="00185CFF" w:rsidRPr="00DC492C">
              <w:rPr>
                <w:rFonts w:asciiTheme="majorHAnsi" w:hAnsiTheme="majorHAnsi"/>
                <w:b/>
                <w:bCs/>
                <w:sz w:val="28"/>
                <w:szCs w:val="28"/>
              </w:rPr>
              <w:t>Safety Inspection of Physical Elements</w:t>
            </w:r>
          </w:p>
          <w:p w14:paraId="4EE7449A" w14:textId="79B7B975" w:rsidR="00185CFF" w:rsidRDefault="00185CFF" w:rsidP="00DC492C">
            <w:pPr>
              <w:ind w:left="173" w:right="317"/>
              <w:jc w:val="center"/>
              <w:rPr>
                <w:rFonts w:asciiTheme="majorHAnsi" w:hAnsiTheme="majorHAnsi"/>
              </w:rPr>
            </w:pPr>
            <w:r>
              <w:rPr>
                <w:rFonts w:asciiTheme="majorHAnsi" w:hAnsiTheme="majorHAnsi"/>
                <w:sz w:val="20"/>
                <w:szCs w:val="20"/>
              </w:rPr>
              <w:t>Delete any that do not apply</w:t>
            </w:r>
          </w:p>
        </w:tc>
      </w:tr>
      <w:tr w:rsidR="00185CFF" w14:paraId="20A96334" w14:textId="77777777" w:rsidTr="00FF5D2D">
        <w:tc>
          <w:tcPr>
            <w:tcW w:w="10622" w:type="dxa"/>
            <w:gridSpan w:val="6"/>
            <w:shd w:val="clear" w:color="auto" w:fill="F2F2F2" w:themeFill="background1" w:themeFillShade="F2"/>
          </w:tcPr>
          <w:p w14:paraId="79BB4740" w14:textId="27108ECA" w:rsidR="00185CFF" w:rsidRPr="00DC492C" w:rsidRDefault="00185CFF" w:rsidP="004A2D5F">
            <w:pPr>
              <w:ind w:right="-946"/>
              <w:rPr>
                <w:rFonts w:asciiTheme="majorHAnsi" w:hAnsiTheme="majorHAnsi"/>
                <w:b/>
                <w:bCs/>
                <w:sz w:val="28"/>
                <w:szCs w:val="28"/>
              </w:rPr>
            </w:pPr>
            <w:r w:rsidRPr="00DC492C">
              <w:rPr>
                <w:rFonts w:asciiTheme="majorHAnsi" w:hAnsiTheme="majorHAnsi"/>
                <w:b/>
                <w:bCs/>
                <w:sz w:val="28"/>
                <w:szCs w:val="28"/>
              </w:rPr>
              <w:t>Elec</w:t>
            </w:r>
            <w:r w:rsidRPr="00DC492C">
              <w:rPr>
                <w:rFonts w:asciiTheme="majorHAnsi" w:hAnsiTheme="majorHAnsi"/>
                <w:b/>
                <w:bCs/>
                <w:sz w:val="28"/>
                <w:szCs w:val="28"/>
                <w:shd w:val="clear" w:color="auto" w:fill="F2F2F2" w:themeFill="background1" w:themeFillShade="F2"/>
              </w:rPr>
              <w:t>trics</w:t>
            </w:r>
          </w:p>
        </w:tc>
      </w:tr>
      <w:tr w:rsidR="00185CFF" w14:paraId="61756216" w14:textId="77777777" w:rsidTr="00FF5D2D">
        <w:tc>
          <w:tcPr>
            <w:tcW w:w="4100" w:type="dxa"/>
            <w:gridSpan w:val="2"/>
          </w:tcPr>
          <w:p w14:paraId="1F4F154C" w14:textId="77E897F0" w:rsidR="00185CFF" w:rsidRDefault="00185CFF" w:rsidP="004A2D5F">
            <w:pPr>
              <w:ind w:right="-946"/>
              <w:rPr>
                <w:rFonts w:asciiTheme="majorHAnsi" w:hAnsiTheme="majorHAnsi"/>
              </w:rPr>
            </w:pPr>
          </w:p>
        </w:tc>
        <w:tc>
          <w:tcPr>
            <w:tcW w:w="957" w:type="dxa"/>
          </w:tcPr>
          <w:p w14:paraId="37F0BEFB" w14:textId="3AD54C5A" w:rsidR="00185CFF" w:rsidRDefault="00185CFF" w:rsidP="006B6A58">
            <w:pPr>
              <w:ind w:right="-68"/>
              <w:jc w:val="center"/>
              <w:rPr>
                <w:rFonts w:asciiTheme="majorHAnsi" w:hAnsiTheme="majorHAnsi"/>
              </w:rPr>
            </w:pPr>
            <w:r>
              <w:rPr>
                <w:rFonts w:asciiTheme="majorHAnsi" w:hAnsiTheme="majorHAnsi"/>
              </w:rPr>
              <w:t>Yes</w:t>
            </w:r>
          </w:p>
        </w:tc>
        <w:tc>
          <w:tcPr>
            <w:tcW w:w="839" w:type="dxa"/>
          </w:tcPr>
          <w:p w14:paraId="0D249D20" w14:textId="77777777" w:rsidR="00185CFF" w:rsidRDefault="00185CFF" w:rsidP="00185CFF">
            <w:pPr>
              <w:ind w:right="34"/>
              <w:jc w:val="center"/>
              <w:rPr>
                <w:rFonts w:asciiTheme="majorHAnsi" w:hAnsiTheme="majorHAnsi"/>
              </w:rPr>
            </w:pPr>
            <w:r>
              <w:rPr>
                <w:rFonts w:asciiTheme="majorHAnsi" w:hAnsiTheme="majorHAnsi"/>
              </w:rPr>
              <w:t>No</w:t>
            </w:r>
          </w:p>
        </w:tc>
        <w:tc>
          <w:tcPr>
            <w:tcW w:w="4726" w:type="dxa"/>
            <w:gridSpan w:val="2"/>
          </w:tcPr>
          <w:p w14:paraId="29DB69C5" w14:textId="294BDE6E" w:rsidR="00185CFF" w:rsidRDefault="00185CFF" w:rsidP="00185CFF">
            <w:pPr>
              <w:ind w:right="34"/>
              <w:jc w:val="center"/>
              <w:rPr>
                <w:rFonts w:asciiTheme="majorHAnsi" w:hAnsiTheme="majorHAnsi"/>
              </w:rPr>
            </w:pPr>
            <w:r>
              <w:rPr>
                <w:rFonts w:asciiTheme="majorHAnsi" w:hAnsiTheme="majorHAnsi"/>
              </w:rPr>
              <w:t>Notes</w:t>
            </w:r>
          </w:p>
        </w:tc>
      </w:tr>
      <w:tr w:rsidR="00185CFF" w14:paraId="35059A87" w14:textId="77777777" w:rsidTr="00FF5D2D">
        <w:tc>
          <w:tcPr>
            <w:tcW w:w="4100" w:type="dxa"/>
            <w:gridSpan w:val="2"/>
          </w:tcPr>
          <w:p w14:paraId="1ECCD07A" w14:textId="25EB8253" w:rsidR="00185CFF" w:rsidRDefault="00185CFF" w:rsidP="00185CFF">
            <w:pPr>
              <w:ind w:right="155"/>
              <w:rPr>
                <w:rFonts w:asciiTheme="majorHAnsi" w:hAnsiTheme="majorHAnsi"/>
              </w:rPr>
            </w:pPr>
            <w:r>
              <w:rPr>
                <w:rFonts w:asciiTheme="majorHAnsi" w:hAnsiTheme="majorHAnsi"/>
              </w:rPr>
              <w:t>House Lighting is adequate</w:t>
            </w:r>
          </w:p>
        </w:tc>
        <w:tc>
          <w:tcPr>
            <w:tcW w:w="957" w:type="dxa"/>
          </w:tcPr>
          <w:p w14:paraId="3266A007" w14:textId="77777777" w:rsidR="00185CFF" w:rsidRDefault="00185CFF" w:rsidP="006B6A58">
            <w:pPr>
              <w:ind w:right="-68"/>
              <w:rPr>
                <w:rFonts w:asciiTheme="majorHAnsi" w:hAnsiTheme="majorHAnsi"/>
              </w:rPr>
            </w:pPr>
          </w:p>
        </w:tc>
        <w:tc>
          <w:tcPr>
            <w:tcW w:w="839" w:type="dxa"/>
          </w:tcPr>
          <w:p w14:paraId="27E18856" w14:textId="77777777" w:rsidR="00185CFF" w:rsidRDefault="00185CFF" w:rsidP="00185CFF">
            <w:pPr>
              <w:ind w:right="-946"/>
              <w:rPr>
                <w:rFonts w:asciiTheme="majorHAnsi" w:hAnsiTheme="majorHAnsi"/>
              </w:rPr>
            </w:pPr>
          </w:p>
        </w:tc>
        <w:tc>
          <w:tcPr>
            <w:tcW w:w="4726" w:type="dxa"/>
            <w:gridSpan w:val="2"/>
          </w:tcPr>
          <w:p w14:paraId="2615FFDD" w14:textId="4848B200" w:rsidR="00185CFF" w:rsidRDefault="00185CFF" w:rsidP="00185CFF">
            <w:pPr>
              <w:ind w:right="-946"/>
              <w:rPr>
                <w:rFonts w:asciiTheme="majorHAnsi" w:hAnsiTheme="majorHAnsi"/>
              </w:rPr>
            </w:pPr>
          </w:p>
        </w:tc>
      </w:tr>
      <w:tr w:rsidR="00185CFF" w14:paraId="477F2BDC" w14:textId="77777777" w:rsidTr="00FF5D2D">
        <w:tc>
          <w:tcPr>
            <w:tcW w:w="4100" w:type="dxa"/>
            <w:gridSpan w:val="2"/>
          </w:tcPr>
          <w:p w14:paraId="6A4B18DE" w14:textId="4D0DCE38" w:rsidR="00185CFF" w:rsidRDefault="00185CFF" w:rsidP="00185CFF">
            <w:pPr>
              <w:ind w:right="155"/>
              <w:rPr>
                <w:rFonts w:asciiTheme="majorHAnsi" w:hAnsiTheme="majorHAnsi"/>
              </w:rPr>
            </w:pPr>
            <w:r>
              <w:rPr>
                <w:rFonts w:asciiTheme="majorHAnsi" w:hAnsiTheme="majorHAnsi"/>
              </w:rPr>
              <w:t>Aisle Lighting is adequate</w:t>
            </w:r>
          </w:p>
        </w:tc>
        <w:tc>
          <w:tcPr>
            <w:tcW w:w="957" w:type="dxa"/>
          </w:tcPr>
          <w:p w14:paraId="5E05FA61" w14:textId="77777777" w:rsidR="00185CFF" w:rsidRDefault="00185CFF" w:rsidP="006B6A58">
            <w:pPr>
              <w:ind w:right="-68"/>
              <w:rPr>
                <w:rFonts w:asciiTheme="majorHAnsi" w:hAnsiTheme="majorHAnsi"/>
              </w:rPr>
            </w:pPr>
          </w:p>
        </w:tc>
        <w:tc>
          <w:tcPr>
            <w:tcW w:w="839" w:type="dxa"/>
          </w:tcPr>
          <w:p w14:paraId="719A5200" w14:textId="77777777" w:rsidR="00185CFF" w:rsidRDefault="00185CFF" w:rsidP="00185CFF">
            <w:pPr>
              <w:ind w:right="-946"/>
              <w:rPr>
                <w:rFonts w:asciiTheme="majorHAnsi" w:hAnsiTheme="majorHAnsi"/>
              </w:rPr>
            </w:pPr>
          </w:p>
        </w:tc>
        <w:tc>
          <w:tcPr>
            <w:tcW w:w="4726" w:type="dxa"/>
            <w:gridSpan w:val="2"/>
          </w:tcPr>
          <w:p w14:paraId="2663389A" w14:textId="4BFADA6C" w:rsidR="00185CFF" w:rsidRDefault="00185CFF" w:rsidP="00185CFF">
            <w:pPr>
              <w:ind w:right="-946"/>
              <w:rPr>
                <w:rFonts w:asciiTheme="majorHAnsi" w:hAnsiTheme="majorHAnsi"/>
              </w:rPr>
            </w:pPr>
          </w:p>
        </w:tc>
      </w:tr>
      <w:tr w:rsidR="00185CFF" w14:paraId="147BFE1B" w14:textId="77777777" w:rsidTr="00FF5D2D">
        <w:tc>
          <w:tcPr>
            <w:tcW w:w="4100" w:type="dxa"/>
            <w:gridSpan w:val="2"/>
          </w:tcPr>
          <w:p w14:paraId="635E85B9" w14:textId="2949F555" w:rsidR="00185CFF" w:rsidRDefault="00185CFF" w:rsidP="00185CFF">
            <w:pPr>
              <w:ind w:right="155"/>
              <w:rPr>
                <w:rFonts w:asciiTheme="majorHAnsi" w:hAnsiTheme="majorHAnsi"/>
              </w:rPr>
            </w:pPr>
            <w:r>
              <w:rPr>
                <w:rFonts w:asciiTheme="majorHAnsi" w:hAnsiTheme="majorHAnsi"/>
              </w:rPr>
              <w:t xml:space="preserve">Exit lights are in working order </w:t>
            </w:r>
          </w:p>
        </w:tc>
        <w:tc>
          <w:tcPr>
            <w:tcW w:w="957" w:type="dxa"/>
          </w:tcPr>
          <w:p w14:paraId="3C3D00F8" w14:textId="77777777" w:rsidR="00185CFF" w:rsidRDefault="00185CFF" w:rsidP="006B6A58">
            <w:pPr>
              <w:ind w:right="-68"/>
              <w:rPr>
                <w:rFonts w:asciiTheme="majorHAnsi" w:hAnsiTheme="majorHAnsi"/>
              </w:rPr>
            </w:pPr>
          </w:p>
        </w:tc>
        <w:tc>
          <w:tcPr>
            <w:tcW w:w="839" w:type="dxa"/>
          </w:tcPr>
          <w:p w14:paraId="0B5B001D" w14:textId="77777777" w:rsidR="00185CFF" w:rsidRDefault="00185CFF" w:rsidP="00185CFF">
            <w:pPr>
              <w:ind w:right="-946"/>
              <w:rPr>
                <w:rFonts w:asciiTheme="majorHAnsi" w:hAnsiTheme="majorHAnsi"/>
              </w:rPr>
            </w:pPr>
          </w:p>
        </w:tc>
        <w:tc>
          <w:tcPr>
            <w:tcW w:w="4726" w:type="dxa"/>
            <w:gridSpan w:val="2"/>
          </w:tcPr>
          <w:p w14:paraId="3D202018" w14:textId="77777777" w:rsidR="00185CFF" w:rsidRDefault="00185CFF" w:rsidP="00185CFF">
            <w:pPr>
              <w:ind w:right="-946"/>
              <w:rPr>
                <w:rFonts w:asciiTheme="majorHAnsi" w:hAnsiTheme="majorHAnsi"/>
              </w:rPr>
            </w:pPr>
          </w:p>
        </w:tc>
      </w:tr>
      <w:tr w:rsidR="00185CFF" w14:paraId="759CA6B2" w14:textId="77777777" w:rsidTr="00FF5D2D">
        <w:tc>
          <w:tcPr>
            <w:tcW w:w="4100" w:type="dxa"/>
            <w:gridSpan w:val="2"/>
          </w:tcPr>
          <w:p w14:paraId="3879C848" w14:textId="3626726B" w:rsidR="00185CFF" w:rsidRDefault="00185CFF" w:rsidP="00185CFF">
            <w:pPr>
              <w:ind w:right="155"/>
              <w:rPr>
                <w:rFonts w:asciiTheme="majorHAnsi" w:hAnsiTheme="majorHAnsi"/>
              </w:rPr>
            </w:pPr>
            <w:r>
              <w:rPr>
                <w:rFonts w:asciiTheme="majorHAnsi" w:hAnsiTheme="majorHAnsi"/>
              </w:rPr>
              <w:t xml:space="preserve">Exit lights are visible from auditorium &amp; stage </w:t>
            </w:r>
          </w:p>
        </w:tc>
        <w:tc>
          <w:tcPr>
            <w:tcW w:w="957" w:type="dxa"/>
          </w:tcPr>
          <w:p w14:paraId="33053CDC" w14:textId="77777777" w:rsidR="00185CFF" w:rsidRDefault="00185CFF" w:rsidP="006B6A58">
            <w:pPr>
              <w:ind w:right="-68"/>
              <w:rPr>
                <w:rFonts w:asciiTheme="majorHAnsi" w:hAnsiTheme="majorHAnsi"/>
              </w:rPr>
            </w:pPr>
          </w:p>
        </w:tc>
        <w:tc>
          <w:tcPr>
            <w:tcW w:w="839" w:type="dxa"/>
          </w:tcPr>
          <w:p w14:paraId="6AFCA16E" w14:textId="77777777" w:rsidR="00185CFF" w:rsidRDefault="00185CFF" w:rsidP="00185CFF">
            <w:pPr>
              <w:ind w:right="-946"/>
              <w:rPr>
                <w:rFonts w:asciiTheme="majorHAnsi" w:hAnsiTheme="majorHAnsi"/>
              </w:rPr>
            </w:pPr>
          </w:p>
        </w:tc>
        <w:tc>
          <w:tcPr>
            <w:tcW w:w="4726" w:type="dxa"/>
            <w:gridSpan w:val="2"/>
          </w:tcPr>
          <w:p w14:paraId="78C9ED2C" w14:textId="77777777" w:rsidR="00185CFF" w:rsidRDefault="00185CFF" w:rsidP="00185CFF">
            <w:pPr>
              <w:ind w:right="-946"/>
              <w:rPr>
                <w:rFonts w:asciiTheme="majorHAnsi" w:hAnsiTheme="majorHAnsi"/>
              </w:rPr>
            </w:pPr>
          </w:p>
        </w:tc>
      </w:tr>
      <w:tr w:rsidR="00185CFF" w14:paraId="76B56ACD" w14:textId="77777777" w:rsidTr="00FF5D2D">
        <w:tc>
          <w:tcPr>
            <w:tcW w:w="4100" w:type="dxa"/>
            <w:gridSpan w:val="2"/>
          </w:tcPr>
          <w:p w14:paraId="188A148E" w14:textId="70B90FC2" w:rsidR="00185CFF" w:rsidRDefault="00185CFF" w:rsidP="00185CFF">
            <w:pPr>
              <w:ind w:right="155"/>
              <w:rPr>
                <w:rFonts w:asciiTheme="majorHAnsi" w:hAnsiTheme="majorHAnsi"/>
              </w:rPr>
            </w:pPr>
            <w:r>
              <w:rPr>
                <w:rFonts w:asciiTheme="majorHAnsi" w:hAnsiTheme="majorHAnsi"/>
              </w:rPr>
              <w:t>Leads are secured and do not cross walkways, aisles or exits</w:t>
            </w:r>
          </w:p>
        </w:tc>
        <w:tc>
          <w:tcPr>
            <w:tcW w:w="957" w:type="dxa"/>
          </w:tcPr>
          <w:p w14:paraId="04434C54" w14:textId="77777777" w:rsidR="00185CFF" w:rsidRDefault="00185CFF" w:rsidP="006B6A58">
            <w:pPr>
              <w:ind w:right="-68"/>
              <w:rPr>
                <w:rFonts w:asciiTheme="majorHAnsi" w:hAnsiTheme="majorHAnsi"/>
              </w:rPr>
            </w:pPr>
          </w:p>
        </w:tc>
        <w:tc>
          <w:tcPr>
            <w:tcW w:w="839" w:type="dxa"/>
          </w:tcPr>
          <w:p w14:paraId="24D3E398" w14:textId="77777777" w:rsidR="00185CFF" w:rsidRDefault="00185CFF" w:rsidP="00185CFF">
            <w:pPr>
              <w:ind w:right="-946"/>
              <w:rPr>
                <w:rFonts w:asciiTheme="majorHAnsi" w:hAnsiTheme="majorHAnsi"/>
              </w:rPr>
            </w:pPr>
          </w:p>
        </w:tc>
        <w:tc>
          <w:tcPr>
            <w:tcW w:w="4726" w:type="dxa"/>
            <w:gridSpan w:val="2"/>
          </w:tcPr>
          <w:p w14:paraId="6FCF1715" w14:textId="77777777" w:rsidR="00185CFF" w:rsidRDefault="00185CFF" w:rsidP="00185CFF">
            <w:pPr>
              <w:ind w:right="-946"/>
              <w:rPr>
                <w:rFonts w:asciiTheme="majorHAnsi" w:hAnsiTheme="majorHAnsi"/>
              </w:rPr>
            </w:pPr>
          </w:p>
        </w:tc>
      </w:tr>
      <w:tr w:rsidR="00185CFF" w14:paraId="7A8626F1" w14:textId="77777777" w:rsidTr="00FF5D2D">
        <w:tc>
          <w:tcPr>
            <w:tcW w:w="4100" w:type="dxa"/>
            <w:gridSpan w:val="2"/>
          </w:tcPr>
          <w:p w14:paraId="27AF6969" w14:textId="04C6B293" w:rsidR="00185CFF" w:rsidRDefault="00185CFF" w:rsidP="00185CFF">
            <w:pPr>
              <w:ind w:right="155"/>
              <w:rPr>
                <w:rFonts w:asciiTheme="majorHAnsi" w:hAnsiTheme="majorHAnsi"/>
              </w:rPr>
            </w:pPr>
            <w:r>
              <w:rPr>
                <w:rFonts w:asciiTheme="majorHAnsi" w:hAnsiTheme="majorHAnsi"/>
              </w:rPr>
              <w:t>Each fixture has a safety chain</w:t>
            </w:r>
          </w:p>
        </w:tc>
        <w:tc>
          <w:tcPr>
            <w:tcW w:w="957" w:type="dxa"/>
          </w:tcPr>
          <w:p w14:paraId="0F6BB0CC" w14:textId="77777777" w:rsidR="00185CFF" w:rsidRDefault="00185CFF" w:rsidP="006B6A58">
            <w:pPr>
              <w:ind w:right="-68"/>
              <w:rPr>
                <w:rFonts w:asciiTheme="majorHAnsi" w:hAnsiTheme="majorHAnsi"/>
              </w:rPr>
            </w:pPr>
          </w:p>
        </w:tc>
        <w:tc>
          <w:tcPr>
            <w:tcW w:w="839" w:type="dxa"/>
          </w:tcPr>
          <w:p w14:paraId="316A38CF" w14:textId="77777777" w:rsidR="00185CFF" w:rsidRDefault="00185CFF" w:rsidP="00185CFF">
            <w:pPr>
              <w:ind w:right="-946"/>
              <w:rPr>
                <w:rFonts w:asciiTheme="majorHAnsi" w:hAnsiTheme="majorHAnsi"/>
              </w:rPr>
            </w:pPr>
          </w:p>
        </w:tc>
        <w:tc>
          <w:tcPr>
            <w:tcW w:w="4726" w:type="dxa"/>
            <w:gridSpan w:val="2"/>
          </w:tcPr>
          <w:p w14:paraId="5312279A" w14:textId="77777777" w:rsidR="00185CFF" w:rsidRDefault="00185CFF" w:rsidP="00185CFF">
            <w:pPr>
              <w:ind w:right="-946"/>
              <w:rPr>
                <w:rFonts w:asciiTheme="majorHAnsi" w:hAnsiTheme="majorHAnsi"/>
              </w:rPr>
            </w:pPr>
          </w:p>
        </w:tc>
      </w:tr>
      <w:tr w:rsidR="00185CFF" w14:paraId="36592C0A" w14:textId="77777777" w:rsidTr="00FF5D2D">
        <w:tc>
          <w:tcPr>
            <w:tcW w:w="4100" w:type="dxa"/>
            <w:gridSpan w:val="2"/>
          </w:tcPr>
          <w:p w14:paraId="2CC020F1" w14:textId="5DA437D5" w:rsidR="00185CFF" w:rsidRDefault="00FF5D2D" w:rsidP="00185CFF">
            <w:pPr>
              <w:ind w:right="155"/>
              <w:rPr>
                <w:rFonts w:asciiTheme="majorHAnsi" w:hAnsiTheme="majorHAnsi"/>
              </w:rPr>
            </w:pPr>
            <w:r>
              <w:rPr>
                <w:rFonts w:asciiTheme="majorHAnsi" w:hAnsiTheme="majorHAnsi"/>
              </w:rPr>
              <w:t>IEC cables/ supply cables not resting on or in heat path of fixtures</w:t>
            </w:r>
          </w:p>
        </w:tc>
        <w:tc>
          <w:tcPr>
            <w:tcW w:w="957" w:type="dxa"/>
          </w:tcPr>
          <w:p w14:paraId="61BC83FB" w14:textId="77777777" w:rsidR="00185CFF" w:rsidRDefault="00185CFF" w:rsidP="006B6A58">
            <w:pPr>
              <w:ind w:right="-68"/>
              <w:rPr>
                <w:rFonts w:asciiTheme="majorHAnsi" w:hAnsiTheme="majorHAnsi"/>
              </w:rPr>
            </w:pPr>
          </w:p>
        </w:tc>
        <w:tc>
          <w:tcPr>
            <w:tcW w:w="839" w:type="dxa"/>
          </w:tcPr>
          <w:p w14:paraId="18202A80" w14:textId="77777777" w:rsidR="00185CFF" w:rsidRDefault="00185CFF" w:rsidP="00185CFF">
            <w:pPr>
              <w:ind w:right="-946"/>
              <w:rPr>
                <w:rFonts w:asciiTheme="majorHAnsi" w:hAnsiTheme="majorHAnsi"/>
              </w:rPr>
            </w:pPr>
          </w:p>
        </w:tc>
        <w:tc>
          <w:tcPr>
            <w:tcW w:w="4726" w:type="dxa"/>
            <w:gridSpan w:val="2"/>
          </w:tcPr>
          <w:p w14:paraId="250B1CB6" w14:textId="77777777" w:rsidR="00185CFF" w:rsidRDefault="00185CFF" w:rsidP="00185CFF">
            <w:pPr>
              <w:ind w:right="-946"/>
              <w:rPr>
                <w:rFonts w:asciiTheme="majorHAnsi" w:hAnsiTheme="majorHAnsi"/>
              </w:rPr>
            </w:pPr>
          </w:p>
        </w:tc>
      </w:tr>
      <w:tr w:rsidR="00FF5D2D" w14:paraId="7F25040A" w14:textId="77777777" w:rsidTr="00FF5D2D">
        <w:tc>
          <w:tcPr>
            <w:tcW w:w="4100" w:type="dxa"/>
            <w:gridSpan w:val="2"/>
          </w:tcPr>
          <w:p w14:paraId="56D6FEEA" w14:textId="63310CC5" w:rsidR="00FF5D2D" w:rsidRDefault="00FF5D2D" w:rsidP="00185CFF">
            <w:pPr>
              <w:ind w:right="155"/>
              <w:rPr>
                <w:rFonts w:asciiTheme="majorHAnsi" w:hAnsiTheme="majorHAnsi"/>
              </w:rPr>
            </w:pPr>
            <w:r>
              <w:rPr>
                <w:rFonts w:asciiTheme="majorHAnsi" w:hAnsiTheme="majorHAnsi"/>
              </w:rPr>
              <w:t>Rooms are neat and tidy</w:t>
            </w:r>
          </w:p>
        </w:tc>
        <w:tc>
          <w:tcPr>
            <w:tcW w:w="957" w:type="dxa"/>
          </w:tcPr>
          <w:p w14:paraId="10FE412F" w14:textId="77777777" w:rsidR="00FF5D2D" w:rsidRDefault="00FF5D2D" w:rsidP="006B6A58">
            <w:pPr>
              <w:ind w:right="-68"/>
              <w:rPr>
                <w:rFonts w:asciiTheme="majorHAnsi" w:hAnsiTheme="majorHAnsi"/>
              </w:rPr>
            </w:pPr>
          </w:p>
        </w:tc>
        <w:tc>
          <w:tcPr>
            <w:tcW w:w="839" w:type="dxa"/>
          </w:tcPr>
          <w:p w14:paraId="05176A51" w14:textId="77777777" w:rsidR="00FF5D2D" w:rsidRDefault="00FF5D2D" w:rsidP="00185CFF">
            <w:pPr>
              <w:ind w:right="-946"/>
              <w:rPr>
                <w:rFonts w:asciiTheme="majorHAnsi" w:hAnsiTheme="majorHAnsi"/>
              </w:rPr>
            </w:pPr>
          </w:p>
        </w:tc>
        <w:tc>
          <w:tcPr>
            <w:tcW w:w="4726" w:type="dxa"/>
            <w:gridSpan w:val="2"/>
          </w:tcPr>
          <w:p w14:paraId="6E56486A" w14:textId="77777777" w:rsidR="00FF5D2D" w:rsidRDefault="00FF5D2D" w:rsidP="00185CFF">
            <w:pPr>
              <w:ind w:right="-946"/>
              <w:rPr>
                <w:rFonts w:asciiTheme="majorHAnsi" w:hAnsiTheme="majorHAnsi"/>
              </w:rPr>
            </w:pPr>
          </w:p>
        </w:tc>
      </w:tr>
      <w:tr w:rsidR="00FF5D2D" w14:paraId="176B4AF2" w14:textId="77777777" w:rsidTr="00FF5D2D">
        <w:tc>
          <w:tcPr>
            <w:tcW w:w="4100" w:type="dxa"/>
            <w:gridSpan w:val="2"/>
          </w:tcPr>
          <w:p w14:paraId="35FF3B3F" w14:textId="59D02356" w:rsidR="00FF5D2D" w:rsidRDefault="00FF5D2D" w:rsidP="00185CFF">
            <w:pPr>
              <w:ind w:right="155"/>
              <w:rPr>
                <w:rFonts w:asciiTheme="majorHAnsi" w:hAnsiTheme="majorHAnsi"/>
              </w:rPr>
            </w:pPr>
            <w:r>
              <w:rPr>
                <w:rFonts w:asciiTheme="majorHAnsi" w:hAnsiTheme="majorHAnsi"/>
              </w:rPr>
              <w:t>Accessories are correctly attached to fixtures</w:t>
            </w:r>
          </w:p>
        </w:tc>
        <w:tc>
          <w:tcPr>
            <w:tcW w:w="957" w:type="dxa"/>
          </w:tcPr>
          <w:p w14:paraId="1B90A19A" w14:textId="77777777" w:rsidR="00FF5D2D" w:rsidRDefault="00FF5D2D" w:rsidP="006B6A58">
            <w:pPr>
              <w:ind w:right="-68"/>
              <w:rPr>
                <w:rFonts w:asciiTheme="majorHAnsi" w:hAnsiTheme="majorHAnsi"/>
              </w:rPr>
            </w:pPr>
          </w:p>
        </w:tc>
        <w:tc>
          <w:tcPr>
            <w:tcW w:w="839" w:type="dxa"/>
          </w:tcPr>
          <w:p w14:paraId="16944FE3" w14:textId="77777777" w:rsidR="00FF5D2D" w:rsidRDefault="00FF5D2D" w:rsidP="00185CFF">
            <w:pPr>
              <w:ind w:right="-946"/>
              <w:rPr>
                <w:rFonts w:asciiTheme="majorHAnsi" w:hAnsiTheme="majorHAnsi"/>
              </w:rPr>
            </w:pPr>
          </w:p>
        </w:tc>
        <w:tc>
          <w:tcPr>
            <w:tcW w:w="4726" w:type="dxa"/>
            <w:gridSpan w:val="2"/>
          </w:tcPr>
          <w:p w14:paraId="52C9811E" w14:textId="77777777" w:rsidR="00FF5D2D" w:rsidRDefault="00FF5D2D" w:rsidP="00185CFF">
            <w:pPr>
              <w:ind w:right="-946"/>
              <w:rPr>
                <w:rFonts w:asciiTheme="majorHAnsi" w:hAnsiTheme="majorHAnsi"/>
              </w:rPr>
            </w:pPr>
          </w:p>
        </w:tc>
      </w:tr>
      <w:tr w:rsidR="00FF5D2D" w14:paraId="26C9767C" w14:textId="77777777" w:rsidTr="00FF5D2D">
        <w:tc>
          <w:tcPr>
            <w:tcW w:w="4100" w:type="dxa"/>
            <w:gridSpan w:val="2"/>
          </w:tcPr>
          <w:p w14:paraId="188397CA" w14:textId="404ACEC2" w:rsidR="00FF5D2D" w:rsidRDefault="00FF5D2D" w:rsidP="00185CFF">
            <w:pPr>
              <w:ind w:right="155"/>
              <w:rPr>
                <w:rFonts w:asciiTheme="majorHAnsi" w:hAnsiTheme="majorHAnsi"/>
              </w:rPr>
            </w:pPr>
            <w:r>
              <w:rPr>
                <w:rFonts w:asciiTheme="majorHAnsi" w:hAnsiTheme="majorHAnsi"/>
              </w:rPr>
              <w:t>100% of rig checked for safety</w:t>
            </w:r>
          </w:p>
        </w:tc>
        <w:tc>
          <w:tcPr>
            <w:tcW w:w="957" w:type="dxa"/>
          </w:tcPr>
          <w:p w14:paraId="0B62D7FC" w14:textId="6D800469" w:rsidR="00FF5D2D" w:rsidRDefault="00FF5D2D" w:rsidP="006B6A58">
            <w:pPr>
              <w:ind w:right="-68"/>
              <w:rPr>
                <w:rFonts w:asciiTheme="majorHAnsi" w:hAnsiTheme="majorHAnsi"/>
              </w:rPr>
            </w:pPr>
          </w:p>
        </w:tc>
        <w:tc>
          <w:tcPr>
            <w:tcW w:w="839" w:type="dxa"/>
          </w:tcPr>
          <w:p w14:paraId="6A04A07B" w14:textId="77777777" w:rsidR="00FF5D2D" w:rsidRDefault="00FF5D2D" w:rsidP="00185CFF">
            <w:pPr>
              <w:ind w:right="-946"/>
              <w:rPr>
                <w:rFonts w:asciiTheme="majorHAnsi" w:hAnsiTheme="majorHAnsi"/>
              </w:rPr>
            </w:pPr>
          </w:p>
        </w:tc>
        <w:tc>
          <w:tcPr>
            <w:tcW w:w="4726" w:type="dxa"/>
            <w:gridSpan w:val="2"/>
          </w:tcPr>
          <w:p w14:paraId="4E8D88E4" w14:textId="77777777" w:rsidR="00FF5D2D" w:rsidRDefault="00FF5D2D" w:rsidP="00185CFF">
            <w:pPr>
              <w:ind w:right="-946"/>
              <w:rPr>
                <w:rFonts w:asciiTheme="majorHAnsi" w:hAnsiTheme="majorHAnsi"/>
              </w:rPr>
            </w:pPr>
          </w:p>
        </w:tc>
      </w:tr>
      <w:tr w:rsidR="00FF5D2D" w14:paraId="6BB256A6" w14:textId="77777777" w:rsidTr="00FF5D2D">
        <w:tc>
          <w:tcPr>
            <w:tcW w:w="4100" w:type="dxa"/>
            <w:gridSpan w:val="2"/>
          </w:tcPr>
          <w:p w14:paraId="3BE64F44" w14:textId="23BFC122" w:rsidR="00FF5D2D" w:rsidRDefault="00FF5D2D" w:rsidP="00185CFF">
            <w:pPr>
              <w:ind w:right="155"/>
              <w:rPr>
                <w:rFonts w:asciiTheme="majorHAnsi" w:hAnsiTheme="majorHAnsi"/>
              </w:rPr>
            </w:pPr>
            <w:r>
              <w:rPr>
                <w:rFonts w:asciiTheme="majorHAnsi" w:hAnsiTheme="majorHAnsi"/>
              </w:rPr>
              <w:t xml:space="preserve">Set electrics &amp; </w:t>
            </w:r>
            <w:proofErr w:type="spellStart"/>
            <w:r>
              <w:rPr>
                <w:rFonts w:asciiTheme="majorHAnsi" w:hAnsiTheme="majorHAnsi"/>
              </w:rPr>
              <w:t>practicals</w:t>
            </w:r>
            <w:proofErr w:type="spellEnd"/>
            <w:r>
              <w:rPr>
                <w:rFonts w:asciiTheme="majorHAnsi" w:hAnsiTheme="majorHAnsi"/>
              </w:rPr>
              <w:t xml:space="preserve"> tagged &amp; tested</w:t>
            </w:r>
          </w:p>
        </w:tc>
        <w:tc>
          <w:tcPr>
            <w:tcW w:w="957" w:type="dxa"/>
          </w:tcPr>
          <w:p w14:paraId="0D7BAB90" w14:textId="77777777" w:rsidR="00FF5D2D" w:rsidRDefault="00FF5D2D" w:rsidP="006B6A58">
            <w:pPr>
              <w:ind w:right="-68"/>
              <w:rPr>
                <w:rFonts w:asciiTheme="majorHAnsi" w:hAnsiTheme="majorHAnsi"/>
              </w:rPr>
            </w:pPr>
          </w:p>
        </w:tc>
        <w:tc>
          <w:tcPr>
            <w:tcW w:w="839" w:type="dxa"/>
          </w:tcPr>
          <w:p w14:paraId="5C716E34" w14:textId="77777777" w:rsidR="00FF5D2D" w:rsidRDefault="00FF5D2D" w:rsidP="00185CFF">
            <w:pPr>
              <w:ind w:right="-946"/>
              <w:rPr>
                <w:rFonts w:asciiTheme="majorHAnsi" w:hAnsiTheme="majorHAnsi"/>
              </w:rPr>
            </w:pPr>
          </w:p>
        </w:tc>
        <w:tc>
          <w:tcPr>
            <w:tcW w:w="4726" w:type="dxa"/>
            <w:gridSpan w:val="2"/>
          </w:tcPr>
          <w:p w14:paraId="069DB841" w14:textId="77777777" w:rsidR="00FF5D2D" w:rsidRDefault="00FF5D2D" w:rsidP="00185CFF">
            <w:pPr>
              <w:ind w:right="-946"/>
              <w:rPr>
                <w:rFonts w:asciiTheme="majorHAnsi" w:hAnsiTheme="majorHAnsi"/>
              </w:rPr>
            </w:pPr>
          </w:p>
        </w:tc>
      </w:tr>
      <w:tr w:rsidR="00FF5D2D" w14:paraId="07A80CAA" w14:textId="77777777" w:rsidTr="00FF5D2D">
        <w:tc>
          <w:tcPr>
            <w:tcW w:w="10622" w:type="dxa"/>
            <w:gridSpan w:val="6"/>
            <w:shd w:val="clear" w:color="auto" w:fill="F2F2F2" w:themeFill="background1" w:themeFillShade="F2"/>
          </w:tcPr>
          <w:p w14:paraId="507DDD85" w14:textId="7AB00A31" w:rsidR="00FF5D2D" w:rsidRPr="00DC492C" w:rsidRDefault="00FF5D2D" w:rsidP="006B6A58">
            <w:pPr>
              <w:ind w:right="-68"/>
              <w:rPr>
                <w:rFonts w:asciiTheme="majorHAnsi" w:hAnsiTheme="majorHAnsi"/>
                <w:b/>
                <w:bCs/>
                <w:sz w:val="28"/>
                <w:szCs w:val="28"/>
              </w:rPr>
            </w:pPr>
            <w:r w:rsidRPr="00DC492C">
              <w:rPr>
                <w:rFonts w:asciiTheme="majorHAnsi" w:hAnsiTheme="majorHAnsi"/>
                <w:b/>
                <w:bCs/>
                <w:sz w:val="28"/>
                <w:szCs w:val="28"/>
              </w:rPr>
              <w:t>Sound Communication &amp; AV</w:t>
            </w:r>
          </w:p>
        </w:tc>
      </w:tr>
      <w:tr w:rsidR="00FF5D2D" w14:paraId="509288AF" w14:textId="77777777" w:rsidTr="00FF5D2D">
        <w:tc>
          <w:tcPr>
            <w:tcW w:w="4100" w:type="dxa"/>
            <w:gridSpan w:val="2"/>
          </w:tcPr>
          <w:p w14:paraId="39C588A6" w14:textId="05E01544" w:rsidR="00FF5D2D" w:rsidRDefault="00FF5D2D" w:rsidP="00185CFF">
            <w:pPr>
              <w:ind w:right="155"/>
              <w:rPr>
                <w:rFonts w:asciiTheme="majorHAnsi" w:hAnsiTheme="majorHAnsi"/>
              </w:rPr>
            </w:pPr>
            <w:r>
              <w:rPr>
                <w:rFonts w:asciiTheme="majorHAnsi" w:hAnsiTheme="majorHAnsi"/>
              </w:rPr>
              <w:t>Leads are secured &amp; do not cross walkways, aisles, or exits</w:t>
            </w:r>
          </w:p>
        </w:tc>
        <w:tc>
          <w:tcPr>
            <w:tcW w:w="957" w:type="dxa"/>
          </w:tcPr>
          <w:p w14:paraId="6A182BE2" w14:textId="77777777" w:rsidR="00FF5D2D" w:rsidRDefault="00FF5D2D" w:rsidP="006B6A58">
            <w:pPr>
              <w:ind w:right="-68"/>
              <w:rPr>
                <w:rFonts w:asciiTheme="majorHAnsi" w:hAnsiTheme="majorHAnsi"/>
              </w:rPr>
            </w:pPr>
          </w:p>
        </w:tc>
        <w:tc>
          <w:tcPr>
            <w:tcW w:w="839" w:type="dxa"/>
          </w:tcPr>
          <w:p w14:paraId="3C58664D" w14:textId="77777777" w:rsidR="00FF5D2D" w:rsidRDefault="00FF5D2D" w:rsidP="00185CFF">
            <w:pPr>
              <w:ind w:right="-946"/>
              <w:rPr>
                <w:rFonts w:asciiTheme="majorHAnsi" w:hAnsiTheme="majorHAnsi"/>
              </w:rPr>
            </w:pPr>
          </w:p>
        </w:tc>
        <w:tc>
          <w:tcPr>
            <w:tcW w:w="4726" w:type="dxa"/>
            <w:gridSpan w:val="2"/>
          </w:tcPr>
          <w:p w14:paraId="265972B6" w14:textId="77777777" w:rsidR="00FF5D2D" w:rsidRDefault="00FF5D2D" w:rsidP="00185CFF">
            <w:pPr>
              <w:ind w:right="-946"/>
              <w:rPr>
                <w:rFonts w:asciiTheme="majorHAnsi" w:hAnsiTheme="majorHAnsi"/>
              </w:rPr>
            </w:pPr>
          </w:p>
        </w:tc>
      </w:tr>
      <w:tr w:rsidR="00FF5D2D" w14:paraId="1843953A" w14:textId="77777777" w:rsidTr="00FF5D2D">
        <w:tc>
          <w:tcPr>
            <w:tcW w:w="4100" w:type="dxa"/>
            <w:gridSpan w:val="2"/>
          </w:tcPr>
          <w:p w14:paraId="3D112769" w14:textId="44E02780" w:rsidR="00FF5D2D" w:rsidRDefault="00FF5D2D" w:rsidP="00185CFF">
            <w:pPr>
              <w:ind w:right="155"/>
              <w:rPr>
                <w:rFonts w:asciiTheme="majorHAnsi" w:hAnsiTheme="majorHAnsi"/>
              </w:rPr>
            </w:pPr>
            <w:r>
              <w:rPr>
                <w:rFonts w:asciiTheme="majorHAnsi" w:hAnsiTheme="majorHAnsi"/>
              </w:rPr>
              <w:t>Flown speakers &amp; instruments are correctly. &amp; safely rigged</w:t>
            </w:r>
          </w:p>
        </w:tc>
        <w:tc>
          <w:tcPr>
            <w:tcW w:w="957" w:type="dxa"/>
          </w:tcPr>
          <w:p w14:paraId="5621CE8B" w14:textId="77777777" w:rsidR="00FF5D2D" w:rsidRDefault="00FF5D2D" w:rsidP="006B6A58">
            <w:pPr>
              <w:ind w:right="-68"/>
              <w:rPr>
                <w:rFonts w:asciiTheme="majorHAnsi" w:hAnsiTheme="majorHAnsi"/>
              </w:rPr>
            </w:pPr>
          </w:p>
        </w:tc>
        <w:tc>
          <w:tcPr>
            <w:tcW w:w="839" w:type="dxa"/>
          </w:tcPr>
          <w:p w14:paraId="69FD9DCF" w14:textId="77777777" w:rsidR="00FF5D2D" w:rsidRDefault="00FF5D2D" w:rsidP="00185CFF">
            <w:pPr>
              <w:ind w:right="-946"/>
              <w:rPr>
                <w:rFonts w:asciiTheme="majorHAnsi" w:hAnsiTheme="majorHAnsi"/>
              </w:rPr>
            </w:pPr>
          </w:p>
        </w:tc>
        <w:tc>
          <w:tcPr>
            <w:tcW w:w="4726" w:type="dxa"/>
            <w:gridSpan w:val="2"/>
          </w:tcPr>
          <w:p w14:paraId="419BFCF2" w14:textId="77777777" w:rsidR="00FF5D2D" w:rsidRDefault="00FF5D2D" w:rsidP="00185CFF">
            <w:pPr>
              <w:ind w:right="-946"/>
              <w:rPr>
                <w:rFonts w:asciiTheme="majorHAnsi" w:hAnsiTheme="majorHAnsi"/>
              </w:rPr>
            </w:pPr>
          </w:p>
        </w:tc>
      </w:tr>
      <w:tr w:rsidR="00FF5D2D" w14:paraId="62D1B5CE" w14:textId="77777777" w:rsidTr="00FF5D2D">
        <w:tc>
          <w:tcPr>
            <w:tcW w:w="4100" w:type="dxa"/>
            <w:gridSpan w:val="2"/>
          </w:tcPr>
          <w:p w14:paraId="57AAA635" w14:textId="6FE00011" w:rsidR="00FF5D2D" w:rsidRDefault="00FF5D2D" w:rsidP="00185CFF">
            <w:pPr>
              <w:ind w:right="155"/>
              <w:rPr>
                <w:rFonts w:asciiTheme="majorHAnsi" w:hAnsiTheme="majorHAnsi"/>
              </w:rPr>
            </w:pPr>
            <w:r>
              <w:rPr>
                <w:rFonts w:asciiTheme="majorHAnsi" w:hAnsiTheme="majorHAnsi"/>
              </w:rPr>
              <w:t>Flown speakers &amp; instruments have safety chains / 2 rigged points</w:t>
            </w:r>
          </w:p>
        </w:tc>
        <w:tc>
          <w:tcPr>
            <w:tcW w:w="957" w:type="dxa"/>
          </w:tcPr>
          <w:p w14:paraId="48B711F9" w14:textId="77777777" w:rsidR="00FF5D2D" w:rsidRDefault="00FF5D2D" w:rsidP="006B6A58">
            <w:pPr>
              <w:ind w:right="-68"/>
              <w:rPr>
                <w:rFonts w:asciiTheme="majorHAnsi" w:hAnsiTheme="majorHAnsi"/>
              </w:rPr>
            </w:pPr>
          </w:p>
        </w:tc>
        <w:tc>
          <w:tcPr>
            <w:tcW w:w="839" w:type="dxa"/>
          </w:tcPr>
          <w:p w14:paraId="32396BAD" w14:textId="77777777" w:rsidR="00FF5D2D" w:rsidRDefault="00FF5D2D" w:rsidP="00185CFF">
            <w:pPr>
              <w:ind w:right="-946"/>
              <w:rPr>
                <w:rFonts w:asciiTheme="majorHAnsi" w:hAnsiTheme="majorHAnsi"/>
              </w:rPr>
            </w:pPr>
          </w:p>
        </w:tc>
        <w:tc>
          <w:tcPr>
            <w:tcW w:w="4726" w:type="dxa"/>
            <w:gridSpan w:val="2"/>
          </w:tcPr>
          <w:p w14:paraId="5FE4AD1A" w14:textId="77777777" w:rsidR="00FF5D2D" w:rsidRDefault="00FF5D2D" w:rsidP="00185CFF">
            <w:pPr>
              <w:ind w:right="-946"/>
              <w:rPr>
                <w:rFonts w:asciiTheme="majorHAnsi" w:hAnsiTheme="majorHAnsi"/>
              </w:rPr>
            </w:pPr>
          </w:p>
        </w:tc>
      </w:tr>
      <w:tr w:rsidR="00FF5D2D" w14:paraId="33804B11" w14:textId="77777777" w:rsidTr="00FF5D2D">
        <w:tc>
          <w:tcPr>
            <w:tcW w:w="4100" w:type="dxa"/>
            <w:gridSpan w:val="2"/>
          </w:tcPr>
          <w:p w14:paraId="4F00FB1E" w14:textId="332C7645" w:rsidR="00FF5D2D" w:rsidRDefault="00FF5D2D" w:rsidP="00185CFF">
            <w:pPr>
              <w:ind w:right="155"/>
              <w:rPr>
                <w:rFonts w:asciiTheme="majorHAnsi" w:hAnsiTheme="majorHAnsi"/>
              </w:rPr>
            </w:pPr>
            <w:r>
              <w:rPr>
                <w:rFonts w:asciiTheme="majorHAnsi" w:hAnsiTheme="majorHAnsi"/>
              </w:rPr>
              <w:t>Looms are neat &amp; tidy</w:t>
            </w:r>
          </w:p>
        </w:tc>
        <w:tc>
          <w:tcPr>
            <w:tcW w:w="957" w:type="dxa"/>
          </w:tcPr>
          <w:p w14:paraId="73AE7C32" w14:textId="77777777" w:rsidR="00FF5D2D" w:rsidRDefault="00FF5D2D" w:rsidP="006B6A58">
            <w:pPr>
              <w:ind w:right="-68"/>
              <w:rPr>
                <w:rFonts w:asciiTheme="majorHAnsi" w:hAnsiTheme="majorHAnsi"/>
              </w:rPr>
            </w:pPr>
          </w:p>
        </w:tc>
        <w:tc>
          <w:tcPr>
            <w:tcW w:w="839" w:type="dxa"/>
          </w:tcPr>
          <w:p w14:paraId="07DF8340" w14:textId="77777777" w:rsidR="00FF5D2D" w:rsidRDefault="00FF5D2D" w:rsidP="00185CFF">
            <w:pPr>
              <w:ind w:right="-946"/>
              <w:rPr>
                <w:rFonts w:asciiTheme="majorHAnsi" w:hAnsiTheme="majorHAnsi"/>
              </w:rPr>
            </w:pPr>
          </w:p>
        </w:tc>
        <w:tc>
          <w:tcPr>
            <w:tcW w:w="4726" w:type="dxa"/>
            <w:gridSpan w:val="2"/>
          </w:tcPr>
          <w:p w14:paraId="24BAF61C" w14:textId="77777777" w:rsidR="00FF5D2D" w:rsidRDefault="00FF5D2D" w:rsidP="00185CFF">
            <w:pPr>
              <w:ind w:right="-946"/>
              <w:rPr>
                <w:rFonts w:asciiTheme="majorHAnsi" w:hAnsiTheme="majorHAnsi"/>
              </w:rPr>
            </w:pPr>
          </w:p>
        </w:tc>
      </w:tr>
      <w:tr w:rsidR="00FF5D2D" w14:paraId="42703AE9" w14:textId="77777777" w:rsidTr="00FF5D2D">
        <w:tc>
          <w:tcPr>
            <w:tcW w:w="4100" w:type="dxa"/>
            <w:gridSpan w:val="2"/>
          </w:tcPr>
          <w:p w14:paraId="4AAF556B" w14:textId="042A8DC0" w:rsidR="00FF5D2D" w:rsidRDefault="00FF5D2D" w:rsidP="00185CFF">
            <w:pPr>
              <w:ind w:right="155"/>
              <w:rPr>
                <w:rFonts w:asciiTheme="majorHAnsi" w:hAnsiTheme="majorHAnsi"/>
              </w:rPr>
            </w:pPr>
            <w:r>
              <w:rPr>
                <w:rFonts w:asciiTheme="majorHAnsi" w:hAnsiTheme="majorHAnsi"/>
              </w:rPr>
              <w:t>Accessories are correctly attached to fixtures</w:t>
            </w:r>
          </w:p>
        </w:tc>
        <w:tc>
          <w:tcPr>
            <w:tcW w:w="957" w:type="dxa"/>
          </w:tcPr>
          <w:p w14:paraId="436CC283" w14:textId="77777777" w:rsidR="00FF5D2D" w:rsidRDefault="00FF5D2D" w:rsidP="006B6A58">
            <w:pPr>
              <w:ind w:right="-68"/>
              <w:rPr>
                <w:rFonts w:asciiTheme="majorHAnsi" w:hAnsiTheme="majorHAnsi"/>
              </w:rPr>
            </w:pPr>
          </w:p>
        </w:tc>
        <w:tc>
          <w:tcPr>
            <w:tcW w:w="839" w:type="dxa"/>
          </w:tcPr>
          <w:p w14:paraId="3E6EF0DC" w14:textId="77777777" w:rsidR="00FF5D2D" w:rsidRDefault="00FF5D2D" w:rsidP="00185CFF">
            <w:pPr>
              <w:ind w:right="-946"/>
              <w:rPr>
                <w:rFonts w:asciiTheme="majorHAnsi" w:hAnsiTheme="majorHAnsi"/>
              </w:rPr>
            </w:pPr>
          </w:p>
        </w:tc>
        <w:tc>
          <w:tcPr>
            <w:tcW w:w="4726" w:type="dxa"/>
            <w:gridSpan w:val="2"/>
          </w:tcPr>
          <w:p w14:paraId="411AF686" w14:textId="77777777" w:rsidR="00FF5D2D" w:rsidRDefault="00FF5D2D" w:rsidP="00185CFF">
            <w:pPr>
              <w:ind w:right="-946"/>
              <w:rPr>
                <w:rFonts w:asciiTheme="majorHAnsi" w:hAnsiTheme="majorHAnsi"/>
              </w:rPr>
            </w:pPr>
          </w:p>
        </w:tc>
      </w:tr>
      <w:tr w:rsidR="00FF5D2D" w14:paraId="011D6217" w14:textId="77777777" w:rsidTr="00FF5D2D">
        <w:tc>
          <w:tcPr>
            <w:tcW w:w="4100" w:type="dxa"/>
            <w:gridSpan w:val="2"/>
          </w:tcPr>
          <w:p w14:paraId="33EEAA9F" w14:textId="4A9605EE" w:rsidR="00FF5D2D" w:rsidRDefault="00FF5D2D" w:rsidP="00185CFF">
            <w:pPr>
              <w:ind w:right="155"/>
              <w:rPr>
                <w:rFonts w:asciiTheme="majorHAnsi" w:hAnsiTheme="majorHAnsi"/>
              </w:rPr>
            </w:pPr>
            <w:r>
              <w:rPr>
                <w:rFonts w:asciiTheme="majorHAnsi" w:hAnsiTheme="majorHAnsi"/>
              </w:rPr>
              <w:t>100% of rig checked tar safety</w:t>
            </w:r>
          </w:p>
        </w:tc>
        <w:tc>
          <w:tcPr>
            <w:tcW w:w="957" w:type="dxa"/>
          </w:tcPr>
          <w:p w14:paraId="661466E8" w14:textId="77777777" w:rsidR="00FF5D2D" w:rsidRDefault="00FF5D2D" w:rsidP="006B6A58">
            <w:pPr>
              <w:ind w:right="-68"/>
              <w:rPr>
                <w:rFonts w:asciiTheme="majorHAnsi" w:hAnsiTheme="majorHAnsi"/>
              </w:rPr>
            </w:pPr>
          </w:p>
        </w:tc>
        <w:tc>
          <w:tcPr>
            <w:tcW w:w="839" w:type="dxa"/>
          </w:tcPr>
          <w:p w14:paraId="37BCC79F" w14:textId="77777777" w:rsidR="00FF5D2D" w:rsidRDefault="00FF5D2D" w:rsidP="00185CFF">
            <w:pPr>
              <w:ind w:right="-946"/>
              <w:rPr>
                <w:rFonts w:asciiTheme="majorHAnsi" w:hAnsiTheme="majorHAnsi"/>
              </w:rPr>
            </w:pPr>
          </w:p>
        </w:tc>
        <w:tc>
          <w:tcPr>
            <w:tcW w:w="4726" w:type="dxa"/>
            <w:gridSpan w:val="2"/>
          </w:tcPr>
          <w:p w14:paraId="6042E378" w14:textId="77777777" w:rsidR="00FF5D2D" w:rsidRDefault="00FF5D2D" w:rsidP="00185CFF">
            <w:pPr>
              <w:ind w:right="-946"/>
              <w:rPr>
                <w:rFonts w:asciiTheme="majorHAnsi" w:hAnsiTheme="majorHAnsi"/>
              </w:rPr>
            </w:pPr>
          </w:p>
        </w:tc>
      </w:tr>
      <w:tr w:rsidR="00FF5D2D" w14:paraId="2B018B7C" w14:textId="77777777" w:rsidTr="00FF5D2D">
        <w:tc>
          <w:tcPr>
            <w:tcW w:w="4100" w:type="dxa"/>
            <w:gridSpan w:val="2"/>
          </w:tcPr>
          <w:p w14:paraId="2040C073" w14:textId="7F0FAF32" w:rsidR="00FF5D2D" w:rsidRDefault="00FF5D2D" w:rsidP="00185CFF">
            <w:pPr>
              <w:ind w:right="155"/>
              <w:rPr>
                <w:rFonts w:asciiTheme="majorHAnsi" w:hAnsiTheme="majorHAnsi"/>
              </w:rPr>
            </w:pPr>
            <w:r>
              <w:rPr>
                <w:rFonts w:asciiTheme="majorHAnsi" w:hAnsiTheme="majorHAnsi"/>
              </w:rPr>
              <w:t>Noise levels comply with safety guidelines</w:t>
            </w:r>
          </w:p>
        </w:tc>
        <w:tc>
          <w:tcPr>
            <w:tcW w:w="957" w:type="dxa"/>
          </w:tcPr>
          <w:p w14:paraId="6F23C548" w14:textId="77777777" w:rsidR="00FF5D2D" w:rsidRDefault="00FF5D2D" w:rsidP="006B6A58">
            <w:pPr>
              <w:ind w:right="-68"/>
              <w:rPr>
                <w:rFonts w:asciiTheme="majorHAnsi" w:hAnsiTheme="majorHAnsi"/>
              </w:rPr>
            </w:pPr>
          </w:p>
        </w:tc>
        <w:tc>
          <w:tcPr>
            <w:tcW w:w="839" w:type="dxa"/>
          </w:tcPr>
          <w:p w14:paraId="4A543C43" w14:textId="77777777" w:rsidR="00FF5D2D" w:rsidRDefault="00FF5D2D" w:rsidP="00185CFF">
            <w:pPr>
              <w:ind w:right="-946"/>
              <w:rPr>
                <w:rFonts w:asciiTheme="majorHAnsi" w:hAnsiTheme="majorHAnsi"/>
              </w:rPr>
            </w:pPr>
          </w:p>
        </w:tc>
        <w:tc>
          <w:tcPr>
            <w:tcW w:w="4726" w:type="dxa"/>
            <w:gridSpan w:val="2"/>
          </w:tcPr>
          <w:p w14:paraId="1C98BFC4" w14:textId="77777777" w:rsidR="00FF5D2D" w:rsidRDefault="00FF5D2D" w:rsidP="00185CFF">
            <w:pPr>
              <w:ind w:right="-946"/>
              <w:rPr>
                <w:rFonts w:asciiTheme="majorHAnsi" w:hAnsiTheme="majorHAnsi"/>
              </w:rPr>
            </w:pPr>
          </w:p>
        </w:tc>
      </w:tr>
      <w:tr w:rsidR="00FF5D2D" w14:paraId="6EBA5AF3" w14:textId="77777777" w:rsidTr="00FF5D2D">
        <w:tc>
          <w:tcPr>
            <w:tcW w:w="4100" w:type="dxa"/>
            <w:gridSpan w:val="2"/>
          </w:tcPr>
          <w:p w14:paraId="39A85DD5" w14:textId="253FC6BE" w:rsidR="00FF5D2D" w:rsidRDefault="00FF5D2D" w:rsidP="00185CFF">
            <w:pPr>
              <w:ind w:right="155"/>
              <w:rPr>
                <w:rFonts w:asciiTheme="majorHAnsi" w:hAnsiTheme="majorHAnsi"/>
              </w:rPr>
            </w:pPr>
            <w:r>
              <w:rPr>
                <w:rFonts w:asciiTheme="majorHAnsi" w:hAnsiTheme="majorHAnsi"/>
              </w:rPr>
              <w:t>Comms in auditorium</w:t>
            </w:r>
          </w:p>
        </w:tc>
        <w:tc>
          <w:tcPr>
            <w:tcW w:w="957" w:type="dxa"/>
          </w:tcPr>
          <w:p w14:paraId="0B247F89" w14:textId="77777777" w:rsidR="00FF5D2D" w:rsidRDefault="00FF5D2D" w:rsidP="006B6A58">
            <w:pPr>
              <w:ind w:right="-68"/>
              <w:rPr>
                <w:rFonts w:asciiTheme="majorHAnsi" w:hAnsiTheme="majorHAnsi"/>
              </w:rPr>
            </w:pPr>
          </w:p>
        </w:tc>
        <w:tc>
          <w:tcPr>
            <w:tcW w:w="839" w:type="dxa"/>
          </w:tcPr>
          <w:p w14:paraId="123D655E" w14:textId="77777777" w:rsidR="00FF5D2D" w:rsidRDefault="00FF5D2D" w:rsidP="00185CFF">
            <w:pPr>
              <w:ind w:right="-946"/>
              <w:rPr>
                <w:rFonts w:asciiTheme="majorHAnsi" w:hAnsiTheme="majorHAnsi"/>
              </w:rPr>
            </w:pPr>
          </w:p>
        </w:tc>
        <w:tc>
          <w:tcPr>
            <w:tcW w:w="4726" w:type="dxa"/>
            <w:gridSpan w:val="2"/>
          </w:tcPr>
          <w:p w14:paraId="58667C45" w14:textId="77777777" w:rsidR="00FF5D2D" w:rsidRDefault="00FF5D2D" w:rsidP="00185CFF">
            <w:pPr>
              <w:ind w:right="-946"/>
              <w:rPr>
                <w:rFonts w:asciiTheme="majorHAnsi" w:hAnsiTheme="majorHAnsi"/>
              </w:rPr>
            </w:pPr>
          </w:p>
        </w:tc>
      </w:tr>
      <w:tr w:rsidR="00FF5D2D" w14:paraId="1BEE6EFB" w14:textId="77777777" w:rsidTr="00FF5D2D">
        <w:tc>
          <w:tcPr>
            <w:tcW w:w="10622" w:type="dxa"/>
            <w:gridSpan w:val="6"/>
            <w:shd w:val="clear" w:color="auto" w:fill="F2F2F2" w:themeFill="background1" w:themeFillShade="F2"/>
          </w:tcPr>
          <w:p w14:paraId="22651BF6" w14:textId="7E8BF01A" w:rsidR="00FF5D2D" w:rsidRPr="00DC492C" w:rsidRDefault="00FF5D2D" w:rsidP="006B6A58">
            <w:pPr>
              <w:ind w:right="-68"/>
              <w:rPr>
                <w:rFonts w:asciiTheme="majorHAnsi" w:hAnsiTheme="majorHAnsi"/>
                <w:b/>
                <w:bCs/>
                <w:sz w:val="28"/>
                <w:szCs w:val="28"/>
              </w:rPr>
            </w:pPr>
            <w:r w:rsidRPr="00DC492C">
              <w:rPr>
                <w:rFonts w:asciiTheme="majorHAnsi" w:hAnsiTheme="majorHAnsi"/>
                <w:b/>
                <w:bCs/>
                <w:sz w:val="28"/>
                <w:szCs w:val="28"/>
              </w:rPr>
              <w:t>Scenery &amp; Rigging</w:t>
            </w:r>
          </w:p>
        </w:tc>
      </w:tr>
      <w:tr w:rsidR="00FF5D2D" w14:paraId="4EEF3F11" w14:textId="77777777" w:rsidTr="00FF5D2D">
        <w:tc>
          <w:tcPr>
            <w:tcW w:w="4100" w:type="dxa"/>
            <w:gridSpan w:val="2"/>
          </w:tcPr>
          <w:p w14:paraId="64F3DAD0" w14:textId="661F689B" w:rsidR="00FF5D2D" w:rsidRDefault="00FF5D2D" w:rsidP="00185CFF">
            <w:pPr>
              <w:ind w:right="155"/>
              <w:rPr>
                <w:rFonts w:asciiTheme="majorHAnsi" w:hAnsiTheme="majorHAnsi"/>
              </w:rPr>
            </w:pPr>
            <w:r>
              <w:rPr>
                <w:rFonts w:asciiTheme="majorHAnsi" w:hAnsiTheme="majorHAnsi"/>
              </w:rPr>
              <w:t xml:space="preserve">Flats </w:t>
            </w:r>
            <w:proofErr w:type="spellStart"/>
            <w:r>
              <w:rPr>
                <w:rFonts w:asciiTheme="majorHAnsi" w:hAnsiTheme="majorHAnsi"/>
              </w:rPr>
              <w:t>a re</w:t>
            </w:r>
            <w:proofErr w:type="spellEnd"/>
            <w:r>
              <w:rPr>
                <w:rFonts w:asciiTheme="majorHAnsi" w:hAnsiTheme="majorHAnsi"/>
              </w:rPr>
              <w:t xml:space="preserve"> correctly rigged &amp; braced</w:t>
            </w:r>
          </w:p>
        </w:tc>
        <w:tc>
          <w:tcPr>
            <w:tcW w:w="957" w:type="dxa"/>
          </w:tcPr>
          <w:p w14:paraId="7A1E5751" w14:textId="77777777" w:rsidR="00FF5D2D" w:rsidRDefault="00FF5D2D" w:rsidP="006B6A58">
            <w:pPr>
              <w:ind w:right="-68"/>
              <w:rPr>
                <w:rFonts w:asciiTheme="majorHAnsi" w:hAnsiTheme="majorHAnsi"/>
              </w:rPr>
            </w:pPr>
          </w:p>
        </w:tc>
        <w:tc>
          <w:tcPr>
            <w:tcW w:w="839" w:type="dxa"/>
          </w:tcPr>
          <w:p w14:paraId="7908C4FE" w14:textId="77777777" w:rsidR="00FF5D2D" w:rsidRDefault="00FF5D2D" w:rsidP="00185CFF">
            <w:pPr>
              <w:ind w:right="-946"/>
              <w:rPr>
                <w:rFonts w:asciiTheme="majorHAnsi" w:hAnsiTheme="majorHAnsi"/>
              </w:rPr>
            </w:pPr>
          </w:p>
        </w:tc>
        <w:tc>
          <w:tcPr>
            <w:tcW w:w="4726" w:type="dxa"/>
            <w:gridSpan w:val="2"/>
          </w:tcPr>
          <w:p w14:paraId="607A4D2A" w14:textId="77777777" w:rsidR="00FF5D2D" w:rsidRDefault="00FF5D2D" w:rsidP="00185CFF">
            <w:pPr>
              <w:ind w:right="-946"/>
              <w:rPr>
                <w:rFonts w:asciiTheme="majorHAnsi" w:hAnsiTheme="majorHAnsi"/>
              </w:rPr>
            </w:pPr>
          </w:p>
        </w:tc>
      </w:tr>
      <w:tr w:rsidR="00FF5D2D" w14:paraId="1339E02E" w14:textId="77777777" w:rsidTr="00FF5D2D">
        <w:tc>
          <w:tcPr>
            <w:tcW w:w="4100" w:type="dxa"/>
            <w:gridSpan w:val="2"/>
          </w:tcPr>
          <w:p w14:paraId="5F9C4FFA" w14:textId="0FA6086D" w:rsidR="00FF5D2D" w:rsidRDefault="00FF5D2D" w:rsidP="00185CFF">
            <w:pPr>
              <w:ind w:right="155"/>
              <w:rPr>
                <w:rFonts w:asciiTheme="majorHAnsi" w:hAnsiTheme="majorHAnsi"/>
              </w:rPr>
            </w:pPr>
            <w:r>
              <w:rPr>
                <w:rFonts w:asciiTheme="majorHAnsi" w:hAnsiTheme="majorHAnsi"/>
              </w:rPr>
              <w:t>Braces are secure &amp; marked</w:t>
            </w:r>
          </w:p>
        </w:tc>
        <w:tc>
          <w:tcPr>
            <w:tcW w:w="957" w:type="dxa"/>
          </w:tcPr>
          <w:p w14:paraId="0AB51A85" w14:textId="77777777" w:rsidR="00FF5D2D" w:rsidRDefault="00FF5D2D" w:rsidP="006B6A58">
            <w:pPr>
              <w:ind w:right="-68"/>
              <w:rPr>
                <w:rFonts w:asciiTheme="majorHAnsi" w:hAnsiTheme="majorHAnsi"/>
              </w:rPr>
            </w:pPr>
          </w:p>
        </w:tc>
        <w:tc>
          <w:tcPr>
            <w:tcW w:w="839" w:type="dxa"/>
          </w:tcPr>
          <w:p w14:paraId="60C70BA0" w14:textId="77777777" w:rsidR="00FF5D2D" w:rsidRDefault="00FF5D2D" w:rsidP="00185CFF">
            <w:pPr>
              <w:ind w:right="-946"/>
              <w:rPr>
                <w:rFonts w:asciiTheme="majorHAnsi" w:hAnsiTheme="majorHAnsi"/>
              </w:rPr>
            </w:pPr>
          </w:p>
        </w:tc>
        <w:tc>
          <w:tcPr>
            <w:tcW w:w="4726" w:type="dxa"/>
            <w:gridSpan w:val="2"/>
          </w:tcPr>
          <w:p w14:paraId="4F15D284" w14:textId="77777777" w:rsidR="00FF5D2D" w:rsidRDefault="00FF5D2D" w:rsidP="00185CFF">
            <w:pPr>
              <w:ind w:right="-946"/>
              <w:rPr>
                <w:rFonts w:asciiTheme="majorHAnsi" w:hAnsiTheme="majorHAnsi"/>
              </w:rPr>
            </w:pPr>
          </w:p>
        </w:tc>
      </w:tr>
      <w:tr w:rsidR="00FF5D2D" w14:paraId="67A725C0" w14:textId="77777777" w:rsidTr="00FF5D2D">
        <w:tc>
          <w:tcPr>
            <w:tcW w:w="4100" w:type="dxa"/>
            <w:gridSpan w:val="2"/>
          </w:tcPr>
          <w:p w14:paraId="182BCDA0" w14:textId="288A15DE" w:rsidR="00FF5D2D" w:rsidRDefault="00FF5D2D" w:rsidP="00185CFF">
            <w:pPr>
              <w:ind w:right="155"/>
              <w:rPr>
                <w:rFonts w:asciiTheme="majorHAnsi" w:hAnsiTheme="majorHAnsi"/>
              </w:rPr>
            </w:pPr>
            <w:r>
              <w:rPr>
                <w:rFonts w:asciiTheme="majorHAnsi" w:hAnsiTheme="majorHAnsi"/>
              </w:rPr>
              <w:t>Appropriate use of hardware</w:t>
            </w:r>
          </w:p>
        </w:tc>
        <w:tc>
          <w:tcPr>
            <w:tcW w:w="957" w:type="dxa"/>
          </w:tcPr>
          <w:p w14:paraId="637C2FE4" w14:textId="77777777" w:rsidR="00FF5D2D" w:rsidRDefault="00FF5D2D" w:rsidP="006B6A58">
            <w:pPr>
              <w:ind w:right="-68"/>
              <w:rPr>
                <w:rFonts w:asciiTheme="majorHAnsi" w:hAnsiTheme="majorHAnsi"/>
              </w:rPr>
            </w:pPr>
          </w:p>
        </w:tc>
        <w:tc>
          <w:tcPr>
            <w:tcW w:w="839" w:type="dxa"/>
          </w:tcPr>
          <w:p w14:paraId="2E462395" w14:textId="77777777" w:rsidR="00FF5D2D" w:rsidRDefault="00FF5D2D" w:rsidP="00185CFF">
            <w:pPr>
              <w:ind w:right="-946"/>
              <w:rPr>
                <w:rFonts w:asciiTheme="majorHAnsi" w:hAnsiTheme="majorHAnsi"/>
              </w:rPr>
            </w:pPr>
          </w:p>
        </w:tc>
        <w:tc>
          <w:tcPr>
            <w:tcW w:w="4726" w:type="dxa"/>
            <w:gridSpan w:val="2"/>
          </w:tcPr>
          <w:p w14:paraId="53CFD83B" w14:textId="77777777" w:rsidR="00FF5D2D" w:rsidRDefault="00FF5D2D" w:rsidP="00185CFF">
            <w:pPr>
              <w:ind w:right="-946"/>
              <w:rPr>
                <w:rFonts w:asciiTheme="majorHAnsi" w:hAnsiTheme="majorHAnsi"/>
              </w:rPr>
            </w:pPr>
          </w:p>
        </w:tc>
      </w:tr>
      <w:tr w:rsidR="00FF5D2D" w14:paraId="72BE27D8" w14:textId="77777777" w:rsidTr="00FF5D2D">
        <w:tc>
          <w:tcPr>
            <w:tcW w:w="4100" w:type="dxa"/>
            <w:gridSpan w:val="2"/>
          </w:tcPr>
          <w:p w14:paraId="571A9389" w14:textId="28D47907" w:rsidR="00FF5D2D" w:rsidRDefault="00FF5D2D" w:rsidP="00185CFF">
            <w:pPr>
              <w:ind w:right="155"/>
              <w:rPr>
                <w:rFonts w:asciiTheme="majorHAnsi" w:hAnsiTheme="majorHAnsi"/>
              </w:rPr>
            </w:pPr>
            <w:r>
              <w:rPr>
                <w:rFonts w:asciiTheme="majorHAnsi" w:hAnsiTheme="majorHAnsi"/>
              </w:rPr>
              <w:t xml:space="preserve">All shackles are </w:t>
            </w:r>
            <w:proofErr w:type="spellStart"/>
            <w:r>
              <w:rPr>
                <w:rFonts w:asciiTheme="majorHAnsi" w:hAnsiTheme="majorHAnsi"/>
              </w:rPr>
              <w:t>moused</w:t>
            </w:r>
            <w:proofErr w:type="spellEnd"/>
          </w:p>
        </w:tc>
        <w:tc>
          <w:tcPr>
            <w:tcW w:w="957" w:type="dxa"/>
          </w:tcPr>
          <w:p w14:paraId="319AC324" w14:textId="77777777" w:rsidR="00FF5D2D" w:rsidRDefault="00FF5D2D" w:rsidP="006B6A58">
            <w:pPr>
              <w:ind w:right="-68"/>
              <w:rPr>
                <w:rFonts w:asciiTheme="majorHAnsi" w:hAnsiTheme="majorHAnsi"/>
              </w:rPr>
            </w:pPr>
          </w:p>
        </w:tc>
        <w:tc>
          <w:tcPr>
            <w:tcW w:w="839" w:type="dxa"/>
          </w:tcPr>
          <w:p w14:paraId="193D03CA" w14:textId="77777777" w:rsidR="00FF5D2D" w:rsidRDefault="00FF5D2D" w:rsidP="00185CFF">
            <w:pPr>
              <w:ind w:right="-946"/>
              <w:rPr>
                <w:rFonts w:asciiTheme="majorHAnsi" w:hAnsiTheme="majorHAnsi"/>
              </w:rPr>
            </w:pPr>
          </w:p>
        </w:tc>
        <w:tc>
          <w:tcPr>
            <w:tcW w:w="4726" w:type="dxa"/>
            <w:gridSpan w:val="2"/>
          </w:tcPr>
          <w:p w14:paraId="54C70957" w14:textId="77777777" w:rsidR="00FF5D2D" w:rsidRDefault="00FF5D2D" w:rsidP="00185CFF">
            <w:pPr>
              <w:ind w:right="-946"/>
              <w:rPr>
                <w:rFonts w:asciiTheme="majorHAnsi" w:hAnsiTheme="majorHAnsi"/>
              </w:rPr>
            </w:pPr>
          </w:p>
        </w:tc>
      </w:tr>
      <w:tr w:rsidR="00FF5D2D" w14:paraId="4F4440F2" w14:textId="77777777" w:rsidTr="00FF5D2D">
        <w:tc>
          <w:tcPr>
            <w:tcW w:w="4100" w:type="dxa"/>
            <w:gridSpan w:val="2"/>
          </w:tcPr>
          <w:p w14:paraId="1C20F865" w14:textId="3BC77C79" w:rsidR="00FF5D2D" w:rsidRDefault="00FF5D2D" w:rsidP="00185CFF">
            <w:pPr>
              <w:ind w:right="155"/>
              <w:rPr>
                <w:rFonts w:asciiTheme="majorHAnsi" w:hAnsiTheme="majorHAnsi"/>
              </w:rPr>
            </w:pPr>
            <w:r>
              <w:rPr>
                <w:rFonts w:asciiTheme="majorHAnsi" w:hAnsiTheme="majorHAnsi"/>
              </w:rPr>
              <w:t>Winch handles turned around if not in use</w:t>
            </w:r>
          </w:p>
        </w:tc>
        <w:tc>
          <w:tcPr>
            <w:tcW w:w="957" w:type="dxa"/>
          </w:tcPr>
          <w:p w14:paraId="37E5F67C" w14:textId="77777777" w:rsidR="00FF5D2D" w:rsidRDefault="00FF5D2D" w:rsidP="006B6A58">
            <w:pPr>
              <w:ind w:right="-68"/>
              <w:rPr>
                <w:rFonts w:asciiTheme="majorHAnsi" w:hAnsiTheme="majorHAnsi"/>
              </w:rPr>
            </w:pPr>
          </w:p>
        </w:tc>
        <w:tc>
          <w:tcPr>
            <w:tcW w:w="839" w:type="dxa"/>
          </w:tcPr>
          <w:p w14:paraId="0C2DCAF1" w14:textId="77777777" w:rsidR="00FF5D2D" w:rsidRDefault="00FF5D2D" w:rsidP="00185CFF">
            <w:pPr>
              <w:ind w:right="-946"/>
              <w:rPr>
                <w:rFonts w:asciiTheme="majorHAnsi" w:hAnsiTheme="majorHAnsi"/>
              </w:rPr>
            </w:pPr>
          </w:p>
        </w:tc>
        <w:tc>
          <w:tcPr>
            <w:tcW w:w="4726" w:type="dxa"/>
            <w:gridSpan w:val="2"/>
          </w:tcPr>
          <w:p w14:paraId="53CF3580" w14:textId="77777777" w:rsidR="00FF5D2D" w:rsidRDefault="00FF5D2D" w:rsidP="00185CFF">
            <w:pPr>
              <w:ind w:right="-946"/>
              <w:rPr>
                <w:rFonts w:asciiTheme="majorHAnsi" w:hAnsiTheme="majorHAnsi"/>
              </w:rPr>
            </w:pPr>
          </w:p>
        </w:tc>
      </w:tr>
      <w:tr w:rsidR="00FF5D2D" w14:paraId="5CC7697D" w14:textId="77777777" w:rsidTr="00FF5D2D">
        <w:tc>
          <w:tcPr>
            <w:tcW w:w="4100" w:type="dxa"/>
            <w:gridSpan w:val="2"/>
          </w:tcPr>
          <w:p w14:paraId="57B9D3DA" w14:textId="164D9659" w:rsidR="00FF5D2D" w:rsidRDefault="00FF5D2D" w:rsidP="00185CFF">
            <w:pPr>
              <w:ind w:right="155"/>
              <w:rPr>
                <w:rFonts w:asciiTheme="majorHAnsi" w:hAnsiTheme="majorHAnsi"/>
              </w:rPr>
            </w:pPr>
            <w:r>
              <w:rPr>
                <w:rFonts w:asciiTheme="majorHAnsi" w:hAnsiTheme="majorHAnsi"/>
              </w:rPr>
              <w:t>Trip hazards are marked</w:t>
            </w:r>
          </w:p>
        </w:tc>
        <w:tc>
          <w:tcPr>
            <w:tcW w:w="957" w:type="dxa"/>
          </w:tcPr>
          <w:p w14:paraId="0F0129B7" w14:textId="77777777" w:rsidR="00FF5D2D" w:rsidRDefault="00FF5D2D" w:rsidP="006B6A58">
            <w:pPr>
              <w:ind w:right="-68"/>
              <w:rPr>
                <w:rFonts w:asciiTheme="majorHAnsi" w:hAnsiTheme="majorHAnsi"/>
              </w:rPr>
            </w:pPr>
          </w:p>
        </w:tc>
        <w:tc>
          <w:tcPr>
            <w:tcW w:w="839" w:type="dxa"/>
          </w:tcPr>
          <w:p w14:paraId="3AAA0AF3" w14:textId="77777777" w:rsidR="00FF5D2D" w:rsidRDefault="00FF5D2D" w:rsidP="00185CFF">
            <w:pPr>
              <w:ind w:right="-946"/>
              <w:rPr>
                <w:rFonts w:asciiTheme="majorHAnsi" w:hAnsiTheme="majorHAnsi"/>
              </w:rPr>
            </w:pPr>
          </w:p>
        </w:tc>
        <w:tc>
          <w:tcPr>
            <w:tcW w:w="4726" w:type="dxa"/>
            <w:gridSpan w:val="2"/>
          </w:tcPr>
          <w:p w14:paraId="2872F255" w14:textId="77777777" w:rsidR="00FF5D2D" w:rsidRDefault="00FF5D2D" w:rsidP="00185CFF">
            <w:pPr>
              <w:ind w:right="-946"/>
              <w:rPr>
                <w:rFonts w:asciiTheme="majorHAnsi" w:hAnsiTheme="majorHAnsi"/>
              </w:rPr>
            </w:pPr>
          </w:p>
        </w:tc>
      </w:tr>
      <w:tr w:rsidR="00FF5D2D" w14:paraId="3FAB2654" w14:textId="77777777" w:rsidTr="00FF5D2D">
        <w:tc>
          <w:tcPr>
            <w:tcW w:w="4100" w:type="dxa"/>
            <w:gridSpan w:val="2"/>
          </w:tcPr>
          <w:p w14:paraId="4682C0FA" w14:textId="600DDD46" w:rsidR="00FF5D2D" w:rsidRDefault="00FF5D2D" w:rsidP="00185CFF">
            <w:pPr>
              <w:ind w:right="155"/>
              <w:rPr>
                <w:rFonts w:asciiTheme="majorHAnsi" w:hAnsiTheme="majorHAnsi"/>
              </w:rPr>
            </w:pPr>
            <w:proofErr w:type="spellStart"/>
            <w:r>
              <w:rPr>
                <w:rFonts w:asciiTheme="majorHAnsi" w:hAnsiTheme="majorHAnsi"/>
              </w:rPr>
              <w:t>Rosta</w:t>
            </w:r>
            <w:proofErr w:type="spellEnd"/>
            <w:r>
              <w:rPr>
                <w:rFonts w:asciiTheme="majorHAnsi" w:hAnsiTheme="majorHAnsi"/>
              </w:rPr>
              <w:t xml:space="preserve"> adequately secured together</w:t>
            </w:r>
          </w:p>
        </w:tc>
        <w:tc>
          <w:tcPr>
            <w:tcW w:w="957" w:type="dxa"/>
          </w:tcPr>
          <w:p w14:paraId="21321C47" w14:textId="77777777" w:rsidR="00FF5D2D" w:rsidRDefault="00FF5D2D" w:rsidP="006B6A58">
            <w:pPr>
              <w:ind w:right="-68"/>
              <w:rPr>
                <w:rFonts w:asciiTheme="majorHAnsi" w:hAnsiTheme="majorHAnsi"/>
              </w:rPr>
            </w:pPr>
          </w:p>
        </w:tc>
        <w:tc>
          <w:tcPr>
            <w:tcW w:w="839" w:type="dxa"/>
          </w:tcPr>
          <w:p w14:paraId="1A738106" w14:textId="77777777" w:rsidR="00FF5D2D" w:rsidRDefault="00FF5D2D" w:rsidP="00185CFF">
            <w:pPr>
              <w:ind w:right="-946"/>
              <w:rPr>
                <w:rFonts w:asciiTheme="majorHAnsi" w:hAnsiTheme="majorHAnsi"/>
              </w:rPr>
            </w:pPr>
          </w:p>
        </w:tc>
        <w:tc>
          <w:tcPr>
            <w:tcW w:w="4726" w:type="dxa"/>
            <w:gridSpan w:val="2"/>
          </w:tcPr>
          <w:p w14:paraId="5C29839E" w14:textId="77777777" w:rsidR="00FF5D2D" w:rsidRDefault="00FF5D2D" w:rsidP="00185CFF">
            <w:pPr>
              <w:ind w:right="-946"/>
              <w:rPr>
                <w:rFonts w:asciiTheme="majorHAnsi" w:hAnsiTheme="majorHAnsi"/>
              </w:rPr>
            </w:pPr>
          </w:p>
        </w:tc>
      </w:tr>
      <w:tr w:rsidR="00FF5D2D" w14:paraId="6AAB0B15" w14:textId="77777777" w:rsidTr="00FF5D2D">
        <w:tc>
          <w:tcPr>
            <w:tcW w:w="4100" w:type="dxa"/>
            <w:gridSpan w:val="2"/>
          </w:tcPr>
          <w:p w14:paraId="6D087660" w14:textId="73132DEF" w:rsidR="00FF5D2D" w:rsidRDefault="00FF5D2D" w:rsidP="00185CFF">
            <w:pPr>
              <w:ind w:right="155"/>
              <w:rPr>
                <w:rFonts w:asciiTheme="majorHAnsi" w:hAnsiTheme="majorHAnsi"/>
              </w:rPr>
            </w:pPr>
            <w:r>
              <w:rPr>
                <w:rFonts w:asciiTheme="majorHAnsi" w:hAnsiTheme="majorHAnsi"/>
              </w:rPr>
              <w:t>Flats &amp; furniture flame retarded</w:t>
            </w:r>
          </w:p>
        </w:tc>
        <w:tc>
          <w:tcPr>
            <w:tcW w:w="957" w:type="dxa"/>
          </w:tcPr>
          <w:p w14:paraId="78B2298C" w14:textId="77777777" w:rsidR="00FF5D2D" w:rsidRDefault="00FF5D2D" w:rsidP="006B6A58">
            <w:pPr>
              <w:ind w:right="-68"/>
              <w:rPr>
                <w:rFonts w:asciiTheme="majorHAnsi" w:hAnsiTheme="majorHAnsi"/>
              </w:rPr>
            </w:pPr>
          </w:p>
        </w:tc>
        <w:tc>
          <w:tcPr>
            <w:tcW w:w="839" w:type="dxa"/>
          </w:tcPr>
          <w:p w14:paraId="65F0D69E" w14:textId="77777777" w:rsidR="00FF5D2D" w:rsidRDefault="00FF5D2D" w:rsidP="00185CFF">
            <w:pPr>
              <w:ind w:right="-946"/>
              <w:rPr>
                <w:rFonts w:asciiTheme="majorHAnsi" w:hAnsiTheme="majorHAnsi"/>
              </w:rPr>
            </w:pPr>
          </w:p>
        </w:tc>
        <w:tc>
          <w:tcPr>
            <w:tcW w:w="4726" w:type="dxa"/>
            <w:gridSpan w:val="2"/>
          </w:tcPr>
          <w:p w14:paraId="636667DA" w14:textId="77777777" w:rsidR="00FF5D2D" w:rsidRDefault="00FF5D2D" w:rsidP="00185CFF">
            <w:pPr>
              <w:ind w:right="-946"/>
              <w:rPr>
                <w:rFonts w:asciiTheme="majorHAnsi" w:hAnsiTheme="majorHAnsi"/>
              </w:rPr>
            </w:pPr>
          </w:p>
        </w:tc>
      </w:tr>
      <w:tr w:rsidR="00FF5D2D" w14:paraId="112EA3DD" w14:textId="77777777" w:rsidTr="00FF5D2D">
        <w:tc>
          <w:tcPr>
            <w:tcW w:w="10622" w:type="dxa"/>
            <w:gridSpan w:val="6"/>
            <w:shd w:val="clear" w:color="auto" w:fill="F2F2F2" w:themeFill="background1" w:themeFillShade="F2"/>
          </w:tcPr>
          <w:p w14:paraId="140EA723" w14:textId="697C53BF" w:rsidR="00FF5D2D" w:rsidRPr="00DC492C" w:rsidRDefault="00FF5D2D" w:rsidP="006B6A58">
            <w:pPr>
              <w:ind w:right="-68"/>
              <w:rPr>
                <w:rFonts w:asciiTheme="majorHAnsi" w:hAnsiTheme="majorHAnsi"/>
                <w:b/>
                <w:bCs/>
                <w:sz w:val="28"/>
                <w:szCs w:val="28"/>
              </w:rPr>
            </w:pPr>
            <w:r w:rsidRPr="00DC492C">
              <w:rPr>
                <w:rFonts w:asciiTheme="majorHAnsi" w:hAnsiTheme="majorHAnsi"/>
                <w:b/>
                <w:bCs/>
                <w:sz w:val="28"/>
                <w:szCs w:val="28"/>
              </w:rPr>
              <w:t>Access</w:t>
            </w:r>
          </w:p>
        </w:tc>
      </w:tr>
      <w:tr w:rsidR="00FF5D2D" w14:paraId="220817B2" w14:textId="77777777" w:rsidTr="00FF5D2D">
        <w:tc>
          <w:tcPr>
            <w:tcW w:w="4100" w:type="dxa"/>
            <w:gridSpan w:val="2"/>
          </w:tcPr>
          <w:p w14:paraId="74CEBA0A" w14:textId="4A564216" w:rsidR="00FF5D2D" w:rsidRDefault="00FF5D2D" w:rsidP="00185CFF">
            <w:pPr>
              <w:ind w:right="155"/>
              <w:rPr>
                <w:rFonts w:asciiTheme="majorHAnsi" w:hAnsiTheme="majorHAnsi"/>
              </w:rPr>
            </w:pPr>
            <w:r>
              <w:rPr>
                <w:rFonts w:asciiTheme="majorHAnsi" w:hAnsiTheme="majorHAnsi"/>
              </w:rPr>
              <w:lastRenderedPageBreak/>
              <w:t>Treads secured</w:t>
            </w:r>
          </w:p>
        </w:tc>
        <w:tc>
          <w:tcPr>
            <w:tcW w:w="957" w:type="dxa"/>
          </w:tcPr>
          <w:p w14:paraId="39C3FFC7" w14:textId="77777777" w:rsidR="00FF5D2D" w:rsidRDefault="00FF5D2D" w:rsidP="006B6A58">
            <w:pPr>
              <w:ind w:right="-68"/>
              <w:rPr>
                <w:rFonts w:asciiTheme="majorHAnsi" w:hAnsiTheme="majorHAnsi"/>
              </w:rPr>
            </w:pPr>
          </w:p>
        </w:tc>
        <w:tc>
          <w:tcPr>
            <w:tcW w:w="839" w:type="dxa"/>
          </w:tcPr>
          <w:p w14:paraId="2F384FBC" w14:textId="77777777" w:rsidR="00FF5D2D" w:rsidRDefault="00FF5D2D" w:rsidP="00185CFF">
            <w:pPr>
              <w:ind w:right="-946"/>
              <w:rPr>
                <w:rFonts w:asciiTheme="majorHAnsi" w:hAnsiTheme="majorHAnsi"/>
              </w:rPr>
            </w:pPr>
          </w:p>
        </w:tc>
        <w:tc>
          <w:tcPr>
            <w:tcW w:w="4726" w:type="dxa"/>
            <w:gridSpan w:val="2"/>
          </w:tcPr>
          <w:p w14:paraId="1E579BFE" w14:textId="77777777" w:rsidR="00FF5D2D" w:rsidRDefault="00FF5D2D" w:rsidP="00185CFF">
            <w:pPr>
              <w:ind w:right="-946"/>
              <w:rPr>
                <w:rFonts w:asciiTheme="majorHAnsi" w:hAnsiTheme="majorHAnsi"/>
              </w:rPr>
            </w:pPr>
          </w:p>
        </w:tc>
      </w:tr>
      <w:tr w:rsidR="00FF5D2D" w14:paraId="62629DB1" w14:textId="77777777" w:rsidTr="00FF5D2D">
        <w:tc>
          <w:tcPr>
            <w:tcW w:w="4100" w:type="dxa"/>
            <w:gridSpan w:val="2"/>
          </w:tcPr>
          <w:p w14:paraId="75779094" w14:textId="09DAF19D" w:rsidR="00FF5D2D" w:rsidRDefault="00FF5D2D" w:rsidP="00185CFF">
            <w:pPr>
              <w:ind w:right="155"/>
              <w:rPr>
                <w:rFonts w:asciiTheme="majorHAnsi" w:hAnsiTheme="majorHAnsi"/>
              </w:rPr>
            </w:pPr>
            <w:r>
              <w:rPr>
                <w:rFonts w:asciiTheme="majorHAnsi" w:hAnsiTheme="majorHAnsi"/>
              </w:rPr>
              <w:t>Treads appropriate</w:t>
            </w:r>
            <w:r w:rsidR="00050660">
              <w:rPr>
                <w:rFonts w:asciiTheme="majorHAnsi" w:hAnsiTheme="majorHAnsi"/>
              </w:rPr>
              <w:t>, rise, overhang, depth</w:t>
            </w:r>
          </w:p>
        </w:tc>
        <w:tc>
          <w:tcPr>
            <w:tcW w:w="957" w:type="dxa"/>
          </w:tcPr>
          <w:p w14:paraId="06F26732" w14:textId="77777777" w:rsidR="00FF5D2D" w:rsidRDefault="00FF5D2D" w:rsidP="006B6A58">
            <w:pPr>
              <w:ind w:right="-68"/>
              <w:rPr>
                <w:rFonts w:asciiTheme="majorHAnsi" w:hAnsiTheme="majorHAnsi"/>
              </w:rPr>
            </w:pPr>
          </w:p>
        </w:tc>
        <w:tc>
          <w:tcPr>
            <w:tcW w:w="839" w:type="dxa"/>
          </w:tcPr>
          <w:p w14:paraId="1C6D8C28" w14:textId="77777777" w:rsidR="00FF5D2D" w:rsidRDefault="00FF5D2D" w:rsidP="00185CFF">
            <w:pPr>
              <w:ind w:right="-946"/>
              <w:rPr>
                <w:rFonts w:asciiTheme="majorHAnsi" w:hAnsiTheme="majorHAnsi"/>
              </w:rPr>
            </w:pPr>
          </w:p>
        </w:tc>
        <w:tc>
          <w:tcPr>
            <w:tcW w:w="4726" w:type="dxa"/>
            <w:gridSpan w:val="2"/>
          </w:tcPr>
          <w:p w14:paraId="31A6ADB4" w14:textId="77777777" w:rsidR="00FF5D2D" w:rsidRDefault="00FF5D2D" w:rsidP="00185CFF">
            <w:pPr>
              <w:ind w:right="-946"/>
              <w:rPr>
                <w:rFonts w:asciiTheme="majorHAnsi" w:hAnsiTheme="majorHAnsi"/>
              </w:rPr>
            </w:pPr>
          </w:p>
        </w:tc>
      </w:tr>
      <w:tr w:rsidR="00FF5D2D" w14:paraId="52DC4169" w14:textId="77777777" w:rsidTr="00FF5D2D">
        <w:tc>
          <w:tcPr>
            <w:tcW w:w="4100" w:type="dxa"/>
            <w:gridSpan w:val="2"/>
          </w:tcPr>
          <w:p w14:paraId="051271AC" w14:textId="4855D717" w:rsidR="00FF5D2D" w:rsidRDefault="00050660" w:rsidP="00185CFF">
            <w:pPr>
              <w:ind w:right="155"/>
              <w:rPr>
                <w:rFonts w:asciiTheme="majorHAnsi" w:hAnsiTheme="majorHAnsi"/>
              </w:rPr>
            </w:pPr>
            <w:r>
              <w:rPr>
                <w:rFonts w:asciiTheme="majorHAnsi" w:hAnsiTheme="majorHAnsi"/>
              </w:rPr>
              <w:t>Safety rails erected where required</w:t>
            </w:r>
          </w:p>
        </w:tc>
        <w:tc>
          <w:tcPr>
            <w:tcW w:w="957" w:type="dxa"/>
          </w:tcPr>
          <w:p w14:paraId="2F9F7C3F" w14:textId="77777777" w:rsidR="00FF5D2D" w:rsidRDefault="00FF5D2D" w:rsidP="006B6A58">
            <w:pPr>
              <w:ind w:right="-68"/>
              <w:rPr>
                <w:rFonts w:asciiTheme="majorHAnsi" w:hAnsiTheme="majorHAnsi"/>
              </w:rPr>
            </w:pPr>
          </w:p>
        </w:tc>
        <w:tc>
          <w:tcPr>
            <w:tcW w:w="839" w:type="dxa"/>
          </w:tcPr>
          <w:p w14:paraId="146E4F89" w14:textId="77777777" w:rsidR="00FF5D2D" w:rsidRDefault="00FF5D2D" w:rsidP="00185CFF">
            <w:pPr>
              <w:ind w:right="-946"/>
              <w:rPr>
                <w:rFonts w:asciiTheme="majorHAnsi" w:hAnsiTheme="majorHAnsi"/>
              </w:rPr>
            </w:pPr>
          </w:p>
        </w:tc>
        <w:tc>
          <w:tcPr>
            <w:tcW w:w="4726" w:type="dxa"/>
            <w:gridSpan w:val="2"/>
          </w:tcPr>
          <w:p w14:paraId="66EDFBA8" w14:textId="77777777" w:rsidR="00FF5D2D" w:rsidRDefault="00FF5D2D" w:rsidP="00185CFF">
            <w:pPr>
              <w:ind w:right="-946"/>
              <w:rPr>
                <w:rFonts w:asciiTheme="majorHAnsi" w:hAnsiTheme="majorHAnsi"/>
              </w:rPr>
            </w:pPr>
          </w:p>
        </w:tc>
      </w:tr>
      <w:tr w:rsidR="00050660" w14:paraId="5D252CAD" w14:textId="77777777" w:rsidTr="00FF5D2D">
        <w:tc>
          <w:tcPr>
            <w:tcW w:w="4100" w:type="dxa"/>
            <w:gridSpan w:val="2"/>
          </w:tcPr>
          <w:p w14:paraId="10F8F2DD" w14:textId="6A85259B" w:rsidR="00050660" w:rsidRDefault="00050660" w:rsidP="00185CFF">
            <w:pPr>
              <w:ind w:right="155"/>
              <w:rPr>
                <w:rFonts w:asciiTheme="majorHAnsi" w:hAnsiTheme="majorHAnsi"/>
              </w:rPr>
            </w:pPr>
            <w:proofErr w:type="spellStart"/>
            <w:r>
              <w:rPr>
                <w:rFonts w:asciiTheme="majorHAnsi" w:hAnsiTheme="majorHAnsi"/>
              </w:rPr>
              <w:t>Rosta</w:t>
            </w:r>
            <w:proofErr w:type="spellEnd"/>
            <w:r>
              <w:rPr>
                <w:rFonts w:asciiTheme="majorHAnsi" w:hAnsiTheme="majorHAnsi"/>
              </w:rPr>
              <w:t xml:space="preserve"> &amp; ramp edges are defined</w:t>
            </w:r>
          </w:p>
        </w:tc>
        <w:tc>
          <w:tcPr>
            <w:tcW w:w="957" w:type="dxa"/>
          </w:tcPr>
          <w:p w14:paraId="3989C102" w14:textId="77777777" w:rsidR="00050660" w:rsidRDefault="00050660" w:rsidP="006B6A58">
            <w:pPr>
              <w:ind w:right="-68"/>
              <w:rPr>
                <w:rFonts w:asciiTheme="majorHAnsi" w:hAnsiTheme="majorHAnsi"/>
              </w:rPr>
            </w:pPr>
          </w:p>
        </w:tc>
        <w:tc>
          <w:tcPr>
            <w:tcW w:w="839" w:type="dxa"/>
          </w:tcPr>
          <w:p w14:paraId="74BE3075" w14:textId="77777777" w:rsidR="00050660" w:rsidRDefault="00050660" w:rsidP="00185CFF">
            <w:pPr>
              <w:ind w:right="-946"/>
              <w:rPr>
                <w:rFonts w:asciiTheme="majorHAnsi" w:hAnsiTheme="majorHAnsi"/>
              </w:rPr>
            </w:pPr>
          </w:p>
        </w:tc>
        <w:tc>
          <w:tcPr>
            <w:tcW w:w="4726" w:type="dxa"/>
            <w:gridSpan w:val="2"/>
          </w:tcPr>
          <w:p w14:paraId="3F55E453" w14:textId="77777777" w:rsidR="00050660" w:rsidRDefault="00050660" w:rsidP="00185CFF">
            <w:pPr>
              <w:ind w:right="-946"/>
              <w:rPr>
                <w:rFonts w:asciiTheme="majorHAnsi" w:hAnsiTheme="majorHAnsi"/>
              </w:rPr>
            </w:pPr>
          </w:p>
        </w:tc>
      </w:tr>
      <w:tr w:rsidR="00050660" w14:paraId="78D41708" w14:textId="77777777" w:rsidTr="00050660">
        <w:tc>
          <w:tcPr>
            <w:tcW w:w="10622" w:type="dxa"/>
            <w:gridSpan w:val="6"/>
            <w:shd w:val="clear" w:color="auto" w:fill="F2F2F2" w:themeFill="background1" w:themeFillShade="F2"/>
          </w:tcPr>
          <w:p w14:paraId="72852472" w14:textId="7331CB55" w:rsidR="00050660" w:rsidRDefault="00050660" w:rsidP="006B6A58">
            <w:pPr>
              <w:ind w:right="-68"/>
              <w:rPr>
                <w:rFonts w:asciiTheme="majorHAnsi" w:hAnsiTheme="majorHAnsi"/>
              </w:rPr>
            </w:pPr>
            <w:r>
              <w:rPr>
                <w:rFonts w:asciiTheme="majorHAnsi" w:hAnsiTheme="majorHAnsi"/>
              </w:rPr>
              <w:t>Fly Rail</w:t>
            </w:r>
          </w:p>
        </w:tc>
      </w:tr>
      <w:tr w:rsidR="00050660" w14:paraId="79960413" w14:textId="77777777" w:rsidTr="00FF5D2D">
        <w:tc>
          <w:tcPr>
            <w:tcW w:w="4100" w:type="dxa"/>
            <w:gridSpan w:val="2"/>
          </w:tcPr>
          <w:p w14:paraId="44DD44F1" w14:textId="712EBFFF" w:rsidR="00050660" w:rsidRDefault="00050660" w:rsidP="00185CFF">
            <w:pPr>
              <w:ind w:right="155"/>
              <w:rPr>
                <w:rFonts w:asciiTheme="majorHAnsi" w:hAnsiTheme="majorHAnsi"/>
              </w:rPr>
            </w:pPr>
            <w:r>
              <w:rPr>
                <w:rFonts w:asciiTheme="majorHAnsi" w:hAnsiTheme="majorHAnsi"/>
              </w:rPr>
              <w:t>Lines appropriately weighted &amp; weights strapped in</w:t>
            </w:r>
          </w:p>
        </w:tc>
        <w:tc>
          <w:tcPr>
            <w:tcW w:w="957" w:type="dxa"/>
          </w:tcPr>
          <w:p w14:paraId="77AABCEC" w14:textId="77777777" w:rsidR="00050660" w:rsidRDefault="00050660" w:rsidP="006B6A58">
            <w:pPr>
              <w:ind w:right="-68"/>
              <w:rPr>
                <w:rFonts w:asciiTheme="majorHAnsi" w:hAnsiTheme="majorHAnsi"/>
              </w:rPr>
            </w:pPr>
          </w:p>
        </w:tc>
        <w:tc>
          <w:tcPr>
            <w:tcW w:w="839" w:type="dxa"/>
          </w:tcPr>
          <w:p w14:paraId="6C1E8EBC" w14:textId="648EBA0B" w:rsidR="00050660" w:rsidRDefault="00050660" w:rsidP="00185CFF">
            <w:pPr>
              <w:ind w:right="-946"/>
              <w:rPr>
                <w:rFonts w:asciiTheme="majorHAnsi" w:hAnsiTheme="majorHAnsi"/>
              </w:rPr>
            </w:pPr>
          </w:p>
        </w:tc>
        <w:tc>
          <w:tcPr>
            <w:tcW w:w="4726" w:type="dxa"/>
            <w:gridSpan w:val="2"/>
          </w:tcPr>
          <w:p w14:paraId="6B56BCCD" w14:textId="77777777" w:rsidR="00050660" w:rsidRDefault="00050660" w:rsidP="00185CFF">
            <w:pPr>
              <w:ind w:right="-946"/>
              <w:rPr>
                <w:rFonts w:asciiTheme="majorHAnsi" w:hAnsiTheme="majorHAnsi"/>
              </w:rPr>
            </w:pPr>
          </w:p>
        </w:tc>
      </w:tr>
      <w:tr w:rsidR="00050660" w14:paraId="6F77DE0E" w14:textId="77777777" w:rsidTr="00FF5D2D">
        <w:tc>
          <w:tcPr>
            <w:tcW w:w="4100" w:type="dxa"/>
            <w:gridSpan w:val="2"/>
          </w:tcPr>
          <w:p w14:paraId="2DF8CB59" w14:textId="17BE97BD" w:rsidR="00050660" w:rsidRDefault="00050660" w:rsidP="00185CFF">
            <w:pPr>
              <w:ind w:right="155"/>
              <w:rPr>
                <w:rFonts w:asciiTheme="majorHAnsi" w:hAnsiTheme="majorHAnsi"/>
              </w:rPr>
            </w:pPr>
            <w:r>
              <w:rPr>
                <w:rFonts w:asciiTheme="majorHAnsi" w:hAnsiTheme="majorHAnsi"/>
              </w:rPr>
              <w:t>Floors clear &amp; tidy</w:t>
            </w:r>
          </w:p>
        </w:tc>
        <w:tc>
          <w:tcPr>
            <w:tcW w:w="957" w:type="dxa"/>
          </w:tcPr>
          <w:p w14:paraId="3C9DD40C" w14:textId="77777777" w:rsidR="00050660" w:rsidRDefault="00050660" w:rsidP="006B6A58">
            <w:pPr>
              <w:ind w:right="-68"/>
              <w:rPr>
                <w:rFonts w:asciiTheme="majorHAnsi" w:hAnsiTheme="majorHAnsi"/>
              </w:rPr>
            </w:pPr>
          </w:p>
        </w:tc>
        <w:tc>
          <w:tcPr>
            <w:tcW w:w="839" w:type="dxa"/>
          </w:tcPr>
          <w:p w14:paraId="0DDCAB7A" w14:textId="77777777" w:rsidR="00050660" w:rsidRDefault="00050660" w:rsidP="00185CFF">
            <w:pPr>
              <w:ind w:right="-946"/>
              <w:rPr>
                <w:rFonts w:asciiTheme="majorHAnsi" w:hAnsiTheme="majorHAnsi"/>
              </w:rPr>
            </w:pPr>
          </w:p>
        </w:tc>
        <w:tc>
          <w:tcPr>
            <w:tcW w:w="4726" w:type="dxa"/>
            <w:gridSpan w:val="2"/>
          </w:tcPr>
          <w:p w14:paraId="65AB1600" w14:textId="77777777" w:rsidR="00050660" w:rsidRDefault="00050660" w:rsidP="00185CFF">
            <w:pPr>
              <w:ind w:right="-946"/>
              <w:rPr>
                <w:rFonts w:asciiTheme="majorHAnsi" w:hAnsiTheme="majorHAnsi"/>
              </w:rPr>
            </w:pPr>
          </w:p>
        </w:tc>
      </w:tr>
      <w:tr w:rsidR="00050660" w14:paraId="6993A7E8" w14:textId="77777777" w:rsidTr="00FF5D2D">
        <w:tc>
          <w:tcPr>
            <w:tcW w:w="4100" w:type="dxa"/>
            <w:gridSpan w:val="2"/>
          </w:tcPr>
          <w:p w14:paraId="7000115C" w14:textId="591787C0" w:rsidR="00050660" w:rsidRDefault="00050660" w:rsidP="00185CFF">
            <w:pPr>
              <w:ind w:right="155"/>
              <w:rPr>
                <w:rFonts w:asciiTheme="majorHAnsi" w:hAnsiTheme="majorHAnsi"/>
              </w:rPr>
            </w:pPr>
            <w:r>
              <w:rPr>
                <w:rFonts w:asciiTheme="majorHAnsi" w:hAnsiTheme="majorHAnsi"/>
              </w:rPr>
              <w:t>Adequate lighting</w:t>
            </w:r>
          </w:p>
        </w:tc>
        <w:tc>
          <w:tcPr>
            <w:tcW w:w="957" w:type="dxa"/>
          </w:tcPr>
          <w:p w14:paraId="4DA6DBAF" w14:textId="77777777" w:rsidR="00050660" w:rsidRDefault="00050660" w:rsidP="006B6A58">
            <w:pPr>
              <w:ind w:right="-68"/>
              <w:rPr>
                <w:rFonts w:asciiTheme="majorHAnsi" w:hAnsiTheme="majorHAnsi"/>
              </w:rPr>
            </w:pPr>
          </w:p>
        </w:tc>
        <w:tc>
          <w:tcPr>
            <w:tcW w:w="839" w:type="dxa"/>
          </w:tcPr>
          <w:p w14:paraId="15469A53" w14:textId="77777777" w:rsidR="00050660" w:rsidRDefault="00050660" w:rsidP="00185CFF">
            <w:pPr>
              <w:ind w:right="-946"/>
              <w:rPr>
                <w:rFonts w:asciiTheme="majorHAnsi" w:hAnsiTheme="majorHAnsi"/>
              </w:rPr>
            </w:pPr>
          </w:p>
        </w:tc>
        <w:tc>
          <w:tcPr>
            <w:tcW w:w="4726" w:type="dxa"/>
            <w:gridSpan w:val="2"/>
          </w:tcPr>
          <w:p w14:paraId="509B1C25" w14:textId="77777777" w:rsidR="00050660" w:rsidRDefault="00050660" w:rsidP="00185CFF">
            <w:pPr>
              <w:ind w:right="-946"/>
              <w:rPr>
                <w:rFonts w:asciiTheme="majorHAnsi" w:hAnsiTheme="majorHAnsi"/>
              </w:rPr>
            </w:pPr>
          </w:p>
        </w:tc>
      </w:tr>
      <w:tr w:rsidR="00050660" w14:paraId="71B2641D" w14:textId="77777777" w:rsidTr="00FF5D2D">
        <w:tc>
          <w:tcPr>
            <w:tcW w:w="4100" w:type="dxa"/>
            <w:gridSpan w:val="2"/>
          </w:tcPr>
          <w:p w14:paraId="2EE296BB" w14:textId="727B171D" w:rsidR="00050660" w:rsidRDefault="00050660" w:rsidP="00185CFF">
            <w:pPr>
              <w:ind w:right="155"/>
              <w:rPr>
                <w:rFonts w:asciiTheme="majorHAnsi" w:hAnsiTheme="majorHAnsi"/>
              </w:rPr>
            </w:pPr>
            <w:r>
              <w:rPr>
                <w:rFonts w:asciiTheme="majorHAnsi" w:hAnsiTheme="majorHAnsi"/>
              </w:rPr>
              <w:t>Trip hazards removed</w:t>
            </w:r>
          </w:p>
        </w:tc>
        <w:tc>
          <w:tcPr>
            <w:tcW w:w="957" w:type="dxa"/>
          </w:tcPr>
          <w:p w14:paraId="45BD5F1F" w14:textId="77777777" w:rsidR="00050660" w:rsidRDefault="00050660" w:rsidP="006B6A58">
            <w:pPr>
              <w:ind w:right="-68"/>
              <w:rPr>
                <w:rFonts w:asciiTheme="majorHAnsi" w:hAnsiTheme="majorHAnsi"/>
              </w:rPr>
            </w:pPr>
          </w:p>
        </w:tc>
        <w:tc>
          <w:tcPr>
            <w:tcW w:w="839" w:type="dxa"/>
          </w:tcPr>
          <w:p w14:paraId="0CF70447" w14:textId="77777777" w:rsidR="00050660" w:rsidRDefault="00050660" w:rsidP="00185CFF">
            <w:pPr>
              <w:ind w:right="-946"/>
              <w:rPr>
                <w:rFonts w:asciiTheme="majorHAnsi" w:hAnsiTheme="majorHAnsi"/>
              </w:rPr>
            </w:pPr>
          </w:p>
        </w:tc>
        <w:tc>
          <w:tcPr>
            <w:tcW w:w="4726" w:type="dxa"/>
            <w:gridSpan w:val="2"/>
          </w:tcPr>
          <w:p w14:paraId="7B6BCD5D" w14:textId="77777777" w:rsidR="00050660" w:rsidRDefault="00050660" w:rsidP="00185CFF">
            <w:pPr>
              <w:ind w:right="-946"/>
              <w:rPr>
                <w:rFonts w:asciiTheme="majorHAnsi" w:hAnsiTheme="majorHAnsi"/>
              </w:rPr>
            </w:pPr>
          </w:p>
        </w:tc>
      </w:tr>
      <w:tr w:rsidR="00050660" w14:paraId="1BED23DC" w14:textId="77777777" w:rsidTr="00050660">
        <w:tc>
          <w:tcPr>
            <w:tcW w:w="10622" w:type="dxa"/>
            <w:gridSpan w:val="6"/>
            <w:shd w:val="clear" w:color="auto" w:fill="F2F2F2" w:themeFill="background1" w:themeFillShade="F2"/>
          </w:tcPr>
          <w:p w14:paraId="542148A7" w14:textId="458A0667" w:rsidR="00050660" w:rsidRPr="00DC492C" w:rsidRDefault="00050660" w:rsidP="006B6A58">
            <w:pPr>
              <w:ind w:right="-68"/>
              <w:rPr>
                <w:rFonts w:asciiTheme="majorHAnsi" w:hAnsiTheme="majorHAnsi"/>
                <w:b/>
                <w:bCs/>
                <w:sz w:val="28"/>
                <w:szCs w:val="28"/>
              </w:rPr>
            </w:pPr>
            <w:r w:rsidRPr="00DC492C">
              <w:rPr>
                <w:rFonts w:asciiTheme="majorHAnsi" w:hAnsiTheme="majorHAnsi"/>
                <w:b/>
                <w:bCs/>
                <w:sz w:val="28"/>
                <w:szCs w:val="28"/>
              </w:rPr>
              <w:t>Loading Galleries &amp; Grids</w:t>
            </w:r>
          </w:p>
        </w:tc>
      </w:tr>
      <w:tr w:rsidR="00050660" w14:paraId="558AB623" w14:textId="77777777" w:rsidTr="00FF5D2D">
        <w:tc>
          <w:tcPr>
            <w:tcW w:w="4100" w:type="dxa"/>
            <w:gridSpan w:val="2"/>
          </w:tcPr>
          <w:p w14:paraId="2AC285FD" w14:textId="5EE4596B" w:rsidR="00050660" w:rsidRDefault="00050660" w:rsidP="00185CFF">
            <w:pPr>
              <w:ind w:right="155"/>
              <w:rPr>
                <w:rFonts w:asciiTheme="majorHAnsi" w:hAnsiTheme="majorHAnsi"/>
              </w:rPr>
            </w:pPr>
            <w:r>
              <w:rPr>
                <w:rFonts w:asciiTheme="majorHAnsi" w:hAnsiTheme="majorHAnsi"/>
              </w:rPr>
              <w:t>Counterweights stacked safely &amp; load evenly distributed</w:t>
            </w:r>
          </w:p>
        </w:tc>
        <w:tc>
          <w:tcPr>
            <w:tcW w:w="957" w:type="dxa"/>
          </w:tcPr>
          <w:p w14:paraId="039B15BA" w14:textId="77777777" w:rsidR="00050660" w:rsidRDefault="00050660" w:rsidP="006B6A58">
            <w:pPr>
              <w:ind w:right="-68"/>
              <w:rPr>
                <w:rFonts w:asciiTheme="majorHAnsi" w:hAnsiTheme="majorHAnsi"/>
              </w:rPr>
            </w:pPr>
          </w:p>
        </w:tc>
        <w:tc>
          <w:tcPr>
            <w:tcW w:w="839" w:type="dxa"/>
          </w:tcPr>
          <w:p w14:paraId="6F9D39BD" w14:textId="77777777" w:rsidR="00050660" w:rsidRDefault="00050660" w:rsidP="00185CFF">
            <w:pPr>
              <w:ind w:right="-946"/>
              <w:rPr>
                <w:rFonts w:asciiTheme="majorHAnsi" w:hAnsiTheme="majorHAnsi"/>
              </w:rPr>
            </w:pPr>
          </w:p>
        </w:tc>
        <w:tc>
          <w:tcPr>
            <w:tcW w:w="4726" w:type="dxa"/>
            <w:gridSpan w:val="2"/>
          </w:tcPr>
          <w:p w14:paraId="7DBCF833" w14:textId="77777777" w:rsidR="00050660" w:rsidRDefault="00050660" w:rsidP="00185CFF">
            <w:pPr>
              <w:ind w:right="-946"/>
              <w:rPr>
                <w:rFonts w:asciiTheme="majorHAnsi" w:hAnsiTheme="majorHAnsi"/>
              </w:rPr>
            </w:pPr>
          </w:p>
        </w:tc>
      </w:tr>
      <w:tr w:rsidR="00050660" w14:paraId="137EAC21" w14:textId="77777777" w:rsidTr="00FF5D2D">
        <w:tc>
          <w:tcPr>
            <w:tcW w:w="4100" w:type="dxa"/>
            <w:gridSpan w:val="2"/>
          </w:tcPr>
          <w:p w14:paraId="56FCB999" w14:textId="54F472E1" w:rsidR="00050660" w:rsidRDefault="00050660" w:rsidP="00185CFF">
            <w:pPr>
              <w:ind w:right="155"/>
              <w:rPr>
                <w:rFonts w:asciiTheme="majorHAnsi" w:hAnsiTheme="majorHAnsi"/>
              </w:rPr>
            </w:pPr>
            <w:r>
              <w:rPr>
                <w:rFonts w:asciiTheme="majorHAnsi" w:hAnsiTheme="majorHAnsi"/>
              </w:rPr>
              <w:t>Floors clear &amp; tidy</w:t>
            </w:r>
          </w:p>
        </w:tc>
        <w:tc>
          <w:tcPr>
            <w:tcW w:w="957" w:type="dxa"/>
          </w:tcPr>
          <w:p w14:paraId="386905B7" w14:textId="77777777" w:rsidR="00050660" w:rsidRDefault="00050660" w:rsidP="006B6A58">
            <w:pPr>
              <w:ind w:right="-68"/>
              <w:rPr>
                <w:rFonts w:asciiTheme="majorHAnsi" w:hAnsiTheme="majorHAnsi"/>
              </w:rPr>
            </w:pPr>
          </w:p>
        </w:tc>
        <w:tc>
          <w:tcPr>
            <w:tcW w:w="839" w:type="dxa"/>
          </w:tcPr>
          <w:p w14:paraId="300D0856" w14:textId="77777777" w:rsidR="00050660" w:rsidRDefault="00050660" w:rsidP="00185CFF">
            <w:pPr>
              <w:ind w:right="-946"/>
              <w:rPr>
                <w:rFonts w:asciiTheme="majorHAnsi" w:hAnsiTheme="majorHAnsi"/>
              </w:rPr>
            </w:pPr>
          </w:p>
        </w:tc>
        <w:tc>
          <w:tcPr>
            <w:tcW w:w="4726" w:type="dxa"/>
            <w:gridSpan w:val="2"/>
          </w:tcPr>
          <w:p w14:paraId="7F059053" w14:textId="77777777" w:rsidR="00050660" w:rsidRDefault="00050660" w:rsidP="00185CFF">
            <w:pPr>
              <w:ind w:right="-946"/>
              <w:rPr>
                <w:rFonts w:asciiTheme="majorHAnsi" w:hAnsiTheme="majorHAnsi"/>
              </w:rPr>
            </w:pPr>
          </w:p>
        </w:tc>
      </w:tr>
      <w:tr w:rsidR="00050660" w14:paraId="29001FCA" w14:textId="77777777" w:rsidTr="00FF5D2D">
        <w:tc>
          <w:tcPr>
            <w:tcW w:w="4100" w:type="dxa"/>
            <w:gridSpan w:val="2"/>
          </w:tcPr>
          <w:p w14:paraId="14B53B87" w14:textId="3A816C8C" w:rsidR="00050660" w:rsidRDefault="00050660" w:rsidP="00050660">
            <w:pPr>
              <w:ind w:right="155"/>
              <w:rPr>
                <w:rFonts w:asciiTheme="majorHAnsi" w:hAnsiTheme="majorHAnsi"/>
              </w:rPr>
            </w:pPr>
            <w:r>
              <w:rPr>
                <w:rFonts w:asciiTheme="majorHAnsi" w:hAnsiTheme="majorHAnsi"/>
              </w:rPr>
              <w:t>Adequate lighting</w:t>
            </w:r>
          </w:p>
        </w:tc>
        <w:tc>
          <w:tcPr>
            <w:tcW w:w="957" w:type="dxa"/>
          </w:tcPr>
          <w:p w14:paraId="07B960AB" w14:textId="77777777" w:rsidR="00050660" w:rsidRDefault="00050660" w:rsidP="006B6A58">
            <w:pPr>
              <w:ind w:right="-68"/>
              <w:rPr>
                <w:rFonts w:asciiTheme="majorHAnsi" w:hAnsiTheme="majorHAnsi"/>
              </w:rPr>
            </w:pPr>
          </w:p>
        </w:tc>
        <w:tc>
          <w:tcPr>
            <w:tcW w:w="839" w:type="dxa"/>
          </w:tcPr>
          <w:p w14:paraId="6DBE438E" w14:textId="77777777" w:rsidR="00050660" w:rsidRDefault="00050660" w:rsidP="00050660">
            <w:pPr>
              <w:ind w:right="-946"/>
              <w:rPr>
                <w:rFonts w:asciiTheme="majorHAnsi" w:hAnsiTheme="majorHAnsi"/>
              </w:rPr>
            </w:pPr>
          </w:p>
        </w:tc>
        <w:tc>
          <w:tcPr>
            <w:tcW w:w="4726" w:type="dxa"/>
            <w:gridSpan w:val="2"/>
          </w:tcPr>
          <w:p w14:paraId="37328AB5" w14:textId="77777777" w:rsidR="00050660" w:rsidRDefault="00050660" w:rsidP="00050660">
            <w:pPr>
              <w:ind w:right="-946"/>
              <w:rPr>
                <w:rFonts w:asciiTheme="majorHAnsi" w:hAnsiTheme="majorHAnsi"/>
              </w:rPr>
            </w:pPr>
          </w:p>
        </w:tc>
      </w:tr>
      <w:tr w:rsidR="00050660" w14:paraId="13F15DBF" w14:textId="77777777" w:rsidTr="00FF5D2D">
        <w:tc>
          <w:tcPr>
            <w:tcW w:w="4100" w:type="dxa"/>
            <w:gridSpan w:val="2"/>
          </w:tcPr>
          <w:p w14:paraId="34C71164" w14:textId="2DA62D52" w:rsidR="00050660" w:rsidRDefault="00050660" w:rsidP="00050660">
            <w:pPr>
              <w:ind w:right="155"/>
              <w:rPr>
                <w:rFonts w:asciiTheme="majorHAnsi" w:hAnsiTheme="majorHAnsi"/>
              </w:rPr>
            </w:pPr>
            <w:r>
              <w:rPr>
                <w:rFonts w:asciiTheme="majorHAnsi" w:hAnsiTheme="majorHAnsi"/>
              </w:rPr>
              <w:t>Trip hazards removed</w:t>
            </w:r>
          </w:p>
        </w:tc>
        <w:tc>
          <w:tcPr>
            <w:tcW w:w="957" w:type="dxa"/>
          </w:tcPr>
          <w:p w14:paraId="53F2FB26" w14:textId="77777777" w:rsidR="00050660" w:rsidRDefault="00050660" w:rsidP="006B6A58">
            <w:pPr>
              <w:ind w:right="-68"/>
              <w:rPr>
                <w:rFonts w:asciiTheme="majorHAnsi" w:hAnsiTheme="majorHAnsi"/>
              </w:rPr>
            </w:pPr>
          </w:p>
        </w:tc>
        <w:tc>
          <w:tcPr>
            <w:tcW w:w="839" w:type="dxa"/>
          </w:tcPr>
          <w:p w14:paraId="2B99C822" w14:textId="77777777" w:rsidR="00050660" w:rsidRDefault="00050660" w:rsidP="00050660">
            <w:pPr>
              <w:ind w:right="-946"/>
              <w:rPr>
                <w:rFonts w:asciiTheme="majorHAnsi" w:hAnsiTheme="majorHAnsi"/>
              </w:rPr>
            </w:pPr>
          </w:p>
        </w:tc>
        <w:tc>
          <w:tcPr>
            <w:tcW w:w="4726" w:type="dxa"/>
            <w:gridSpan w:val="2"/>
          </w:tcPr>
          <w:p w14:paraId="459F8656" w14:textId="77777777" w:rsidR="00050660" w:rsidRDefault="00050660" w:rsidP="00050660">
            <w:pPr>
              <w:ind w:right="-946"/>
              <w:rPr>
                <w:rFonts w:asciiTheme="majorHAnsi" w:hAnsiTheme="majorHAnsi"/>
              </w:rPr>
            </w:pPr>
          </w:p>
        </w:tc>
      </w:tr>
      <w:tr w:rsidR="00050660" w14:paraId="0911425C" w14:textId="77777777" w:rsidTr="00FF5D2D">
        <w:tc>
          <w:tcPr>
            <w:tcW w:w="4100" w:type="dxa"/>
            <w:gridSpan w:val="2"/>
          </w:tcPr>
          <w:p w14:paraId="0EE2F1CE" w14:textId="16B3C62F" w:rsidR="00050660" w:rsidRDefault="00050660" w:rsidP="00050660">
            <w:pPr>
              <w:ind w:right="155"/>
              <w:rPr>
                <w:rFonts w:asciiTheme="majorHAnsi" w:hAnsiTheme="majorHAnsi"/>
              </w:rPr>
            </w:pPr>
            <w:r>
              <w:rPr>
                <w:rFonts w:asciiTheme="majorHAnsi" w:hAnsiTheme="majorHAnsi"/>
              </w:rPr>
              <w:t>Fire equipment accessible</w:t>
            </w:r>
          </w:p>
        </w:tc>
        <w:tc>
          <w:tcPr>
            <w:tcW w:w="957" w:type="dxa"/>
          </w:tcPr>
          <w:p w14:paraId="336334D1" w14:textId="77777777" w:rsidR="00050660" w:rsidRDefault="00050660" w:rsidP="006B6A58">
            <w:pPr>
              <w:ind w:right="-68"/>
              <w:rPr>
                <w:rFonts w:asciiTheme="majorHAnsi" w:hAnsiTheme="majorHAnsi"/>
              </w:rPr>
            </w:pPr>
          </w:p>
        </w:tc>
        <w:tc>
          <w:tcPr>
            <w:tcW w:w="839" w:type="dxa"/>
          </w:tcPr>
          <w:p w14:paraId="7FEE0C9D" w14:textId="77777777" w:rsidR="00050660" w:rsidRDefault="00050660" w:rsidP="00050660">
            <w:pPr>
              <w:ind w:right="-946"/>
              <w:rPr>
                <w:rFonts w:asciiTheme="majorHAnsi" w:hAnsiTheme="majorHAnsi"/>
              </w:rPr>
            </w:pPr>
          </w:p>
        </w:tc>
        <w:tc>
          <w:tcPr>
            <w:tcW w:w="4726" w:type="dxa"/>
            <w:gridSpan w:val="2"/>
          </w:tcPr>
          <w:p w14:paraId="6A66E94E" w14:textId="77777777" w:rsidR="00050660" w:rsidRDefault="00050660" w:rsidP="00050660">
            <w:pPr>
              <w:ind w:right="-946"/>
              <w:rPr>
                <w:rFonts w:asciiTheme="majorHAnsi" w:hAnsiTheme="majorHAnsi"/>
              </w:rPr>
            </w:pPr>
          </w:p>
        </w:tc>
      </w:tr>
      <w:tr w:rsidR="00050660" w14:paraId="065427BE" w14:textId="77777777" w:rsidTr="00FF5D2D">
        <w:tc>
          <w:tcPr>
            <w:tcW w:w="4100" w:type="dxa"/>
            <w:gridSpan w:val="2"/>
          </w:tcPr>
          <w:p w14:paraId="72913ACF" w14:textId="77A6C978" w:rsidR="00050660" w:rsidRDefault="00050660" w:rsidP="00050660">
            <w:pPr>
              <w:ind w:right="155"/>
              <w:rPr>
                <w:rFonts w:asciiTheme="majorHAnsi" w:hAnsiTheme="majorHAnsi"/>
              </w:rPr>
            </w:pPr>
            <w:r>
              <w:rPr>
                <w:rFonts w:asciiTheme="majorHAnsi" w:hAnsiTheme="majorHAnsi"/>
              </w:rPr>
              <w:t>First Aid equipment accessible</w:t>
            </w:r>
          </w:p>
        </w:tc>
        <w:tc>
          <w:tcPr>
            <w:tcW w:w="957" w:type="dxa"/>
          </w:tcPr>
          <w:p w14:paraId="488A1F32" w14:textId="77777777" w:rsidR="00050660" w:rsidRDefault="00050660" w:rsidP="006B6A58">
            <w:pPr>
              <w:ind w:right="-68"/>
              <w:rPr>
                <w:rFonts w:asciiTheme="majorHAnsi" w:hAnsiTheme="majorHAnsi"/>
              </w:rPr>
            </w:pPr>
          </w:p>
        </w:tc>
        <w:tc>
          <w:tcPr>
            <w:tcW w:w="839" w:type="dxa"/>
          </w:tcPr>
          <w:p w14:paraId="75DB8EB6" w14:textId="77777777" w:rsidR="00050660" w:rsidRDefault="00050660" w:rsidP="00050660">
            <w:pPr>
              <w:ind w:right="-946"/>
              <w:rPr>
                <w:rFonts w:asciiTheme="majorHAnsi" w:hAnsiTheme="majorHAnsi"/>
              </w:rPr>
            </w:pPr>
          </w:p>
        </w:tc>
        <w:tc>
          <w:tcPr>
            <w:tcW w:w="4726" w:type="dxa"/>
            <w:gridSpan w:val="2"/>
          </w:tcPr>
          <w:p w14:paraId="02FEDC40" w14:textId="77777777" w:rsidR="00050660" w:rsidRDefault="00050660" w:rsidP="00050660">
            <w:pPr>
              <w:ind w:right="-946"/>
              <w:rPr>
                <w:rFonts w:asciiTheme="majorHAnsi" w:hAnsiTheme="majorHAnsi"/>
              </w:rPr>
            </w:pPr>
          </w:p>
        </w:tc>
      </w:tr>
      <w:tr w:rsidR="00050660" w14:paraId="3C473A3F" w14:textId="77777777" w:rsidTr="00050660">
        <w:tc>
          <w:tcPr>
            <w:tcW w:w="10622" w:type="dxa"/>
            <w:gridSpan w:val="6"/>
            <w:shd w:val="clear" w:color="auto" w:fill="F2F2F2" w:themeFill="background1" w:themeFillShade="F2"/>
          </w:tcPr>
          <w:p w14:paraId="15C4DC61" w14:textId="46FD7CEF" w:rsidR="00050660" w:rsidRPr="00DC492C" w:rsidRDefault="00050660" w:rsidP="006B6A58">
            <w:pPr>
              <w:ind w:right="-68"/>
              <w:rPr>
                <w:rFonts w:asciiTheme="majorHAnsi" w:hAnsiTheme="majorHAnsi"/>
                <w:b/>
                <w:bCs/>
                <w:sz w:val="28"/>
                <w:szCs w:val="28"/>
              </w:rPr>
            </w:pPr>
            <w:r w:rsidRPr="00DC492C">
              <w:rPr>
                <w:rFonts w:asciiTheme="majorHAnsi" w:hAnsiTheme="majorHAnsi"/>
                <w:b/>
                <w:bCs/>
                <w:sz w:val="28"/>
                <w:szCs w:val="28"/>
              </w:rPr>
              <w:t>Information Tool box</w:t>
            </w:r>
          </w:p>
        </w:tc>
      </w:tr>
      <w:tr w:rsidR="00050660" w14:paraId="3CDC4B17" w14:textId="77777777" w:rsidTr="00FF5D2D">
        <w:tc>
          <w:tcPr>
            <w:tcW w:w="4100" w:type="dxa"/>
            <w:gridSpan w:val="2"/>
          </w:tcPr>
          <w:p w14:paraId="3E03F246" w14:textId="01F80C8A" w:rsidR="00050660" w:rsidRDefault="00050660" w:rsidP="00050660">
            <w:pPr>
              <w:ind w:right="155"/>
              <w:rPr>
                <w:rFonts w:asciiTheme="majorHAnsi" w:hAnsiTheme="majorHAnsi"/>
              </w:rPr>
            </w:pPr>
            <w:r>
              <w:rPr>
                <w:rFonts w:asciiTheme="majorHAnsi" w:hAnsiTheme="majorHAnsi"/>
              </w:rPr>
              <w:t>Adequate forms</w:t>
            </w:r>
          </w:p>
        </w:tc>
        <w:tc>
          <w:tcPr>
            <w:tcW w:w="957" w:type="dxa"/>
          </w:tcPr>
          <w:p w14:paraId="38722A0B" w14:textId="77777777" w:rsidR="00050660" w:rsidRDefault="00050660" w:rsidP="006B6A58">
            <w:pPr>
              <w:ind w:right="-68"/>
              <w:rPr>
                <w:rFonts w:asciiTheme="majorHAnsi" w:hAnsiTheme="majorHAnsi"/>
              </w:rPr>
            </w:pPr>
          </w:p>
        </w:tc>
        <w:tc>
          <w:tcPr>
            <w:tcW w:w="839" w:type="dxa"/>
          </w:tcPr>
          <w:p w14:paraId="0EC3ADD5" w14:textId="77777777" w:rsidR="00050660" w:rsidRDefault="00050660" w:rsidP="00050660">
            <w:pPr>
              <w:ind w:right="-946"/>
              <w:rPr>
                <w:rFonts w:asciiTheme="majorHAnsi" w:hAnsiTheme="majorHAnsi"/>
              </w:rPr>
            </w:pPr>
          </w:p>
        </w:tc>
        <w:tc>
          <w:tcPr>
            <w:tcW w:w="4726" w:type="dxa"/>
            <w:gridSpan w:val="2"/>
          </w:tcPr>
          <w:p w14:paraId="03F082F3" w14:textId="77777777" w:rsidR="00050660" w:rsidRDefault="00050660" w:rsidP="00050660">
            <w:pPr>
              <w:ind w:right="-946"/>
              <w:rPr>
                <w:rFonts w:asciiTheme="majorHAnsi" w:hAnsiTheme="majorHAnsi"/>
              </w:rPr>
            </w:pPr>
          </w:p>
        </w:tc>
      </w:tr>
      <w:tr w:rsidR="00050660" w14:paraId="25C95D35" w14:textId="77777777" w:rsidTr="00FF5D2D">
        <w:tc>
          <w:tcPr>
            <w:tcW w:w="4100" w:type="dxa"/>
            <w:gridSpan w:val="2"/>
          </w:tcPr>
          <w:p w14:paraId="0EDA96D8" w14:textId="4A33550B" w:rsidR="00050660" w:rsidRDefault="00050660" w:rsidP="00050660">
            <w:pPr>
              <w:ind w:right="155"/>
              <w:rPr>
                <w:rFonts w:asciiTheme="majorHAnsi" w:hAnsiTheme="majorHAnsi"/>
              </w:rPr>
            </w:pPr>
            <w:r>
              <w:rPr>
                <w:rFonts w:asciiTheme="majorHAnsi" w:hAnsiTheme="majorHAnsi"/>
              </w:rPr>
              <w:t>All tools present</w:t>
            </w:r>
          </w:p>
        </w:tc>
        <w:tc>
          <w:tcPr>
            <w:tcW w:w="957" w:type="dxa"/>
          </w:tcPr>
          <w:p w14:paraId="72D98AC6" w14:textId="77777777" w:rsidR="00050660" w:rsidRDefault="00050660" w:rsidP="006B6A58">
            <w:pPr>
              <w:ind w:right="-68"/>
              <w:rPr>
                <w:rFonts w:asciiTheme="majorHAnsi" w:hAnsiTheme="majorHAnsi"/>
              </w:rPr>
            </w:pPr>
          </w:p>
        </w:tc>
        <w:tc>
          <w:tcPr>
            <w:tcW w:w="839" w:type="dxa"/>
          </w:tcPr>
          <w:p w14:paraId="1EADB183" w14:textId="77777777" w:rsidR="00050660" w:rsidRDefault="00050660" w:rsidP="00050660">
            <w:pPr>
              <w:ind w:right="-946"/>
              <w:rPr>
                <w:rFonts w:asciiTheme="majorHAnsi" w:hAnsiTheme="majorHAnsi"/>
              </w:rPr>
            </w:pPr>
          </w:p>
        </w:tc>
        <w:tc>
          <w:tcPr>
            <w:tcW w:w="4726" w:type="dxa"/>
            <w:gridSpan w:val="2"/>
          </w:tcPr>
          <w:p w14:paraId="087FB181" w14:textId="77777777" w:rsidR="00050660" w:rsidRDefault="00050660" w:rsidP="00050660">
            <w:pPr>
              <w:ind w:right="-946"/>
              <w:rPr>
                <w:rFonts w:asciiTheme="majorHAnsi" w:hAnsiTheme="majorHAnsi"/>
              </w:rPr>
            </w:pPr>
          </w:p>
        </w:tc>
      </w:tr>
      <w:tr w:rsidR="00050660" w14:paraId="281C662F" w14:textId="77777777" w:rsidTr="00FF5D2D">
        <w:tc>
          <w:tcPr>
            <w:tcW w:w="4100" w:type="dxa"/>
            <w:gridSpan w:val="2"/>
          </w:tcPr>
          <w:p w14:paraId="6C3706BA" w14:textId="3657C792" w:rsidR="00050660" w:rsidRDefault="00050660" w:rsidP="00050660">
            <w:pPr>
              <w:ind w:right="155"/>
              <w:rPr>
                <w:rFonts w:asciiTheme="majorHAnsi" w:hAnsiTheme="majorHAnsi"/>
              </w:rPr>
            </w:pPr>
            <w:r>
              <w:rPr>
                <w:rFonts w:asciiTheme="majorHAnsi" w:hAnsiTheme="majorHAnsi"/>
              </w:rPr>
              <w:t>Code of Practice available</w:t>
            </w:r>
          </w:p>
        </w:tc>
        <w:tc>
          <w:tcPr>
            <w:tcW w:w="957" w:type="dxa"/>
          </w:tcPr>
          <w:p w14:paraId="1609F0EE" w14:textId="77777777" w:rsidR="00050660" w:rsidRDefault="00050660" w:rsidP="006B6A58">
            <w:pPr>
              <w:ind w:right="-68"/>
              <w:rPr>
                <w:rFonts w:asciiTheme="majorHAnsi" w:hAnsiTheme="majorHAnsi"/>
              </w:rPr>
            </w:pPr>
          </w:p>
        </w:tc>
        <w:tc>
          <w:tcPr>
            <w:tcW w:w="839" w:type="dxa"/>
          </w:tcPr>
          <w:p w14:paraId="166C888B" w14:textId="77777777" w:rsidR="00050660" w:rsidRDefault="00050660" w:rsidP="00050660">
            <w:pPr>
              <w:ind w:right="-946"/>
              <w:rPr>
                <w:rFonts w:asciiTheme="majorHAnsi" w:hAnsiTheme="majorHAnsi"/>
              </w:rPr>
            </w:pPr>
          </w:p>
        </w:tc>
        <w:tc>
          <w:tcPr>
            <w:tcW w:w="4726" w:type="dxa"/>
            <w:gridSpan w:val="2"/>
          </w:tcPr>
          <w:p w14:paraId="5CBF0B2B" w14:textId="77777777" w:rsidR="00050660" w:rsidRDefault="00050660" w:rsidP="00050660">
            <w:pPr>
              <w:ind w:right="-946"/>
              <w:rPr>
                <w:rFonts w:asciiTheme="majorHAnsi" w:hAnsiTheme="majorHAnsi"/>
              </w:rPr>
            </w:pPr>
          </w:p>
        </w:tc>
      </w:tr>
      <w:tr w:rsidR="00050660" w14:paraId="5B87CB97" w14:textId="77777777" w:rsidTr="00FF5D2D">
        <w:tc>
          <w:tcPr>
            <w:tcW w:w="4100" w:type="dxa"/>
            <w:gridSpan w:val="2"/>
          </w:tcPr>
          <w:p w14:paraId="043FFF60" w14:textId="3B38A7DC" w:rsidR="00050660" w:rsidRDefault="00050660" w:rsidP="00050660">
            <w:pPr>
              <w:ind w:right="155"/>
              <w:rPr>
                <w:rFonts w:asciiTheme="majorHAnsi" w:hAnsiTheme="majorHAnsi"/>
              </w:rPr>
            </w:pPr>
            <w:r>
              <w:rPr>
                <w:rFonts w:asciiTheme="majorHAnsi" w:hAnsiTheme="majorHAnsi"/>
              </w:rPr>
              <w:t>Chart of knots present</w:t>
            </w:r>
          </w:p>
        </w:tc>
        <w:tc>
          <w:tcPr>
            <w:tcW w:w="957" w:type="dxa"/>
          </w:tcPr>
          <w:p w14:paraId="2634BFB9" w14:textId="77777777" w:rsidR="00050660" w:rsidRDefault="00050660" w:rsidP="006B6A58">
            <w:pPr>
              <w:ind w:right="-68"/>
              <w:rPr>
                <w:rFonts w:asciiTheme="majorHAnsi" w:hAnsiTheme="majorHAnsi"/>
              </w:rPr>
            </w:pPr>
          </w:p>
        </w:tc>
        <w:tc>
          <w:tcPr>
            <w:tcW w:w="839" w:type="dxa"/>
          </w:tcPr>
          <w:p w14:paraId="50ABD860" w14:textId="77777777" w:rsidR="00050660" w:rsidRDefault="00050660" w:rsidP="00050660">
            <w:pPr>
              <w:ind w:right="-946"/>
              <w:rPr>
                <w:rFonts w:asciiTheme="majorHAnsi" w:hAnsiTheme="majorHAnsi"/>
              </w:rPr>
            </w:pPr>
          </w:p>
        </w:tc>
        <w:tc>
          <w:tcPr>
            <w:tcW w:w="4726" w:type="dxa"/>
            <w:gridSpan w:val="2"/>
          </w:tcPr>
          <w:p w14:paraId="6B98AF3E" w14:textId="77777777" w:rsidR="00050660" w:rsidRDefault="00050660" w:rsidP="00050660">
            <w:pPr>
              <w:ind w:right="-946"/>
              <w:rPr>
                <w:rFonts w:asciiTheme="majorHAnsi" w:hAnsiTheme="majorHAnsi"/>
              </w:rPr>
            </w:pPr>
          </w:p>
        </w:tc>
      </w:tr>
      <w:tr w:rsidR="00DC492C" w14:paraId="293A3CBE" w14:textId="77777777" w:rsidTr="003619BB">
        <w:tc>
          <w:tcPr>
            <w:tcW w:w="10622" w:type="dxa"/>
            <w:gridSpan w:val="6"/>
          </w:tcPr>
          <w:p w14:paraId="28DE205E" w14:textId="17FA7063" w:rsidR="00DC492C" w:rsidRPr="00DC492C" w:rsidRDefault="00DC492C" w:rsidP="006B6A58">
            <w:pPr>
              <w:ind w:left="173" w:right="-68"/>
              <w:jc w:val="center"/>
              <w:rPr>
                <w:rFonts w:asciiTheme="majorHAnsi" w:hAnsiTheme="majorHAnsi"/>
                <w:b/>
                <w:bCs/>
                <w:sz w:val="28"/>
                <w:szCs w:val="28"/>
              </w:rPr>
            </w:pPr>
            <w:r>
              <w:rPr>
                <w:rFonts w:asciiTheme="majorHAnsi" w:hAnsiTheme="majorHAnsi"/>
                <w:b/>
                <w:bCs/>
                <w:sz w:val="28"/>
                <w:szCs w:val="28"/>
              </w:rPr>
              <w:t xml:space="preserve">Part </w:t>
            </w:r>
            <w:r>
              <w:rPr>
                <w:rFonts w:asciiTheme="majorHAnsi" w:hAnsiTheme="majorHAnsi"/>
                <w:b/>
                <w:bCs/>
                <w:sz w:val="28"/>
                <w:szCs w:val="28"/>
              </w:rPr>
              <w:t>B</w:t>
            </w:r>
            <w:r>
              <w:rPr>
                <w:rFonts w:asciiTheme="majorHAnsi" w:hAnsiTheme="majorHAnsi"/>
                <w:b/>
                <w:bCs/>
                <w:sz w:val="28"/>
                <w:szCs w:val="28"/>
              </w:rPr>
              <w:t xml:space="preserve"> </w:t>
            </w:r>
            <w:r w:rsidRPr="00DC492C">
              <w:rPr>
                <w:rFonts w:asciiTheme="majorHAnsi" w:hAnsiTheme="majorHAnsi"/>
                <w:b/>
                <w:bCs/>
                <w:sz w:val="28"/>
                <w:szCs w:val="28"/>
              </w:rPr>
              <w:t xml:space="preserve">Safety Inspection of </w:t>
            </w:r>
            <w:r>
              <w:rPr>
                <w:rFonts w:asciiTheme="majorHAnsi" w:hAnsiTheme="majorHAnsi"/>
                <w:b/>
                <w:bCs/>
                <w:sz w:val="28"/>
                <w:szCs w:val="28"/>
              </w:rPr>
              <w:t>Introduced</w:t>
            </w:r>
            <w:r w:rsidRPr="00DC492C">
              <w:rPr>
                <w:rFonts w:asciiTheme="majorHAnsi" w:hAnsiTheme="majorHAnsi"/>
                <w:b/>
                <w:bCs/>
                <w:sz w:val="28"/>
                <w:szCs w:val="28"/>
              </w:rPr>
              <w:t xml:space="preserve"> Elements</w:t>
            </w:r>
          </w:p>
          <w:p w14:paraId="478A8C6E" w14:textId="2B44ADEC" w:rsidR="00DC492C" w:rsidRDefault="00DC492C" w:rsidP="006B6A58">
            <w:pPr>
              <w:ind w:right="-68"/>
              <w:jc w:val="center"/>
              <w:rPr>
                <w:rFonts w:asciiTheme="majorHAnsi" w:hAnsiTheme="majorHAnsi"/>
              </w:rPr>
            </w:pPr>
            <w:r>
              <w:rPr>
                <w:rFonts w:asciiTheme="majorHAnsi" w:hAnsiTheme="majorHAnsi"/>
                <w:sz w:val="20"/>
                <w:szCs w:val="20"/>
              </w:rPr>
              <w:t>Delete any that do not apply</w:t>
            </w:r>
            <w:r w:rsidR="00247F5E">
              <w:rPr>
                <w:rFonts w:asciiTheme="majorHAnsi" w:hAnsiTheme="majorHAnsi"/>
                <w:sz w:val="20"/>
                <w:szCs w:val="20"/>
              </w:rPr>
              <w:t>, add any that are required</w:t>
            </w:r>
          </w:p>
        </w:tc>
      </w:tr>
      <w:tr w:rsidR="00DC492C" w14:paraId="614A6513" w14:textId="77777777" w:rsidTr="00DC492C">
        <w:tc>
          <w:tcPr>
            <w:tcW w:w="10622" w:type="dxa"/>
            <w:gridSpan w:val="6"/>
            <w:shd w:val="clear" w:color="auto" w:fill="F2F2F2" w:themeFill="background1" w:themeFillShade="F2"/>
          </w:tcPr>
          <w:p w14:paraId="7DEBFCB3" w14:textId="0D6A252D" w:rsidR="00DC492C" w:rsidRPr="00DC492C" w:rsidRDefault="00DC492C" w:rsidP="006B6A58">
            <w:pPr>
              <w:ind w:right="-68"/>
              <w:rPr>
                <w:rFonts w:asciiTheme="majorHAnsi" w:hAnsiTheme="majorHAnsi"/>
                <w:b/>
                <w:bCs/>
                <w:sz w:val="28"/>
                <w:szCs w:val="28"/>
              </w:rPr>
            </w:pPr>
            <w:r>
              <w:rPr>
                <w:rFonts w:asciiTheme="majorHAnsi" w:hAnsiTheme="majorHAnsi"/>
                <w:b/>
                <w:bCs/>
                <w:sz w:val="28"/>
                <w:szCs w:val="28"/>
              </w:rPr>
              <w:t>Auditorium</w:t>
            </w:r>
          </w:p>
        </w:tc>
      </w:tr>
      <w:tr w:rsidR="00DC492C" w14:paraId="4C7E5245" w14:textId="77777777" w:rsidTr="00FF5D2D">
        <w:tc>
          <w:tcPr>
            <w:tcW w:w="4100" w:type="dxa"/>
            <w:gridSpan w:val="2"/>
          </w:tcPr>
          <w:p w14:paraId="580B8C91" w14:textId="419E400C" w:rsidR="00DC492C" w:rsidRDefault="00DC492C" w:rsidP="00050660">
            <w:pPr>
              <w:ind w:right="155"/>
              <w:rPr>
                <w:rFonts w:asciiTheme="majorHAnsi" w:hAnsiTheme="majorHAnsi"/>
              </w:rPr>
            </w:pPr>
            <w:r>
              <w:rPr>
                <w:rFonts w:asciiTheme="majorHAnsi" w:hAnsiTheme="majorHAnsi"/>
              </w:rPr>
              <w:t>Seating clear &amp; tidy</w:t>
            </w:r>
          </w:p>
        </w:tc>
        <w:tc>
          <w:tcPr>
            <w:tcW w:w="957" w:type="dxa"/>
          </w:tcPr>
          <w:p w14:paraId="4E1C7DDA" w14:textId="77777777" w:rsidR="00DC492C" w:rsidRDefault="00DC492C" w:rsidP="006B6A58">
            <w:pPr>
              <w:ind w:right="-68"/>
              <w:rPr>
                <w:rFonts w:asciiTheme="majorHAnsi" w:hAnsiTheme="majorHAnsi"/>
              </w:rPr>
            </w:pPr>
          </w:p>
        </w:tc>
        <w:tc>
          <w:tcPr>
            <w:tcW w:w="839" w:type="dxa"/>
          </w:tcPr>
          <w:p w14:paraId="3614F29B" w14:textId="77777777" w:rsidR="00DC492C" w:rsidRDefault="00DC492C" w:rsidP="00050660">
            <w:pPr>
              <w:ind w:right="-946"/>
              <w:rPr>
                <w:rFonts w:asciiTheme="majorHAnsi" w:hAnsiTheme="majorHAnsi"/>
              </w:rPr>
            </w:pPr>
          </w:p>
        </w:tc>
        <w:tc>
          <w:tcPr>
            <w:tcW w:w="4726" w:type="dxa"/>
            <w:gridSpan w:val="2"/>
          </w:tcPr>
          <w:p w14:paraId="5CABF90D" w14:textId="77777777" w:rsidR="00DC492C" w:rsidRDefault="00DC492C" w:rsidP="00050660">
            <w:pPr>
              <w:ind w:right="-946"/>
              <w:rPr>
                <w:rFonts w:asciiTheme="majorHAnsi" w:hAnsiTheme="majorHAnsi"/>
              </w:rPr>
            </w:pPr>
          </w:p>
        </w:tc>
      </w:tr>
      <w:tr w:rsidR="00DC492C" w14:paraId="4858F601" w14:textId="77777777" w:rsidTr="00FF5D2D">
        <w:tc>
          <w:tcPr>
            <w:tcW w:w="4100" w:type="dxa"/>
            <w:gridSpan w:val="2"/>
          </w:tcPr>
          <w:p w14:paraId="1758AF75" w14:textId="14412433" w:rsidR="00DC492C" w:rsidRDefault="00DC492C" w:rsidP="00050660">
            <w:pPr>
              <w:ind w:right="155"/>
              <w:rPr>
                <w:rFonts w:asciiTheme="majorHAnsi" w:hAnsiTheme="majorHAnsi"/>
              </w:rPr>
            </w:pPr>
            <w:r>
              <w:rPr>
                <w:rFonts w:asciiTheme="majorHAnsi" w:hAnsiTheme="majorHAnsi"/>
              </w:rPr>
              <w:t>Exits clean &amp; clear</w:t>
            </w:r>
          </w:p>
        </w:tc>
        <w:tc>
          <w:tcPr>
            <w:tcW w:w="957" w:type="dxa"/>
          </w:tcPr>
          <w:p w14:paraId="404FD1C1" w14:textId="77777777" w:rsidR="00DC492C" w:rsidRDefault="00DC492C" w:rsidP="006B6A58">
            <w:pPr>
              <w:ind w:right="-68"/>
              <w:rPr>
                <w:rFonts w:asciiTheme="majorHAnsi" w:hAnsiTheme="majorHAnsi"/>
              </w:rPr>
            </w:pPr>
          </w:p>
        </w:tc>
        <w:tc>
          <w:tcPr>
            <w:tcW w:w="839" w:type="dxa"/>
          </w:tcPr>
          <w:p w14:paraId="512EA012" w14:textId="77777777" w:rsidR="00DC492C" w:rsidRDefault="00DC492C" w:rsidP="00050660">
            <w:pPr>
              <w:ind w:right="-946"/>
              <w:rPr>
                <w:rFonts w:asciiTheme="majorHAnsi" w:hAnsiTheme="majorHAnsi"/>
              </w:rPr>
            </w:pPr>
          </w:p>
        </w:tc>
        <w:tc>
          <w:tcPr>
            <w:tcW w:w="4726" w:type="dxa"/>
            <w:gridSpan w:val="2"/>
          </w:tcPr>
          <w:p w14:paraId="04BFACE8" w14:textId="77777777" w:rsidR="00DC492C" w:rsidRDefault="00DC492C" w:rsidP="00050660">
            <w:pPr>
              <w:ind w:right="-946"/>
              <w:rPr>
                <w:rFonts w:asciiTheme="majorHAnsi" w:hAnsiTheme="majorHAnsi"/>
              </w:rPr>
            </w:pPr>
          </w:p>
        </w:tc>
      </w:tr>
      <w:tr w:rsidR="00DC492C" w14:paraId="02E080BE" w14:textId="77777777" w:rsidTr="00FF5D2D">
        <w:tc>
          <w:tcPr>
            <w:tcW w:w="4100" w:type="dxa"/>
            <w:gridSpan w:val="2"/>
          </w:tcPr>
          <w:p w14:paraId="168FEECD" w14:textId="2155605A" w:rsidR="00DC492C" w:rsidRDefault="00DC492C" w:rsidP="00050660">
            <w:pPr>
              <w:ind w:right="155"/>
              <w:rPr>
                <w:rFonts w:asciiTheme="majorHAnsi" w:hAnsiTheme="majorHAnsi"/>
              </w:rPr>
            </w:pPr>
            <w:r>
              <w:rPr>
                <w:rFonts w:asciiTheme="majorHAnsi" w:hAnsiTheme="majorHAnsi"/>
              </w:rPr>
              <w:t>Aisles clean &amp; clear</w:t>
            </w:r>
          </w:p>
        </w:tc>
        <w:tc>
          <w:tcPr>
            <w:tcW w:w="957" w:type="dxa"/>
          </w:tcPr>
          <w:p w14:paraId="2AC8FAD4" w14:textId="77777777" w:rsidR="00DC492C" w:rsidRDefault="00DC492C" w:rsidP="006B6A58">
            <w:pPr>
              <w:ind w:right="-68"/>
              <w:rPr>
                <w:rFonts w:asciiTheme="majorHAnsi" w:hAnsiTheme="majorHAnsi"/>
              </w:rPr>
            </w:pPr>
          </w:p>
        </w:tc>
        <w:tc>
          <w:tcPr>
            <w:tcW w:w="839" w:type="dxa"/>
          </w:tcPr>
          <w:p w14:paraId="7B4B4E02" w14:textId="77777777" w:rsidR="00DC492C" w:rsidRDefault="00DC492C" w:rsidP="00050660">
            <w:pPr>
              <w:ind w:right="-946"/>
              <w:rPr>
                <w:rFonts w:asciiTheme="majorHAnsi" w:hAnsiTheme="majorHAnsi"/>
              </w:rPr>
            </w:pPr>
          </w:p>
        </w:tc>
        <w:tc>
          <w:tcPr>
            <w:tcW w:w="4726" w:type="dxa"/>
            <w:gridSpan w:val="2"/>
          </w:tcPr>
          <w:p w14:paraId="12FCAF5F" w14:textId="77777777" w:rsidR="00DC492C" w:rsidRDefault="00DC492C" w:rsidP="00050660">
            <w:pPr>
              <w:ind w:right="-946"/>
              <w:rPr>
                <w:rFonts w:asciiTheme="majorHAnsi" w:hAnsiTheme="majorHAnsi"/>
              </w:rPr>
            </w:pPr>
          </w:p>
        </w:tc>
      </w:tr>
      <w:tr w:rsidR="00DC492C" w14:paraId="16E38B5F" w14:textId="77777777" w:rsidTr="00FF5D2D">
        <w:tc>
          <w:tcPr>
            <w:tcW w:w="4100" w:type="dxa"/>
            <w:gridSpan w:val="2"/>
          </w:tcPr>
          <w:p w14:paraId="3C8F73F0" w14:textId="15DF8F79" w:rsidR="00DC492C" w:rsidRDefault="00DC492C" w:rsidP="00050660">
            <w:pPr>
              <w:ind w:right="155"/>
              <w:rPr>
                <w:rFonts w:asciiTheme="majorHAnsi" w:hAnsiTheme="majorHAnsi"/>
              </w:rPr>
            </w:pPr>
            <w:r>
              <w:rPr>
                <w:rFonts w:asciiTheme="majorHAnsi" w:hAnsiTheme="majorHAnsi"/>
              </w:rPr>
              <w:t>Crossovers clean &amp; clear</w:t>
            </w:r>
          </w:p>
        </w:tc>
        <w:tc>
          <w:tcPr>
            <w:tcW w:w="957" w:type="dxa"/>
          </w:tcPr>
          <w:p w14:paraId="665F8C09" w14:textId="77777777" w:rsidR="00DC492C" w:rsidRDefault="00DC492C" w:rsidP="006B6A58">
            <w:pPr>
              <w:ind w:right="-68"/>
              <w:rPr>
                <w:rFonts w:asciiTheme="majorHAnsi" w:hAnsiTheme="majorHAnsi"/>
              </w:rPr>
            </w:pPr>
          </w:p>
        </w:tc>
        <w:tc>
          <w:tcPr>
            <w:tcW w:w="839" w:type="dxa"/>
          </w:tcPr>
          <w:p w14:paraId="7A8C2AE7" w14:textId="77777777" w:rsidR="00DC492C" w:rsidRDefault="00DC492C" w:rsidP="00050660">
            <w:pPr>
              <w:ind w:right="-946"/>
              <w:rPr>
                <w:rFonts w:asciiTheme="majorHAnsi" w:hAnsiTheme="majorHAnsi"/>
              </w:rPr>
            </w:pPr>
          </w:p>
        </w:tc>
        <w:tc>
          <w:tcPr>
            <w:tcW w:w="4726" w:type="dxa"/>
            <w:gridSpan w:val="2"/>
          </w:tcPr>
          <w:p w14:paraId="6E56E6DC" w14:textId="77777777" w:rsidR="00DC492C" w:rsidRDefault="00DC492C" w:rsidP="00050660">
            <w:pPr>
              <w:ind w:right="-946"/>
              <w:rPr>
                <w:rFonts w:asciiTheme="majorHAnsi" w:hAnsiTheme="majorHAnsi"/>
              </w:rPr>
            </w:pPr>
          </w:p>
        </w:tc>
      </w:tr>
      <w:tr w:rsidR="00DC492C" w14:paraId="014E1605" w14:textId="77777777" w:rsidTr="00DC492C">
        <w:tc>
          <w:tcPr>
            <w:tcW w:w="10622" w:type="dxa"/>
            <w:gridSpan w:val="6"/>
            <w:shd w:val="clear" w:color="auto" w:fill="F2F2F2" w:themeFill="background1" w:themeFillShade="F2"/>
          </w:tcPr>
          <w:p w14:paraId="12813154" w14:textId="50BD137E" w:rsidR="00DC492C" w:rsidRPr="00DC492C" w:rsidRDefault="00DC492C" w:rsidP="006B6A58">
            <w:pPr>
              <w:ind w:right="-68"/>
              <w:rPr>
                <w:rFonts w:asciiTheme="majorHAnsi" w:hAnsiTheme="majorHAnsi"/>
                <w:b/>
                <w:bCs/>
                <w:sz w:val="28"/>
                <w:szCs w:val="28"/>
              </w:rPr>
            </w:pPr>
            <w:r>
              <w:rPr>
                <w:rFonts w:asciiTheme="majorHAnsi" w:hAnsiTheme="majorHAnsi"/>
                <w:b/>
                <w:bCs/>
                <w:sz w:val="28"/>
                <w:szCs w:val="28"/>
              </w:rPr>
              <w:t>Stage &amp; Wings</w:t>
            </w:r>
          </w:p>
        </w:tc>
      </w:tr>
      <w:tr w:rsidR="00DC492C" w14:paraId="2651166D" w14:textId="77777777" w:rsidTr="00FF5D2D">
        <w:tc>
          <w:tcPr>
            <w:tcW w:w="4100" w:type="dxa"/>
            <w:gridSpan w:val="2"/>
          </w:tcPr>
          <w:p w14:paraId="7C34DE95" w14:textId="59A8DF16" w:rsidR="00DC492C" w:rsidRDefault="00DC492C" w:rsidP="00050660">
            <w:pPr>
              <w:ind w:right="155"/>
              <w:rPr>
                <w:rFonts w:asciiTheme="majorHAnsi" w:hAnsiTheme="majorHAnsi"/>
              </w:rPr>
            </w:pPr>
            <w:r>
              <w:rPr>
                <w:rFonts w:asciiTheme="majorHAnsi" w:hAnsiTheme="majorHAnsi"/>
              </w:rPr>
              <w:t>Emergency exits clean &amp; clear</w:t>
            </w:r>
          </w:p>
        </w:tc>
        <w:tc>
          <w:tcPr>
            <w:tcW w:w="957" w:type="dxa"/>
          </w:tcPr>
          <w:p w14:paraId="134BFC48" w14:textId="77777777" w:rsidR="00DC492C" w:rsidRDefault="00DC492C" w:rsidP="006B6A58">
            <w:pPr>
              <w:ind w:right="-68"/>
              <w:rPr>
                <w:rFonts w:asciiTheme="majorHAnsi" w:hAnsiTheme="majorHAnsi"/>
              </w:rPr>
            </w:pPr>
          </w:p>
        </w:tc>
        <w:tc>
          <w:tcPr>
            <w:tcW w:w="839" w:type="dxa"/>
          </w:tcPr>
          <w:p w14:paraId="651A1D43" w14:textId="77777777" w:rsidR="00DC492C" w:rsidRDefault="00DC492C" w:rsidP="00050660">
            <w:pPr>
              <w:ind w:right="-946"/>
              <w:rPr>
                <w:rFonts w:asciiTheme="majorHAnsi" w:hAnsiTheme="majorHAnsi"/>
              </w:rPr>
            </w:pPr>
          </w:p>
        </w:tc>
        <w:tc>
          <w:tcPr>
            <w:tcW w:w="4726" w:type="dxa"/>
            <w:gridSpan w:val="2"/>
          </w:tcPr>
          <w:p w14:paraId="35E17BA4" w14:textId="77777777" w:rsidR="00DC492C" w:rsidRDefault="00DC492C" w:rsidP="00050660">
            <w:pPr>
              <w:ind w:right="-946"/>
              <w:rPr>
                <w:rFonts w:asciiTheme="majorHAnsi" w:hAnsiTheme="majorHAnsi"/>
              </w:rPr>
            </w:pPr>
          </w:p>
        </w:tc>
      </w:tr>
      <w:tr w:rsidR="00DC492C" w14:paraId="33C1D6E4" w14:textId="77777777" w:rsidTr="00FF5D2D">
        <w:tc>
          <w:tcPr>
            <w:tcW w:w="4100" w:type="dxa"/>
            <w:gridSpan w:val="2"/>
          </w:tcPr>
          <w:p w14:paraId="4316EF8C" w14:textId="0E68F9E2" w:rsidR="00DC492C" w:rsidRDefault="00DC492C" w:rsidP="00050660">
            <w:pPr>
              <w:ind w:right="155"/>
              <w:rPr>
                <w:rFonts w:asciiTheme="majorHAnsi" w:hAnsiTheme="majorHAnsi"/>
              </w:rPr>
            </w:pPr>
            <w:r>
              <w:rPr>
                <w:rFonts w:asciiTheme="majorHAnsi" w:hAnsiTheme="majorHAnsi"/>
              </w:rPr>
              <w:t>Wings clear &amp; tidy</w:t>
            </w:r>
          </w:p>
        </w:tc>
        <w:tc>
          <w:tcPr>
            <w:tcW w:w="957" w:type="dxa"/>
          </w:tcPr>
          <w:p w14:paraId="61F0B256" w14:textId="77777777" w:rsidR="00DC492C" w:rsidRDefault="00DC492C" w:rsidP="006B6A58">
            <w:pPr>
              <w:ind w:right="-68"/>
              <w:rPr>
                <w:rFonts w:asciiTheme="majorHAnsi" w:hAnsiTheme="majorHAnsi"/>
              </w:rPr>
            </w:pPr>
          </w:p>
        </w:tc>
        <w:tc>
          <w:tcPr>
            <w:tcW w:w="839" w:type="dxa"/>
          </w:tcPr>
          <w:p w14:paraId="69F67D55" w14:textId="77777777" w:rsidR="00DC492C" w:rsidRDefault="00DC492C" w:rsidP="00050660">
            <w:pPr>
              <w:ind w:right="-946"/>
              <w:rPr>
                <w:rFonts w:asciiTheme="majorHAnsi" w:hAnsiTheme="majorHAnsi"/>
              </w:rPr>
            </w:pPr>
          </w:p>
        </w:tc>
        <w:tc>
          <w:tcPr>
            <w:tcW w:w="4726" w:type="dxa"/>
            <w:gridSpan w:val="2"/>
          </w:tcPr>
          <w:p w14:paraId="30331BE4" w14:textId="77777777" w:rsidR="00DC492C" w:rsidRDefault="00DC492C" w:rsidP="00050660">
            <w:pPr>
              <w:ind w:right="-946"/>
              <w:rPr>
                <w:rFonts w:asciiTheme="majorHAnsi" w:hAnsiTheme="majorHAnsi"/>
              </w:rPr>
            </w:pPr>
          </w:p>
        </w:tc>
      </w:tr>
      <w:tr w:rsidR="00DC492C" w14:paraId="71DCB497" w14:textId="77777777" w:rsidTr="00FF5D2D">
        <w:tc>
          <w:tcPr>
            <w:tcW w:w="4100" w:type="dxa"/>
            <w:gridSpan w:val="2"/>
          </w:tcPr>
          <w:p w14:paraId="1061F971" w14:textId="6F170222" w:rsidR="00DC492C" w:rsidRDefault="00DC492C" w:rsidP="00050660">
            <w:pPr>
              <w:ind w:right="155"/>
              <w:rPr>
                <w:rFonts w:asciiTheme="majorHAnsi" w:hAnsiTheme="majorHAnsi"/>
              </w:rPr>
            </w:pPr>
            <w:r>
              <w:rPr>
                <w:rFonts w:asciiTheme="majorHAnsi" w:hAnsiTheme="majorHAnsi"/>
              </w:rPr>
              <w:t>Corridors &amp; crossovers clean &amp; clear</w:t>
            </w:r>
          </w:p>
        </w:tc>
        <w:tc>
          <w:tcPr>
            <w:tcW w:w="957" w:type="dxa"/>
          </w:tcPr>
          <w:p w14:paraId="19AB1BBA" w14:textId="77777777" w:rsidR="00DC492C" w:rsidRDefault="00DC492C" w:rsidP="006B6A58">
            <w:pPr>
              <w:ind w:right="-68"/>
              <w:rPr>
                <w:rFonts w:asciiTheme="majorHAnsi" w:hAnsiTheme="majorHAnsi"/>
              </w:rPr>
            </w:pPr>
          </w:p>
        </w:tc>
        <w:tc>
          <w:tcPr>
            <w:tcW w:w="839" w:type="dxa"/>
          </w:tcPr>
          <w:p w14:paraId="54536079" w14:textId="77777777" w:rsidR="00DC492C" w:rsidRDefault="00DC492C" w:rsidP="00050660">
            <w:pPr>
              <w:ind w:right="-946"/>
              <w:rPr>
                <w:rFonts w:asciiTheme="majorHAnsi" w:hAnsiTheme="majorHAnsi"/>
              </w:rPr>
            </w:pPr>
          </w:p>
        </w:tc>
        <w:tc>
          <w:tcPr>
            <w:tcW w:w="4726" w:type="dxa"/>
            <w:gridSpan w:val="2"/>
          </w:tcPr>
          <w:p w14:paraId="1DA8DAC0" w14:textId="77777777" w:rsidR="00DC492C" w:rsidRDefault="00DC492C" w:rsidP="00050660">
            <w:pPr>
              <w:ind w:right="-946"/>
              <w:rPr>
                <w:rFonts w:asciiTheme="majorHAnsi" w:hAnsiTheme="majorHAnsi"/>
              </w:rPr>
            </w:pPr>
          </w:p>
        </w:tc>
      </w:tr>
      <w:tr w:rsidR="00DC492C" w14:paraId="377916DE" w14:textId="77777777" w:rsidTr="00FF5D2D">
        <w:tc>
          <w:tcPr>
            <w:tcW w:w="4100" w:type="dxa"/>
            <w:gridSpan w:val="2"/>
          </w:tcPr>
          <w:p w14:paraId="40970F0A" w14:textId="7B3E4873" w:rsidR="00DC492C" w:rsidRDefault="006B6A58" w:rsidP="00050660">
            <w:pPr>
              <w:ind w:right="155"/>
              <w:rPr>
                <w:rFonts w:asciiTheme="majorHAnsi" w:hAnsiTheme="majorHAnsi"/>
              </w:rPr>
            </w:pPr>
            <w:r>
              <w:rPr>
                <w:rFonts w:asciiTheme="majorHAnsi" w:hAnsiTheme="majorHAnsi"/>
              </w:rPr>
              <w:t xml:space="preserve">Stage entrances &amp; exits </w:t>
            </w:r>
            <w:r>
              <w:rPr>
                <w:rFonts w:asciiTheme="majorHAnsi" w:hAnsiTheme="majorHAnsi"/>
              </w:rPr>
              <w:t>clear &amp; tidy</w:t>
            </w:r>
          </w:p>
        </w:tc>
        <w:tc>
          <w:tcPr>
            <w:tcW w:w="957" w:type="dxa"/>
          </w:tcPr>
          <w:p w14:paraId="7E28D443" w14:textId="77777777" w:rsidR="00DC492C" w:rsidRDefault="00DC492C" w:rsidP="006B6A58">
            <w:pPr>
              <w:ind w:right="-68"/>
              <w:rPr>
                <w:rFonts w:asciiTheme="majorHAnsi" w:hAnsiTheme="majorHAnsi"/>
              </w:rPr>
            </w:pPr>
          </w:p>
        </w:tc>
        <w:tc>
          <w:tcPr>
            <w:tcW w:w="839" w:type="dxa"/>
          </w:tcPr>
          <w:p w14:paraId="7F64022D" w14:textId="77777777" w:rsidR="00DC492C" w:rsidRDefault="00DC492C" w:rsidP="00050660">
            <w:pPr>
              <w:ind w:right="-946"/>
              <w:rPr>
                <w:rFonts w:asciiTheme="majorHAnsi" w:hAnsiTheme="majorHAnsi"/>
              </w:rPr>
            </w:pPr>
          </w:p>
        </w:tc>
        <w:tc>
          <w:tcPr>
            <w:tcW w:w="4726" w:type="dxa"/>
            <w:gridSpan w:val="2"/>
          </w:tcPr>
          <w:p w14:paraId="3AB471A8" w14:textId="77777777" w:rsidR="00DC492C" w:rsidRDefault="00DC492C" w:rsidP="00050660">
            <w:pPr>
              <w:ind w:right="-946"/>
              <w:rPr>
                <w:rFonts w:asciiTheme="majorHAnsi" w:hAnsiTheme="majorHAnsi"/>
              </w:rPr>
            </w:pPr>
          </w:p>
        </w:tc>
      </w:tr>
      <w:tr w:rsidR="006B6A58" w14:paraId="31CF03FC" w14:textId="77777777" w:rsidTr="00FF5D2D">
        <w:tc>
          <w:tcPr>
            <w:tcW w:w="4100" w:type="dxa"/>
            <w:gridSpan w:val="2"/>
          </w:tcPr>
          <w:p w14:paraId="139792B7" w14:textId="40F310EE" w:rsidR="006B6A58" w:rsidRDefault="006B6A58" w:rsidP="006B6A58">
            <w:pPr>
              <w:ind w:right="155"/>
              <w:rPr>
                <w:rFonts w:asciiTheme="majorHAnsi" w:hAnsiTheme="majorHAnsi"/>
              </w:rPr>
            </w:pPr>
            <w:r>
              <w:rPr>
                <w:rFonts w:asciiTheme="majorHAnsi" w:hAnsiTheme="majorHAnsi"/>
              </w:rPr>
              <w:t xml:space="preserve">Stage entrances &amp; exits </w:t>
            </w:r>
            <w:r>
              <w:rPr>
                <w:rFonts w:asciiTheme="majorHAnsi" w:hAnsiTheme="majorHAnsi"/>
              </w:rPr>
              <w:t>appropriately lit</w:t>
            </w:r>
          </w:p>
        </w:tc>
        <w:tc>
          <w:tcPr>
            <w:tcW w:w="957" w:type="dxa"/>
          </w:tcPr>
          <w:p w14:paraId="38E42F5A" w14:textId="77777777" w:rsidR="006B6A58" w:rsidRDefault="006B6A58" w:rsidP="006B6A58">
            <w:pPr>
              <w:ind w:right="-68"/>
              <w:rPr>
                <w:rFonts w:asciiTheme="majorHAnsi" w:hAnsiTheme="majorHAnsi"/>
              </w:rPr>
            </w:pPr>
          </w:p>
        </w:tc>
        <w:tc>
          <w:tcPr>
            <w:tcW w:w="839" w:type="dxa"/>
          </w:tcPr>
          <w:p w14:paraId="24F9645E" w14:textId="77777777" w:rsidR="006B6A58" w:rsidRDefault="006B6A58" w:rsidP="006B6A58">
            <w:pPr>
              <w:ind w:right="-946"/>
              <w:rPr>
                <w:rFonts w:asciiTheme="majorHAnsi" w:hAnsiTheme="majorHAnsi"/>
              </w:rPr>
            </w:pPr>
          </w:p>
        </w:tc>
        <w:tc>
          <w:tcPr>
            <w:tcW w:w="4726" w:type="dxa"/>
            <w:gridSpan w:val="2"/>
          </w:tcPr>
          <w:p w14:paraId="0E8C275E" w14:textId="77777777" w:rsidR="006B6A58" w:rsidRDefault="006B6A58" w:rsidP="006B6A58">
            <w:pPr>
              <w:ind w:right="-946"/>
              <w:rPr>
                <w:rFonts w:asciiTheme="majorHAnsi" w:hAnsiTheme="majorHAnsi"/>
              </w:rPr>
            </w:pPr>
          </w:p>
        </w:tc>
      </w:tr>
      <w:tr w:rsidR="006B6A58" w14:paraId="29770492" w14:textId="77777777" w:rsidTr="00FF5D2D">
        <w:tc>
          <w:tcPr>
            <w:tcW w:w="4100" w:type="dxa"/>
            <w:gridSpan w:val="2"/>
          </w:tcPr>
          <w:p w14:paraId="30CA54BC" w14:textId="4BEBACC1" w:rsidR="006B6A58" w:rsidRDefault="006B6A58" w:rsidP="006B6A58">
            <w:pPr>
              <w:ind w:right="155"/>
              <w:rPr>
                <w:rFonts w:asciiTheme="majorHAnsi" w:hAnsiTheme="majorHAnsi"/>
              </w:rPr>
            </w:pPr>
            <w:r>
              <w:rPr>
                <w:rFonts w:asciiTheme="majorHAnsi" w:hAnsiTheme="majorHAnsi"/>
              </w:rPr>
              <w:t xml:space="preserve">Stage entrances &amp; exits </w:t>
            </w:r>
            <w:r>
              <w:rPr>
                <w:rFonts w:asciiTheme="majorHAnsi" w:hAnsiTheme="majorHAnsi"/>
              </w:rPr>
              <w:t>marked</w:t>
            </w:r>
          </w:p>
        </w:tc>
        <w:tc>
          <w:tcPr>
            <w:tcW w:w="957" w:type="dxa"/>
          </w:tcPr>
          <w:p w14:paraId="5D216BF0" w14:textId="77777777" w:rsidR="006B6A58" w:rsidRDefault="006B6A58" w:rsidP="006B6A58">
            <w:pPr>
              <w:ind w:right="-68"/>
              <w:rPr>
                <w:rFonts w:asciiTheme="majorHAnsi" w:hAnsiTheme="majorHAnsi"/>
              </w:rPr>
            </w:pPr>
          </w:p>
        </w:tc>
        <w:tc>
          <w:tcPr>
            <w:tcW w:w="839" w:type="dxa"/>
          </w:tcPr>
          <w:p w14:paraId="6636C681" w14:textId="77777777" w:rsidR="006B6A58" w:rsidRDefault="006B6A58" w:rsidP="006B6A58">
            <w:pPr>
              <w:ind w:right="-946"/>
              <w:rPr>
                <w:rFonts w:asciiTheme="majorHAnsi" w:hAnsiTheme="majorHAnsi"/>
              </w:rPr>
            </w:pPr>
          </w:p>
        </w:tc>
        <w:tc>
          <w:tcPr>
            <w:tcW w:w="4726" w:type="dxa"/>
            <w:gridSpan w:val="2"/>
          </w:tcPr>
          <w:p w14:paraId="5E6A276A" w14:textId="77777777" w:rsidR="006B6A58" w:rsidRDefault="006B6A58" w:rsidP="006B6A58">
            <w:pPr>
              <w:ind w:right="-946"/>
              <w:rPr>
                <w:rFonts w:asciiTheme="majorHAnsi" w:hAnsiTheme="majorHAnsi"/>
              </w:rPr>
            </w:pPr>
          </w:p>
        </w:tc>
      </w:tr>
      <w:tr w:rsidR="006B6A58" w14:paraId="54E3E519" w14:textId="77777777" w:rsidTr="00FF5D2D">
        <w:tc>
          <w:tcPr>
            <w:tcW w:w="4100" w:type="dxa"/>
            <w:gridSpan w:val="2"/>
          </w:tcPr>
          <w:p w14:paraId="5B321B0D" w14:textId="0F4077C6" w:rsidR="006B6A58" w:rsidRDefault="006B6A58" w:rsidP="006B6A58">
            <w:pPr>
              <w:ind w:right="155"/>
              <w:rPr>
                <w:rFonts w:asciiTheme="majorHAnsi" w:hAnsiTheme="majorHAnsi"/>
              </w:rPr>
            </w:pPr>
            <w:r>
              <w:rPr>
                <w:rFonts w:asciiTheme="majorHAnsi" w:hAnsiTheme="majorHAnsi"/>
              </w:rPr>
              <w:t>Stage floor swept/vacuumed</w:t>
            </w:r>
          </w:p>
        </w:tc>
        <w:tc>
          <w:tcPr>
            <w:tcW w:w="957" w:type="dxa"/>
          </w:tcPr>
          <w:p w14:paraId="2C44B903" w14:textId="77777777" w:rsidR="006B6A58" w:rsidRDefault="006B6A58" w:rsidP="006B6A58">
            <w:pPr>
              <w:ind w:right="-68"/>
              <w:rPr>
                <w:rFonts w:asciiTheme="majorHAnsi" w:hAnsiTheme="majorHAnsi"/>
              </w:rPr>
            </w:pPr>
          </w:p>
        </w:tc>
        <w:tc>
          <w:tcPr>
            <w:tcW w:w="839" w:type="dxa"/>
          </w:tcPr>
          <w:p w14:paraId="637A6228" w14:textId="77777777" w:rsidR="006B6A58" w:rsidRDefault="006B6A58" w:rsidP="006B6A58">
            <w:pPr>
              <w:ind w:right="-946"/>
              <w:rPr>
                <w:rFonts w:asciiTheme="majorHAnsi" w:hAnsiTheme="majorHAnsi"/>
              </w:rPr>
            </w:pPr>
          </w:p>
        </w:tc>
        <w:tc>
          <w:tcPr>
            <w:tcW w:w="4726" w:type="dxa"/>
            <w:gridSpan w:val="2"/>
          </w:tcPr>
          <w:p w14:paraId="69148FF7" w14:textId="77777777" w:rsidR="006B6A58" w:rsidRDefault="006B6A58" w:rsidP="006B6A58">
            <w:pPr>
              <w:ind w:right="-946"/>
              <w:rPr>
                <w:rFonts w:asciiTheme="majorHAnsi" w:hAnsiTheme="majorHAnsi"/>
              </w:rPr>
            </w:pPr>
          </w:p>
        </w:tc>
      </w:tr>
      <w:tr w:rsidR="006B6A58" w14:paraId="07D86C30" w14:textId="77777777" w:rsidTr="00FF5D2D">
        <w:tc>
          <w:tcPr>
            <w:tcW w:w="4100" w:type="dxa"/>
            <w:gridSpan w:val="2"/>
          </w:tcPr>
          <w:p w14:paraId="715B69F4" w14:textId="3151D8F3" w:rsidR="006B6A58" w:rsidRDefault="006B6A58" w:rsidP="006B6A58">
            <w:pPr>
              <w:ind w:right="155"/>
              <w:rPr>
                <w:rFonts w:asciiTheme="majorHAnsi" w:hAnsiTheme="majorHAnsi"/>
              </w:rPr>
            </w:pPr>
            <w:r>
              <w:rPr>
                <w:rFonts w:asciiTheme="majorHAnsi" w:hAnsiTheme="majorHAnsi"/>
              </w:rPr>
              <w:t>Railings safe</w:t>
            </w:r>
          </w:p>
        </w:tc>
        <w:tc>
          <w:tcPr>
            <w:tcW w:w="957" w:type="dxa"/>
          </w:tcPr>
          <w:p w14:paraId="5AFCA79B" w14:textId="77777777" w:rsidR="006B6A58" w:rsidRDefault="006B6A58" w:rsidP="006B6A58">
            <w:pPr>
              <w:ind w:right="-68"/>
              <w:rPr>
                <w:rFonts w:asciiTheme="majorHAnsi" w:hAnsiTheme="majorHAnsi"/>
              </w:rPr>
            </w:pPr>
          </w:p>
        </w:tc>
        <w:tc>
          <w:tcPr>
            <w:tcW w:w="839" w:type="dxa"/>
          </w:tcPr>
          <w:p w14:paraId="29B6C9CA" w14:textId="77777777" w:rsidR="006B6A58" w:rsidRDefault="006B6A58" w:rsidP="006B6A58">
            <w:pPr>
              <w:ind w:right="-946"/>
              <w:rPr>
                <w:rFonts w:asciiTheme="majorHAnsi" w:hAnsiTheme="majorHAnsi"/>
              </w:rPr>
            </w:pPr>
          </w:p>
        </w:tc>
        <w:tc>
          <w:tcPr>
            <w:tcW w:w="4726" w:type="dxa"/>
            <w:gridSpan w:val="2"/>
          </w:tcPr>
          <w:p w14:paraId="6468141C" w14:textId="77777777" w:rsidR="006B6A58" w:rsidRDefault="006B6A58" w:rsidP="006B6A58">
            <w:pPr>
              <w:ind w:right="-946"/>
              <w:rPr>
                <w:rFonts w:asciiTheme="majorHAnsi" w:hAnsiTheme="majorHAnsi"/>
              </w:rPr>
            </w:pPr>
          </w:p>
        </w:tc>
      </w:tr>
      <w:tr w:rsidR="006B6A58" w14:paraId="407ADB67" w14:textId="77777777" w:rsidTr="006B6A58">
        <w:trPr>
          <w:trHeight w:val="118"/>
        </w:trPr>
        <w:tc>
          <w:tcPr>
            <w:tcW w:w="4100" w:type="dxa"/>
            <w:gridSpan w:val="2"/>
          </w:tcPr>
          <w:p w14:paraId="24A6DB88" w14:textId="4E7F1170" w:rsidR="006B6A58" w:rsidRDefault="006B6A58" w:rsidP="006B6A58">
            <w:pPr>
              <w:ind w:right="155"/>
              <w:rPr>
                <w:rFonts w:asciiTheme="majorHAnsi" w:hAnsiTheme="majorHAnsi"/>
              </w:rPr>
            </w:pPr>
            <w:r>
              <w:rPr>
                <w:rFonts w:asciiTheme="majorHAnsi" w:hAnsiTheme="majorHAnsi"/>
              </w:rPr>
              <w:t>Tread, ramp &amp; rostra edges defined, as appropriate</w:t>
            </w:r>
          </w:p>
        </w:tc>
        <w:tc>
          <w:tcPr>
            <w:tcW w:w="957" w:type="dxa"/>
          </w:tcPr>
          <w:p w14:paraId="3040AE60" w14:textId="4D0FE657" w:rsidR="006B6A58" w:rsidRDefault="006B6A58" w:rsidP="006B6A58">
            <w:pPr>
              <w:ind w:right="-68"/>
              <w:rPr>
                <w:rFonts w:asciiTheme="majorHAnsi" w:hAnsiTheme="majorHAnsi"/>
              </w:rPr>
            </w:pPr>
          </w:p>
        </w:tc>
        <w:tc>
          <w:tcPr>
            <w:tcW w:w="839" w:type="dxa"/>
          </w:tcPr>
          <w:p w14:paraId="3C6E54AB" w14:textId="77777777" w:rsidR="006B6A58" w:rsidRDefault="006B6A58" w:rsidP="006B6A58">
            <w:pPr>
              <w:ind w:right="-946"/>
              <w:rPr>
                <w:rFonts w:asciiTheme="majorHAnsi" w:hAnsiTheme="majorHAnsi"/>
              </w:rPr>
            </w:pPr>
          </w:p>
        </w:tc>
        <w:tc>
          <w:tcPr>
            <w:tcW w:w="4726" w:type="dxa"/>
            <w:gridSpan w:val="2"/>
          </w:tcPr>
          <w:p w14:paraId="6FB2FC02" w14:textId="77777777" w:rsidR="006B6A58" w:rsidRDefault="006B6A58" w:rsidP="006B6A58">
            <w:pPr>
              <w:ind w:right="-946"/>
              <w:rPr>
                <w:rFonts w:asciiTheme="majorHAnsi" w:hAnsiTheme="majorHAnsi"/>
              </w:rPr>
            </w:pPr>
          </w:p>
        </w:tc>
      </w:tr>
      <w:tr w:rsidR="006B6A58" w14:paraId="2C04CA0A" w14:textId="77777777" w:rsidTr="006B6A58">
        <w:trPr>
          <w:trHeight w:val="118"/>
        </w:trPr>
        <w:tc>
          <w:tcPr>
            <w:tcW w:w="4100" w:type="dxa"/>
            <w:gridSpan w:val="2"/>
          </w:tcPr>
          <w:p w14:paraId="3689541F" w14:textId="72B201C9" w:rsidR="006B6A58" w:rsidRDefault="006B6A58" w:rsidP="006B6A58">
            <w:pPr>
              <w:ind w:right="155"/>
              <w:rPr>
                <w:rFonts w:asciiTheme="majorHAnsi" w:hAnsiTheme="majorHAnsi"/>
              </w:rPr>
            </w:pPr>
            <w:r>
              <w:rPr>
                <w:rFonts w:asciiTheme="majorHAnsi" w:hAnsiTheme="majorHAnsi"/>
              </w:rPr>
              <w:t>Carpet runners &amp; cable ramps trip safe</w:t>
            </w:r>
          </w:p>
        </w:tc>
        <w:tc>
          <w:tcPr>
            <w:tcW w:w="957" w:type="dxa"/>
          </w:tcPr>
          <w:p w14:paraId="4D6CF0F8" w14:textId="77777777" w:rsidR="006B6A58" w:rsidRDefault="006B6A58" w:rsidP="006B6A58">
            <w:pPr>
              <w:ind w:right="-68"/>
              <w:rPr>
                <w:rFonts w:asciiTheme="majorHAnsi" w:hAnsiTheme="majorHAnsi"/>
              </w:rPr>
            </w:pPr>
          </w:p>
        </w:tc>
        <w:tc>
          <w:tcPr>
            <w:tcW w:w="839" w:type="dxa"/>
          </w:tcPr>
          <w:p w14:paraId="67652D69" w14:textId="77777777" w:rsidR="006B6A58" w:rsidRDefault="006B6A58" w:rsidP="006B6A58">
            <w:pPr>
              <w:ind w:right="-946"/>
              <w:rPr>
                <w:rFonts w:asciiTheme="majorHAnsi" w:hAnsiTheme="majorHAnsi"/>
              </w:rPr>
            </w:pPr>
          </w:p>
        </w:tc>
        <w:tc>
          <w:tcPr>
            <w:tcW w:w="4726" w:type="dxa"/>
            <w:gridSpan w:val="2"/>
          </w:tcPr>
          <w:p w14:paraId="2F8C14C0" w14:textId="77777777" w:rsidR="006B6A58" w:rsidRDefault="006B6A58" w:rsidP="006B6A58">
            <w:pPr>
              <w:ind w:right="-946"/>
              <w:rPr>
                <w:rFonts w:asciiTheme="majorHAnsi" w:hAnsiTheme="majorHAnsi"/>
              </w:rPr>
            </w:pPr>
          </w:p>
        </w:tc>
      </w:tr>
      <w:tr w:rsidR="006B6A58" w14:paraId="014FBF7F" w14:textId="77777777" w:rsidTr="006B6A58">
        <w:trPr>
          <w:trHeight w:val="118"/>
        </w:trPr>
        <w:tc>
          <w:tcPr>
            <w:tcW w:w="4100" w:type="dxa"/>
            <w:gridSpan w:val="2"/>
          </w:tcPr>
          <w:p w14:paraId="5AB45A25" w14:textId="4706A86C" w:rsidR="006B6A58" w:rsidRDefault="006B6A58" w:rsidP="006B6A58">
            <w:pPr>
              <w:ind w:right="155"/>
              <w:rPr>
                <w:rFonts w:asciiTheme="majorHAnsi" w:hAnsiTheme="majorHAnsi"/>
              </w:rPr>
            </w:pPr>
            <w:r>
              <w:rPr>
                <w:rFonts w:asciiTheme="majorHAnsi" w:hAnsiTheme="majorHAnsi"/>
              </w:rPr>
              <w:lastRenderedPageBreak/>
              <w:t>Adequate onstage work lights</w:t>
            </w:r>
          </w:p>
        </w:tc>
        <w:tc>
          <w:tcPr>
            <w:tcW w:w="957" w:type="dxa"/>
          </w:tcPr>
          <w:p w14:paraId="53F334A7" w14:textId="77777777" w:rsidR="006B6A58" w:rsidRDefault="006B6A58" w:rsidP="006B6A58">
            <w:pPr>
              <w:ind w:right="-68"/>
              <w:rPr>
                <w:rFonts w:asciiTheme="majorHAnsi" w:hAnsiTheme="majorHAnsi"/>
              </w:rPr>
            </w:pPr>
          </w:p>
        </w:tc>
        <w:tc>
          <w:tcPr>
            <w:tcW w:w="839" w:type="dxa"/>
          </w:tcPr>
          <w:p w14:paraId="3437C422" w14:textId="77777777" w:rsidR="006B6A58" w:rsidRDefault="006B6A58" w:rsidP="006B6A58">
            <w:pPr>
              <w:ind w:right="-946"/>
              <w:rPr>
                <w:rFonts w:asciiTheme="majorHAnsi" w:hAnsiTheme="majorHAnsi"/>
              </w:rPr>
            </w:pPr>
          </w:p>
        </w:tc>
        <w:tc>
          <w:tcPr>
            <w:tcW w:w="4726" w:type="dxa"/>
            <w:gridSpan w:val="2"/>
          </w:tcPr>
          <w:p w14:paraId="5A6C218B" w14:textId="77777777" w:rsidR="006B6A58" w:rsidRDefault="006B6A58" w:rsidP="006B6A58">
            <w:pPr>
              <w:ind w:right="-946"/>
              <w:rPr>
                <w:rFonts w:asciiTheme="majorHAnsi" w:hAnsiTheme="majorHAnsi"/>
              </w:rPr>
            </w:pPr>
          </w:p>
        </w:tc>
      </w:tr>
      <w:tr w:rsidR="006B6A58" w14:paraId="71932276" w14:textId="77777777" w:rsidTr="006B6A58">
        <w:trPr>
          <w:trHeight w:val="118"/>
        </w:trPr>
        <w:tc>
          <w:tcPr>
            <w:tcW w:w="4100" w:type="dxa"/>
            <w:gridSpan w:val="2"/>
          </w:tcPr>
          <w:p w14:paraId="0F863260" w14:textId="17C18C5E" w:rsidR="006B6A58" w:rsidRDefault="006B6A58" w:rsidP="006B6A58">
            <w:pPr>
              <w:ind w:right="155"/>
              <w:rPr>
                <w:rFonts w:asciiTheme="majorHAnsi" w:hAnsiTheme="majorHAnsi"/>
              </w:rPr>
            </w:pPr>
            <w:r>
              <w:rPr>
                <w:rFonts w:asciiTheme="majorHAnsi" w:hAnsiTheme="majorHAnsi"/>
              </w:rPr>
              <w:t>Adequate blue light in wings</w:t>
            </w:r>
          </w:p>
        </w:tc>
        <w:tc>
          <w:tcPr>
            <w:tcW w:w="957" w:type="dxa"/>
          </w:tcPr>
          <w:p w14:paraId="2A474E10" w14:textId="77777777" w:rsidR="006B6A58" w:rsidRDefault="006B6A58" w:rsidP="006B6A58">
            <w:pPr>
              <w:ind w:right="-68"/>
              <w:rPr>
                <w:rFonts w:asciiTheme="majorHAnsi" w:hAnsiTheme="majorHAnsi"/>
              </w:rPr>
            </w:pPr>
          </w:p>
        </w:tc>
        <w:tc>
          <w:tcPr>
            <w:tcW w:w="839" w:type="dxa"/>
          </w:tcPr>
          <w:p w14:paraId="0C8A96B4" w14:textId="77777777" w:rsidR="006B6A58" w:rsidRDefault="006B6A58" w:rsidP="006B6A58">
            <w:pPr>
              <w:ind w:right="-946"/>
              <w:rPr>
                <w:rFonts w:asciiTheme="majorHAnsi" w:hAnsiTheme="majorHAnsi"/>
              </w:rPr>
            </w:pPr>
          </w:p>
        </w:tc>
        <w:tc>
          <w:tcPr>
            <w:tcW w:w="4726" w:type="dxa"/>
            <w:gridSpan w:val="2"/>
          </w:tcPr>
          <w:p w14:paraId="3BC43788" w14:textId="77777777" w:rsidR="006B6A58" w:rsidRDefault="006B6A58" w:rsidP="006B6A58">
            <w:pPr>
              <w:ind w:right="-946"/>
              <w:rPr>
                <w:rFonts w:asciiTheme="majorHAnsi" w:hAnsiTheme="majorHAnsi"/>
              </w:rPr>
            </w:pPr>
          </w:p>
        </w:tc>
      </w:tr>
      <w:tr w:rsidR="006B6A58" w14:paraId="6348B831" w14:textId="77777777" w:rsidTr="006B6A58">
        <w:trPr>
          <w:trHeight w:val="118"/>
        </w:trPr>
        <w:tc>
          <w:tcPr>
            <w:tcW w:w="4100" w:type="dxa"/>
            <w:gridSpan w:val="2"/>
          </w:tcPr>
          <w:p w14:paraId="7FBD96D1" w14:textId="278454E1" w:rsidR="006B6A58" w:rsidRDefault="006B6A58" w:rsidP="006B6A58">
            <w:pPr>
              <w:ind w:right="155"/>
              <w:rPr>
                <w:rFonts w:asciiTheme="majorHAnsi" w:hAnsiTheme="majorHAnsi"/>
              </w:rPr>
            </w:pPr>
            <w:r>
              <w:rPr>
                <w:rFonts w:asciiTheme="majorHAnsi" w:hAnsiTheme="majorHAnsi"/>
              </w:rPr>
              <w:t>Food areas clean&amp; comply with the Food Act</w:t>
            </w:r>
          </w:p>
        </w:tc>
        <w:tc>
          <w:tcPr>
            <w:tcW w:w="957" w:type="dxa"/>
          </w:tcPr>
          <w:p w14:paraId="274FC45E" w14:textId="77777777" w:rsidR="006B6A58" w:rsidRDefault="006B6A58" w:rsidP="006B6A58">
            <w:pPr>
              <w:ind w:right="-68"/>
              <w:rPr>
                <w:rFonts w:asciiTheme="majorHAnsi" w:hAnsiTheme="majorHAnsi"/>
              </w:rPr>
            </w:pPr>
          </w:p>
        </w:tc>
        <w:tc>
          <w:tcPr>
            <w:tcW w:w="839" w:type="dxa"/>
          </w:tcPr>
          <w:p w14:paraId="3A2D081D" w14:textId="77777777" w:rsidR="006B6A58" w:rsidRDefault="006B6A58" w:rsidP="006B6A58">
            <w:pPr>
              <w:ind w:right="-946"/>
              <w:rPr>
                <w:rFonts w:asciiTheme="majorHAnsi" w:hAnsiTheme="majorHAnsi"/>
              </w:rPr>
            </w:pPr>
          </w:p>
        </w:tc>
        <w:tc>
          <w:tcPr>
            <w:tcW w:w="4726" w:type="dxa"/>
            <w:gridSpan w:val="2"/>
          </w:tcPr>
          <w:p w14:paraId="6C9D22B0" w14:textId="77777777" w:rsidR="006B6A58" w:rsidRDefault="006B6A58" w:rsidP="006B6A58">
            <w:pPr>
              <w:ind w:right="-946"/>
              <w:rPr>
                <w:rFonts w:asciiTheme="majorHAnsi" w:hAnsiTheme="majorHAnsi"/>
              </w:rPr>
            </w:pPr>
          </w:p>
        </w:tc>
      </w:tr>
      <w:tr w:rsidR="006B6A58" w14:paraId="650C7246" w14:textId="77777777" w:rsidTr="006B6A58">
        <w:trPr>
          <w:trHeight w:val="118"/>
        </w:trPr>
        <w:tc>
          <w:tcPr>
            <w:tcW w:w="4100" w:type="dxa"/>
            <w:gridSpan w:val="2"/>
          </w:tcPr>
          <w:p w14:paraId="402B0E58" w14:textId="55586C55" w:rsidR="006B6A58" w:rsidRDefault="006B6A58" w:rsidP="006B6A58">
            <w:pPr>
              <w:ind w:right="155"/>
              <w:rPr>
                <w:rFonts w:asciiTheme="majorHAnsi" w:hAnsiTheme="majorHAnsi"/>
              </w:rPr>
            </w:pPr>
            <w:r>
              <w:rPr>
                <w:rFonts w:asciiTheme="majorHAnsi" w:hAnsiTheme="majorHAnsi"/>
              </w:rPr>
              <w:t>Waste bins provided</w:t>
            </w:r>
          </w:p>
        </w:tc>
        <w:tc>
          <w:tcPr>
            <w:tcW w:w="957" w:type="dxa"/>
          </w:tcPr>
          <w:p w14:paraId="4ED213D2" w14:textId="77777777" w:rsidR="006B6A58" w:rsidRDefault="006B6A58" w:rsidP="006B6A58">
            <w:pPr>
              <w:ind w:right="-68"/>
              <w:rPr>
                <w:rFonts w:asciiTheme="majorHAnsi" w:hAnsiTheme="majorHAnsi"/>
              </w:rPr>
            </w:pPr>
          </w:p>
        </w:tc>
        <w:tc>
          <w:tcPr>
            <w:tcW w:w="839" w:type="dxa"/>
          </w:tcPr>
          <w:p w14:paraId="6C4F2E90" w14:textId="77777777" w:rsidR="006B6A58" w:rsidRDefault="006B6A58" w:rsidP="006B6A58">
            <w:pPr>
              <w:ind w:right="-946"/>
              <w:rPr>
                <w:rFonts w:asciiTheme="majorHAnsi" w:hAnsiTheme="majorHAnsi"/>
              </w:rPr>
            </w:pPr>
          </w:p>
        </w:tc>
        <w:tc>
          <w:tcPr>
            <w:tcW w:w="4726" w:type="dxa"/>
            <w:gridSpan w:val="2"/>
          </w:tcPr>
          <w:p w14:paraId="34BA2AE5" w14:textId="77777777" w:rsidR="006B6A58" w:rsidRDefault="006B6A58" w:rsidP="006B6A58">
            <w:pPr>
              <w:ind w:right="-946"/>
              <w:rPr>
                <w:rFonts w:asciiTheme="majorHAnsi" w:hAnsiTheme="majorHAnsi"/>
              </w:rPr>
            </w:pPr>
          </w:p>
        </w:tc>
      </w:tr>
      <w:tr w:rsidR="006B6A58" w14:paraId="6E309037" w14:textId="77777777" w:rsidTr="006B6A58">
        <w:trPr>
          <w:trHeight w:val="118"/>
        </w:trPr>
        <w:tc>
          <w:tcPr>
            <w:tcW w:w="4100" w:type="dxa"/>
            <w:gridSpan w:val="2"/>
          </w:tcPr>
          <w:p w14:paraId="57D9F1CE" w14:textId="73108EF6" w:rsidR="006B6A58" w:rsidRDefault="006B6A58" w:rsidP="006B6A58">
            <w:pPr>
              <w:ind w:right="155"/>
              <w:rPr>
                <w:rFonts w:asciiTheme="majorHAnsi" w:hAnsiTheme="majorHAnsi"/>
              </w:rPr>
            </w:pPr>
            <w:r>
              <w:rPr>
                <w:rFonts w:asciiTheme="majorHAnsi" w:hAnsiTheme="majorHAnsi"/>
              </w:rPr>
              <w:t>Dressing rooms adequately lit, furnished &amp; ventilated</w:t>
            </w:r>
          </w:p>
        </w:tc>
        <w:tc>
          <w:tcPr>
            <w:tcW w:w="957" w:type="dxa"/>
          </w:tcPr>
          <w:p w14:paraId="5F1E5196" w14:textId="77777777" w:rsidR="006B6A58" w:rsidRDefault="006B6A58" w:rsidP="006B6A58">
            <w:pPr>
              <w:ind w:right="-68"/>
              <w:rPr>
                <w:rFonts w:asciiTheme="majorHAnsi" w:hAnsiTheme="majorHAnsi"/>
              </w:rPr>
            </w:pPr>
          </w:p>
        </w:tc>
        <w:tc>
          <w:tcPr>
            <w:tcW w:w="839" w:type="dxa"/>
          </w:tcPr>
          <w:p w14:paraId="292CDAF5" w14:textId="77777777" w:rsidR="006B6A58" w:rsidRDefault="006B6A58" w:rsidP="006B6A58">
            <w:pPr>
              <w:ind w:right="-946"/>
              <w:rPr>
                <w:rFonts w:asciiTheme="majorHAnsi" w:hAnsiTheme="majorHAnsi"/>
              </w:rPr>
            </w:pPr>
          </w:p>
        </w:tc>
        <w:tc>
          <w:tcPr>
            <w:tcW w:w="4726" w:type="dxa"/>
            <w:gridSpan w:val="2"/>
          </w:tcPr>
          <w:p w14:paraId="38D8BF52" w14:textId="77777777" w:rsidR="006B6A58" w:rsidRDefault="006B6A58" w:rsidP="006B6A58">
            <w:pPr>
              <w:ind w:right="-946"/>
              <w:rPr>
                <w:rFonts w:asciiTheme="majorHAnsi" w:hAnsiTheme="majorHAnsi"/>
              </w:rPr>
            </w:pPr>
          </w:p>
        </w:tc>
      </w:tr>
      <w:tr w:rsidR="006B6A58" w14:paraId="0686BC66" w14:textId="77777777" w:rsidTr="006B6A58">
        <w:trPr>
          <w:trHeight w:val="118"/>
        </w:trPr>
        <w:tc>
          <w:tcPr>
            <w:tcW w:w="10622" w:type="dxa"/>
            <w:gridSpan w:val="6"/>
            <w:shd w:val="clear" w:color="auto" w:fill="F2F2F2" w:themeFill="background1" w:themeFillShade="F2"/>
          </w:tcPr>
          <w:p w14:paraId="035C49C5" w14:textId="1D1C16DE" w:rsidR="006B6A58" w:rsidRPr="006B6A58" w:rsidRDefault="006B6A58" w:rsidP="006B6A58">
            <w:pPr>
              <w:ind w:right="-946"/>
              <w:rPr>
                <w:rFonts w:asciiTheme="majorHAnsi" w:hAnsiTheme="majorHAnsi"/>
                <w:b/>
                <w:bCs/>
                <w:sz w:val="28"/>
                <w:szCs w:val="28"/>
              </w:rPr>
            </w:pPr>
            <w:r>
              <w:rPr>
                <w:rFonts w:asciiTheme="majorHAnsi" w:hAnsiTheme="majorHAnsi"/>
                <w:b/>
                <w:bCs/>
                <w:sz w:val="28"/>
                <w:szCs w:val="28"/>
              </w:rPr>
              <w:t>Emergency Equipment</w:t>
            </w:r>
          </w:p>
        </w:tc>
      </w:tr>
      <w:tr w:rsidR="006B6A58" w14:paraId="331018A6" w14:textId="77777777" w:rsidTr="006B6A58">
        <w:trPr>
          <w:trHeight w:val="118"/>
        </w:trPr>
        <w:tc>
          <w:tcPr>
            <w:tcW w:w="4100" w:type="dxa"/>
            <w:gridSpan w:val="2"/>
          </w:tcPr>
          <w:p w14:paraId="07A38303" w14:textId="708F96E3" w:rsidR="006B6A58" w:rsidRDefault="006B6A58" w:rsidP="006B6A58">
            <w:pPr>
              <w:ind w:right="155"/>
              <w:rPr>
                <w:rFonts w:asciiTheme="majorHAnsi" w:hAnsiTheme="majorHAnsi"/>
              </w:rPr>
            </w:pPr>
            <w:r>
              <w:rPr>
                <w:rFonts w:asciiTheme="majorHAnsi" w:hAnsiTheme="majorHAnsi"/>
              </w:rPr>
              <w:t>Easily identified signage present</w:t>
            </w:r>
          </w:p>
        </w:tc>
        <w:tc>
          <w:tcPr>
            <w:tcW w:w="957" w:type="dxa"/>
          </w:tcPr>
          <w:p w14:paraId="26E5BE04" w14:textId="77777777" w:rsidR="006B6A58" w:rsidRDefault="006B6A58" w:rsidP="006B6A58">
            <w:pPr>
              <w:ind w:right="-68"/>
              <w:rPr>
                <w:rFonts w:asciiTheme="majorHAnsi" w:hAnsiTheme="majorHAnsi"/>
              </w:rPr>
            </w:pPr>
          </w:p>
        </w:tc>
        <w:tc>
          <w:tcPr>
            <w:tcW w:w="839" w:type="dxa"/>
          </w:tcPr>
          <w:p w14:paraId="56B77492" w14:textId="77777777" w:rsidR="006B6A58" w:rsidRDefault="006B6A58" w:rsidP="006B6A58">
            <w:pPr>
              <w:ind w:right="-946"/>
              <w:rPr>
                <w:rFonts w:asciiTheme="majorHAnsi" w:hAnsiTheme="majorHAnsi"/>
              </w:rPr>
            </w:pPr>
          </w:p>
        </w:tc>
        <w:tc>
          <w:tcPr>
            <w:tcW w:w="4726" w:type="dxa"/>
            <w:gridSpan w:val="2"/>
          </w:tcPr>
          <w:p w14:paraId="56FFEC10" w14:textId="77777777" w:rsidR="006B6A58" w:rsidRDefault="006B6A58" w:rsidP="006B6A58">
            <w:pPr>
              <w:ind w:right="-946"/>
              <w:rPr>
                <w:rFonts w:asciiTheme="majorHAnsi" w:hAnsiTheme="majorHAnsi"/>
              </w:rPr>
            </w:pPr>
          </w:p>
        </w:tc>
      </w:tr>
      <w:tr w:rsidR="006B6A58" w14:paraId="5470BC1C" w14:textId="77777777" w:rsidTr="006B6A58">
        <w:trPr>
          <w:trHeight w:val="118"/>
        </w:trPr>
        <w:tc>
          <w:tcPr>
            <w:tcW w:w="4100" w:type="dxa"/>
            <w:gridSpan w:val="2"/>
          </w:tcPr>
          <w:p w14:paraId="45129746" w14:textId="759E6793" w:rsidR="006B6A58" w:rsidRDefault="006B6A58" w:rsidP="006B6A58">
            <w:pPr>
              <w:ind w:right="155"/>
              <w:rPr>
                <w:rFonts w:asciiTheme="majorHAnsi" w:hAnsiTheme="majorHAnsi"/>
              </w:rPr>
            </w:pPr>
            <w:r>
              <w:rPr>
                <w:rFonts w:asciiTheme="majorHAnsi" w:hAnsiTheme="majorHAnsi"/>
              </w:rPr>
              <w:t>Fire extinguishers present &amp; unobstructed</w:t>
            </w:r>
          </w:p>
        </w:tc>
        <w:tc>
          <w:tcPr>
            <w:tcW w:w="957" w:type="dxa"/>
          </w:tcPr>
          <w:p w14:paraId="75423137" w14:textId="77777777" w:rsidR="006B6A58" w:rsidRDefault="006B6A58" w:rsidP="006B6A58">
            <w:pPr>
              <w:ind w:right="-68"/>
              <w:rPr>
                <w:rFonts w:asciiTheme="majorHAnsi" w:hAnsiTheme="majorHAnsi"/>
              </w:rPr>
            </w:pPr>
          </w:p>
        </w:tc>
        <w:tc>
          <w:tcPr>
            <w:tcW w:w="839" w:type="dxa"/>
          </w:tcPr>
          <w:p w14:paraId="0767148D" w14:textId="77777777" w:rsidR="006B6A58" w:rsidRDefault="006B6A58" w:rsidP="006B6A58">
            <w:pPr>
              <w:ind w:right="-946"/>
              <w:rPr>
                <w:rFonts w:asciiTheme="majorHAnsi" w:hAnsiTheme="majorHAnsi"/>
              </w:rPr>
            </w:pPr>
          </w:p>
        </w:tc>
        <w:tc>
          <w:tcPr>
            <w:tcW w:w="4726" w:type="dxa"/>
            <w:gridSpan w:val="2"/>
          </w:tcPr>
          <w:p w14:paraId="188C2B95" w14:textId="77777777" w:rsidR="006B6A58" w:rsidRDefault="006B6A58" w:rsidP="006B6A58">
            <w:pPr>
              <w:ind w:right="-946"/>
              <w:rPr>
                <w:rFonts w:asciiTheme="majorHAnsi" w:hAnsiTheme="majorHAnsi"/>
              </w:rPr>
            </w:pPr>
          </w:p>
        </w:tc>
      </w:tr>
      <w:tr w:rsidR="006B6A58" w14:paraId="0846069A" w14:textId="77777777" w:rsidTr="006B6A58">
        <w:trPr>
          <w:trHeight w:val="118"/>
        </w:trPr>
        <w:tc>
          <w:tcPr>
            <w:tcW w:w="4100" w:type="dxa"/>
            <w:gridSpan w:val="2"/>
          </w:tcPr>
          <w:p w14:paraId="45220F60" w14:textId="347CF00A" w:rsidR="006B6A58" w:rsidRDefault="006B6A58" w:rsidP="006B6A58">
            <w:pPr>
              <w:ind w:right="155"/>
              <w:rPr>
                <w:rFonts w:asciiTheme="majorHAnsi" w:hAnsiTheme="majorHAnsi"/>
              </w:rPr>
            </w:pPr>
            <w:r>
              <w:rPr>
                <w:rFonts w:asciiTheme="majorHAnsi" w:hAnsiTheme="majorHAnsi"/>
              </w:rPr>
              <w:t xml:space="preserve">Fire hoses </w:t>
            </w:r>
            <w:r>
              <w:rPr>
                <w:rFonts w:asciiTheme="majorHAnsi" w:hAnsiTheme="majorHAnsi"/>
              </w:rPr>
              <w:t>present &amp; unobstructed</w:t>
            </w:r>
          </w:p>
        </w:tc>
        <w:tc>
          <w:tcPr>
            <w:tcW w:w="957" w:type="dxa"/>
          </w:tcPr>
          <w:p w14:paraId="46B4A586" w14:textId="77777777" w:rsidR="006B6A58" w:rsidRDefault="006B6A58" w:rsidP="006B6A58">
            <w:pPr>
              <w:ind w:right="-68"/>
              <w:rPr>
                <w:rFonts w:asciiTheme="majorHAnsi" w:hAnsiTheme="majorHAnsi"/>
              </w:rPr>
            </w:pPr>
          </w:p>
        </w:tc>
        <w:tc>
          <w:tcPr>
            <w:tcW w:w="839" w:type="dxa"/>
          </w:tcPr>
          <w:p w14:paraId="1B3EE2BE" w14:textId="77777777" w:rsidR="006B6A58" w:rsidRDefault="006B6A58" w:rsidP="006B6A58">
            <w:pPr>
              <w:ind w:right="-946"/>
              <w:rPr>
                <w:rFonts w:asciiTheme="majorHAnsi" w:hAnsiTheme="majorHAnsi"/>
              </w:rPr>
            </w:pPr>
          </w:p>
        </w:tc>
        <w:tc>
          <w:tcPr>
            <w:tcW w:w="4726" w:type="dxa"/>
            <w:gridSpan w:val="2"/>
          </w:tcPr>
          <w:p w14:paraId="568D5D6D" w14:textId="77777777" w:rsidR="006B6A58" w:rsidRDefault="006B6A58" w:rsidP="006B6A58">
            <w:pPr>
              <w:ind w:right="-946"/>
              <w:rPr>
                <w:rFonts w:asciiTheme="majorHAnsi" w:hAnsiTheme="majorHAnsi"/>
              </w:rPr>
            </w:pPr>
          </w:p>
        </w:tc>
      </w:tr>
      <w:tr w:rsidR="006B6A58" w14:paraId="5788815F" w14:textId="77777777" w:rsidTr="006B6A58">
        <w:trPr>
          <w:trHeight w:val="118"/>
        </w:trPr>
        <w:tc>
          <w:tcPr>
            <w:tcW w:w="4100" w:type="dxa"/>
            <w:gridSpan w:val="2"/>
          </w:tcPr>
          <w:p w14:paraId="59BF4D12" w14:textId="78E8DFAD" w:rsidR="006B6A58" w:rsidRDefault="006B6A58" w:rsidP="006B6A58">
            <w:pPr>
              <w:ind w:right="155"/>
              <w:rPr>
                <w:rFonts w:asciiTheme="majorHAnsi" w:hAnsiTheme="majorHAnsi"/>
              </w:rPr>
            </w:pPr>
            <w:r>
              <w:rPr>
                <w:rFonts w:asciiTheme="majorHAnsi" w:hAnsiTheme="majorHAnsi"/>
              </w:rPr>
              <w:t>First Aid kits present &amp; contents complete</w:t>
            </w:r>
          </w:p>
        </w:tc>
        <w:tc>
          <w:tcPr>
            <w:tcW w:w="957" w:type="dxa"/>
          </w:tcPr>
          <w:p w14:paraId="1AFC9245" w14:textId="77777777" w:rsidR="006B6A58" w:rsidRDefault="006B6A58" w:rsidP="006B6A58">
            <w:pPr>
              <w:ind w:right="-68"/>
              <w:rPr>
                <w:rFonts w:asciiTheme="majorHAnsi" w:hAnsiTheme="majorHAnsi"/>
              </w:rPr>
            </w:pPr>
          </w:p>
        </w:tc>
        <w:tc>
          <w:tcPr>
            <w:tcW w:w="839" w:type="dxa"/>
          </w:tcPr>
          <w:p w14:paraId="668415AA" w14:textId="77777777" w:rsidR="006B6A58" w:rsidRDefault="006B6A58" w:rsidP="006B6A58">
            <w:pPr>
              <w:ind w:right="-946"/>
              <w:rPr>
                <w:rFonts w:asciiTheme="majorHAnsi" w:hAnsiTheme="majorHAnsi"/>
              </w:rPr>
            </w:pPr>
          </w:p>
        </w:tc>
        <w:tc>
          <w:tcPr>
            <w:tcW w:w="4726" w:type="dxa"/>
            <w:gridSpan w:val="2"/>
          </w:tcPr>
          <w:p w14:paraId="7440083A" w14:textId="77777777" w:rsidR="006B6A58" w:rsidRDefault="006B6A58" w:rsidP="006B6A58">
            <w:pPr>
              <w:ind w:right="-946"/>
              <w:rPr>
                <w:rFonts w:asciiTheme="majorHAnsi" w:hAnsiTheme="majorHAnsi"/>
              </w:rPr>
            </w:pPr>
          </w:p>
        </w:tc>
      </w:tr>
      <w:tr w:rsidR="006B6A58" w14:paraId="5B9F87BD" w14:textId="77777777" w:rsidTr="006B6A58">
        <w:trPr>
          <w:trHeight w:val="118"/>
        </w:trPr>
        <w:tc>
          <w:tcPr>
            <w:tcW w:w="4100" w:type="dxa"/>
            <w:gridSpan w:val="2"/>
          </w:tcPr>
          <w:p w14:paraId="5D489441" w14:textId="19896925" w:rsidR="006B6A58" w:rsidRDefault="006B6A58" w:rsidP="006B6A58">
            <w:pPr>
              <w:ind w:right="155"/>
              <w:rPr>
                <w:rFonts w:asciiTheme="majorHAnsi" w:hAnsiTheme="majorHAnsi"/>
              </w:rPr>
            </w:pPr>
            <w:r>
              <w:rPr>
                <w:rFonts w:asciiTheme="majorHAnsi" w:hAnsiTheme="majorHAnsi"/>
              </w:rPr>
              <w:t>Ice packs available</w:t>
            </w:r>
          </w:p>
        </w:tc>
        <w:tc>
          <w:tcPr>
            <w:tcW w:w="957" w:type="dxa"/>
          </w:tcPr>
          <w:p w14:paraId="446C6857" w14:textId="77777777" w:rsidR="006B6A58" w:rsidRDefault="006B6A58" w:rsidP="006B6A58">
            <w:pPr>
              <w:ind w:right="-68"/>
              <w:rPr>
                <w:rFonts w:asciiTheme="majorHAnsi" w:hAnsiTheme="majorHAnsi"/>
              </w:rPr>
            </w:pPr>
          </w:p>
        </w:tc>
        <w:tc>
          <w:tcPr>
            <w:tcW w:w="839" w:type="dxa"/>
          </w:tcPr>
          <w:p w14:paraId="0DEBAC92" w14:textId="77777777" w:rsidR="006B6A58" w:rsidRDefault="006B6A58" w:rsidP="006B6A58">
            <w:pPr>
              <w:ind w:right="-946"/>
              <w:rPr>
                <w:rFonts w:asciiTheme="majorHAnsi" w:hAnsiTheme="majorHAnsi"/>
              </w:rPr>
            </w:pPr>
          </w:p>
        </w:tc>
        <w:tc>
          <w:tcPr>
            <w:tcW w:w="4726" w:type="dxa"/>
            <w:gridSpan w:val="2"/>
          </w:tcPr>
          <w:p w14:paraId="25482426" w14:textId="77777777" w:rsidR="006B6A58" w:rsidRDefault="006B6A58" w:rsidP="006B6A58">
            <w:pPr>
              <w:ind w:right="-946"/>
              <w:rPr>
                <w:rFonts w:asciiTheme="majorHAnsi" w:hAnsiTheme="majorHAnsi"/>
              </w:rPr>
            </w:pPr>
          </w:p>
        </w:tc>
      </w:tr>
      <w:tr w:rsidR="006B6A58" w14:paraId="0B1E09B5" w14:textId="77777777" w:rsidTr="006B6A58">
        <w:trPr>
          <w:trHeight w:val="118"/>
        </w:trPr>
        <w:tc>
          <w:tcPr>
            <w:tcW w:w="4100" w:type="dxa"/>
            <w:gridSpan w:val="2"/>
          </w:tcPr>
          <w:p w14:paraId="63D56FD9" w14:textId="3D4DED9D" w:rsidR="006B6A58" w:rsidRDefault="006B6A58" w:rsidP="006B6A58">
            <w:pPr>
              <w:ind w:right="155"/>
              <w:rPr>
                <w:rFonts w:asciiTheme="majorHAnsi" w:hAnsiTheme="majorHAnsi"/>
              </w:rPr>
            </w:pPr>
            <w:r>
              <w:rPr>
                <w:rFonts w:asciiTheme="majorHAnsi" w:hAnsiTheme="majorHAnsi"/>
              </w:rPr>
              <w:t>Evacuation procedures posted</w:t>
            </w:r>
          </w:p>
        </w:tc>
        <w:tc>
          <w:tcPr>
            <w:tcW w:w="957" w:type="dxa"/>
          </w:tcPr>
          <w:p w14:paraId="0E30B9E7" w14:textId="77777777" w:rsidR="006B6A58" w:rsidRDefault="006B6A58" w:rsidP="006B6A58">
            <w:pPr>
              <w:ind w:right="-68"/>
              <w:rPr>
                <w:rFonts w:asciiTheme="majorHAnsi" w:hAnsiTheme="majorHAnsi"/>
              </w:rPr>
            </w:pPr>
          </w:p>
        </w:tc>
        <w:tc>
          <w:tcPr>
            <w:tcW w:w="839" w:type="dxa"/>
          </w:tcPr>
          <w:p w14:paraId="7E588CFC" w14:textId="77777777" w:rsidR="006B6A58" w:rsidRDefault="006B6A58" w:rsidP="006B6A58">
            <w:pPr>
              <w:ind w:right="-946"/>
              <w:rPr>
                <w:rFonts w:asciiTheme="majorHAnsi" w:hAnsiTheme="majorHAnsi"/>
              </w:rPr>
            </w:pPr>
          </w:p>
        </w:tc>
        <w:tc>
          <w:tcPr>
            <w:tcW w:w="4726" w:type="dxa"/>
            <w:gridSpan w:val="2"/>
          </w:tcPr>
          <w:p w14:paraId="262596FC" w14:textId="77777777" w:rsidR="006B6A58" w:rsidRDefault="006B6A58" w:rsidP="006B6A58">
            <w:pPr>
              <w:ind w:right="-946"/>
              <w:rPr>
                <w:rFonts w:asciiTheme="majorHAnsi" w:hAnsiTheme="majorHAnsi"/>
              </w:rPr>
            </w:pPr>
          </w:p>
        </w:tc>
      </w:tr>
      <w:tr w:rsidR="006B6A58" w14:paraId="4F1F794B" w14:textId="77777777" w:rsidTr="009F3651">
        <w:trPr>
          <w:trHeight w:val="118"/>
        </w:trPr>
        <w:tc>
          <w:tcPr>
            <w:tcW w:w="10622" w:type="dxa"/>
            <w:gridSpan w:val="6"/>
            <w:shd w:val="clear" w:color="auto" w:fill="F2F2F2" w:themeFill="background1" w:themeFillShade="F2"/>
          </w:tcPr>
          <w:p w14:paraId="19403434" w14:textId="4B73BF9E" w:rsidR="006B6A58" w:rsidRPr="006B6A58" w:rsidRDefault="006B6A58" w:rsidP="006B6A58">
            <w:pPr>
              <w:ind w:right="-946"/>
              <w:rPr>
                <w:rFonts w:asciiTheme="majorHAnsi" w:hAnsiTheme="majorHAnsi"/>
                <w:b/>
                <w:bCs/>
                <w:sz w:val="28"/>
                <w:szCs w:val="28"/>
              </w:rPr>
            </w:pPr>
            <w:r>
              <w:rPr>
                <w:rFonts w:asciiTheme="majorHAnsi" w:hAnsiTheme="majorHAnsi"/>
                <w:b/>
                <w:bCs/>
                <w:sz w:val="28"/>
                <w:szCs w:val="28"/>
              </w:rPr>
              <w:t>Properties</w:t>
            </w:r>
          </w:p>
        </w:tc>
      </w:tr>
      <w:tr w:rsidR="006B6A58" w14:paraId="2C640018" w14:textId="77777777" w:rsidTr="006B6A58">
        <w:trPr>
          <w:trHeight w:val="118"/>
        </w:trPr>
        <w:tc>
          <w:tcPr>
            <w:tcW w:w="4100" w:type="dxa"/>
            <w:gridSpan w:val="2"/>
          </w:tcPr>
          <w:p w14:paraId="6DC70765" w14:textId="77960E69" w:rsidR="006B6A58" w:rsidRDefault="006B6A58" w:rsidP="006B6A58">
            <w:pPr>
              <w:ind w:right="155"/>
              <w:rPr>
                <w:rFonts w:asciiTheme="majorHAnsi" w:hAnsiTheme="majorHAnsi"/>
              </w:rPr>
            </w:pPr>
            <w:r>
              <w:rPr>
                <w:rFonts w:asciiTheme="majorHAnsi" w:hAnsiTheme="majorHAnsi"/>
              </w:rPr>
              <w:t>Breakaway items suitable</w:t>
            </w:r>
          </w:p>
        </w:tc>
        <w:tc>
          <w:tcPr>
            <w:tcW w:w="957" w:type="dxa"/>
          </w:tcPr>
          <w:p w14:paraId="0773B2B1" w14:textId="77777777" w:rsidR="006B6A58" w:rsidRDefault="006B6A58" w:rsidP="006B6A58">
            <w:pPr>
              <w:ind w:right="-68"/>
              <w:rPr>
                <w:rFonts w:asciiTheme="majorHAnsi" w:hAnsiTheme="majorHAnsi"/>
              </w:rPr>
            </w:pPr>
          </w:p>
        </w:tc>
        <w:tc>
          <w:tcPr>
            <w:tcW w:w="839" w:type="dxa"/>
          </w:tcPr>
          <w:p w14:paraId="7C9AF3A8" w14:textId="77777777" w:rsidR="006B6A58" w:rsidRDefault="006B6A58" w:rsidP="006B6A58">
            <w:pPr>
              <w:ind w:right="-946"/>
              <w:rPr>
                <w:rFonts w:asciiTheme="majorHAnsi" w:hAnsiTheme="majorHAnsi"/>
              </w:rPr>
            </w:pPr>
          </w:p>
        </w:tc>
        <w:tc>
          <w:tcPr>
            <w:tcW w:w="4726" w:type="dxa"/>
            <w:gridSpan w:val="2"/>
          </w:tcPr>
          <w:p w14:paraId="5F827F8C" w14:textId="77777777" w:rsidR="006B6A58" w:rsidRDefault="006B6A58" w:rsidP="006B6A58">
            <w:pPr>
              <w:ind w:right="-946"/>
              <w:rPr>
                <w:rFonts w:asciiTheme="majorHAnsi" w:hAnsiTheme="majorHAnsi"/>
              </w:rPr>
            </w:pPr>
          </w:p>
        </w:tc>
      </w:tr>
      <w:tr w:rsidR="006B6A58" w14:paraId="2C1B0453" w14:textId="77777777" w:rsidTr="006B6A58">
        <w:trPr>
          <w:trHeight w:val="118"/>
        </w:trPr>
        <w:tc>
          <w:tcPr>
            <w:tcW w:w="4100" w:type="dxa"/>
            <w:gridSpan w:val="2"/>
          </w:tcPr>
          <w:p w14:paraId="5B36FF3D" w14:textId="187A8B6F" w:rsidR="006B6A58" w:rsidRDefault="006B6A58" w:rsidP="006B6A58">
            <w:pPr>
              <w:ind w:right="155"/>
              <w:rPr>
                <w:rFonts w:asciiTheme="majorHAnsi" w:hAnsiTheme="majorHAnsi"/>
              </w:rPr>
            </w:pPr>
            <w:r>
              <w:rPr>
                <w:rFonts w:asciiTheme="majorHAnsi" w:hAnsiTheme="majorHAnsi"/>
              </w:rPr>
              <w:t>Safety Data Sheets, SDS, available if required</w:t>
            </w:r>
          </w:p>
        </w:tc>
        <w:tc>
          <w:tcPr>
            <w:tcW w:w="957" w:type="dxa"/>
          </w:tcPr>
          <w:p w14:paraId="67EABA06" w14:textId="77777777" w:rsidR="006B6A58" w:rsidRDefault="006B6A58" w:rsidP="006B6A58">
            <w:pPr>
              <w:ind w:right="-68"/>
              <w:rPr>
                <w:rFonts w:asciiTheme="majorHAnsi" w:hAnsiTheme="majorHAnsi"/>
              </w:rPr>
            </w:pPr>
          </w:p>
        </w:tc>
        <w:tc>
          <w:tcPr>
            <w:tcW w:w="839" w:type="dxa"/>
          </w:tcPr>
          <w:p w14:paraId="32EF637A" w14:textId="77777777" w:rsidR="006B6A58" w:rsidRDefault="006B6A58" w:rsidP="006B6A58">
            <w:pPr>
              <w:ind w:right="-946"/>
              <w:rPr>
                <w:rFonts w:asciiTheme="majorHAnsi" w:hAnsiTheme="majorHAnsi"/>
              </w:rPr>
            </w:pPr>
          </w:p>
        </w:tc>
        <w:tc>
          <w:tcPr>
            <w:tcW w:w="4726" w:type="dxa"/>
            <w:gridSpan w:val="2"/>
          </w:tcPr>
          <w:p w14:paraId="24C81D5B" w14:textId="77777777" w:rsidR="006B6A58" w:rsidRDefault="006B6A58" w:rsidP="006B6A58">
            <w:pPr>
              <w:ind w:right="-946"/>
              <w:rPr>
                <w:rFonts w:asciiTheme="majorHAnsi" w:hAnsiTheme="majorHAnsi"/>
              </w:rPr>
            </w:pPr>
          </w:p>
        </w:tc>
      </w:tr>
      <w:tr w:rsidR="006B6A58" w14:paraId="26474DA5" w14:textId="77777777" w:rsidTr="006B6A58">
        <w:trPr>
          <w:trHeight w:val="118"/>
        </w:trPr>
        <w:tc>
          <w:tcPr>
            <w:tcW w:w="4100" w:type="dxa"/>
            <w:gridSpan w:val="2"/>
          </w:tcPr>
          <w:p w14:paraId="0C10D862" w14:textId="49E1387B" w:rsidR="006B6A58" w:rsidRDefault="006B6A58" w:rsidP="006B6A58">
            <w:pPr>
              <w:ind w:right="155"/>
              <w:rPr>
                <w:rFonts w:asciiTheme="majorHAnsi" w:hAnsiTheme="majorHAnsi"/>
              </w:rPr>
            </w:pPr>
            <w:r>
              <w:rPr>
                <w:rFonts w:asciiTheme="majorHAnsi" w:hAnsiTheme="majorHAnsi"/>
              </w:rPr>
              <w:t>Risk Assessment attached</w:t>
            </w:r>
          </w:p>
        </w:tc>
        <w:tc>
          <w:tcPr>
            <w:tcW w:w="957" w:type="dxa"/>
          </w:tcPr>
          <w:p w14:paraId="7D49D348" w14:textId="77777777" w:rsidR="006B6A58" w:rsidRDefault="006B6A58" w:rsidP="006B6A58">
            <w:pPr>
              <w:ind w:right="-68"/>
              <w:rPr>
                <w:rFonts w:asciiTheme="majorHAnsi" w:hAnsiTheme="majorHAnsi"/>
              </w:rPr>
            </w:pPr>
          </w:p>
        </w:tc>
        <w:tc>
          <w:tcPr>
            <w:tcW w:w="839" w:type="dxa"/>
          </w:tcPr>
          <w:p w14:paraId="143B6D64" w14:textId="77777777" w:rsidR="006B6A58" w:rsidRDefault="006B6A58" w:rsidP="006B6A58">
            <w:pPr>
              <w:ind w:right="-946"/>
              <w:rPr>
                <w:rFonts w:asciiTheme="majorHAnsi" w:hAnsiTheme="majorHAnsi"/>
              </w:rPr>
            </w:pPr>
          </w:p>
        </w:tc>
        <w:tc>
          <w:tcPr>
            <w:tcW w:w="4726" w:type="dxa"/>
            <w:gridSpan w:val="2"/>
          </w:tcPr>
          <w:p w14:paraId="46E04F19" w14:textId="77777777" w:rsidR="006B6A58" w:rsidRDefault="006B6A58" w:rsidP="006B6A58">
            <w:pPr>
              <w:ind w:right="-946"/>
              <w:rPr>
                <w:rFonts w:asciiTheme="majorHAnsi" w:hAnsiTheme="majorHAnsi"/>
              </w:rPr>
            </w:pPr>
          </w:p>
        </w:tc>
      </w:tr>
      <w:tr w:rsidR="006B6A58" w14:paraId="760DFF0A" w14:textId="77777777" w:rsidTr="006B6A58">
        <w:trPr>
          <w:trHeight w:val="118"/>
        </w:trPr>
        <w:tc>
          <w:tcPr>
            <w:tcW w:w="4100" w:type="dxa"/>
            <w:gridSpan w:val="2"/>
          </w:tcPr>
          <w:p w14:paraId="44E18EE3" w14:textId="5B9E2770" w:rsidR="006B6A58" w:rsidRDefault="006B6A58" w:rsidP="006B6A58">
            <w:pPr>
              <w:ind w:right="155"/>
              <w:rPr>
                <w:rFonts w:asciiTheme="majorHAnsi" w:hAnsiTheme="majorHAnsi"/>
              </w:rPr>
            </w:pPr>
            <w:r>
              <w:rPr>
                <w:rFonts w:asciiTheme="majorHAnsi" w:hAnsiTheme="majorHAnsi"/>
              </w:rPr>
              <w:t>Electrical work is safe</w:t>
            </w:r>
          </w:p>
        </w:tc>
        <w:tc>
          <w:tcPr>
            <w:tcW w:w="957" w:type="dxa"/>
          </w:tcPr>
          <w:p w14:paraId="1C33737B" w14:textId="77777777" w:rsidR="006B6A58" w:rsidRDefault="006B6A58" w:rsidP="006B6A58">
            <w:pPr>
              <w:ind w:right="-68"/>
              <w:rPr>
                <w:rFonts w:asciiTheme="majorHAnsi" w:hAnsiTheme="majorHAnsi"/>
              </w:rPr>
            </w:pPr>
          </w:p>
        </w:tc>
        <w:tc>
          <w:tcPr>
            <w:tcW w:w="839" w:type="dxa"/>
          </w:tcPr>
          <w:p w14:paraId="7CE2076D" w14:textId="77777777" w:rsidR="006B6A58" w:rsidRDefault="006B6A58" w:rsidP="006B6A58">
            <w:pPr>
              <w:ind w:right="-946"/>
              <w:rPr>
                <w:rFonts w:asciiTheme="majorHAnsi" w:hAnsiTheme="majorHAnsi"/>
              </w:rPr>
            </w:pPr>
          </w:p>
        </w:tc>
        <w:tc>
          <w:tcPr>
            <w:tcW w:w="4726" w:type="dxa"/>
            <w:gridSpan w:val="2"/>
          </w:tcPr>
          <w:p w14:paraId="0643E753" w14:textId="77777777" w:rsidR="006B6A58" w:rsidRDefault="006B6A58" w:rsidP="006B6A58">
            <w:pPr>
              <w:ind w:right="-946"/>
              <w:rPr>
                <w:rFonts w:asciiTheme="majorHAnsi" w:hAnsiTheme="majorHAnsi"/>
              </w:rPr>
            </w:pPr>
          </w:p>
        </w:tc>
      </w:tr>
      <w:tr w:rsidR="006B6A58" w14:paraId="00CD940F" w14:textId="77777777" w:rsidTr="006B6A58">
        <w:trPr>
          <w:trHeight w:val="118"/>
        </w:trPr>
        <w:tc>
          <w:tcPr>
            <w:tcW w:w="10622" w:type="dxa"/>
            <w:gridSpan w:val="6"/>
            <w:shd w:val="clear" w:color="auto" w:fill="F2F2F2" w:themeFill="background1" w:themeFillShade="F2"/>
          </w:tcPr>
          <w:p w14:paraId="3BC14700" w14:textId="1B9C858C" w:rsidR="006B6A58" w:rsidRPr="006B6A58" w:rsidRDefault="006B6A58" w:rsidP="006B6A58">
            <w:pPr>
              <w:ind w:right="-946"/>
              <w:rPr>
                <w:rFonts w:asciiTheme="majorHAnsi" w:hAnsiTheme="majorHAnsi"/>
                <w:b/>
                <w:bCs/>
                <w:sz w:val="28"/>
                <w:szCs w:val="28"/>
              </w:rPr>
            </w:pPr>
            <w:r>
              <w:rPr>
                <w:rFonts w:asciiTheme="majorHAnsi" w:hAnsiTheme="majorHAnsi"/>
                <w:b/>
                <w:bCs/>
                <w:sz w:val="28"/>
                <w:szCs w:val="28"/>
              </w:rPr>
              <w:t>Costumes</w:t>
            </w:r>
          </w:p>
        </w:tc>
      </w:tr>
      <w:tr w:rsidR="006B6A58" w14:paraId="395EC0B2" w14:textId="77777777" w:rsidTr="006B6A58">
        <w:trPr>
          <w:trHeight w:val="118"/>
        </w:trPr>
        <w:tc>
          <w:tcPr>
            <w:tcW w:w="4100" w:type="dxa"/>
            <w:gridSpan w:val="2"/>
          </w:tcPr>
          <w:p w14:paraId="508B1225" w14:textId="0EC7AAEA" w:rsidR="006B6A58" w:rsidRDefault="006B6A58" w:rsidP="006B6A58">
            <w:pPr>
              <w:ind w:right="155"/>
              <w:rPr>
                <w:rFonts w:asciiTheme="majorHAnsi" w:hAnsiTheme="majorHAnsi"/>
              </w:rPr>
            </w:pPr>
            <w:r>
              <w:rPr>
                <w:rFonts w:asciiTheme="majorHAnsi" w:hAnsiTheme="majorHAnsi"/>
              </w:rPr>
              <w:t>Risk Assessment attached</w:t>
            </w:r>
          </w:p>
        </w:tc>
        <w:tc>
          <w:tcPr>
            <w:tcW w:w="957" w:type="dxa"/>
          </w:tcPr>
          <w:p w14:paraId="02440790" w14:textId="77777777" w:rsidR="006B6A58" w:rsidRDefault="006B6A58" w:rsidP="006B6A58">
            <w:pPr>
              <w:ind w:right="-68"/>
              <w:rPr>
                <w:rFonts w:asciiTheme="majorHAnsi" w:hAnsiTheme="majorHAnsi"/>
              </w:rPr>
            </w:pPr>
          </w:p>
        </w:tc>
        <w:tc>
          <w:tcPr>
            <w:tcW w:w="839" w:type="dxa"/>
          </w:tcPr>
          <w:p w14:paraId="06E2C4EE" w14:textId="77777777" w:rsidR="006B6A58" w:rsidRDefault="006B6A58" w:rsidP="006B6A58">
            <w:pPr>
              <w:ind w:right="-946"/>
              <w:rPr>
                <w:rFonts w:asciiTheme="majorHAnsi" w:hAnsiTheme="majorHAnsi"/>
              </w:rPr>
            </w:pPr>
          </w:p>
        </w:tc>
        <w:tc>
          <w:tcPr>
            <w:tcW w:w="4726" w:type="dxa"/>
            <w:gridSpan w:val="2"/>
          </w:tcPr>
          <w:p w14:paraId="44A998FB" w14:textId="77777777" w:rsidR="006B6A58" w:rsidRDefault="006B6A58" w:rsidP="006B6A58">
            <w:pPr>
              <w:ind w:right="-946"/>
              <w:rPr>
                <w:rFonts w:asciiTheme="majorHAnsi" w:hAnsiTheme="majorHAnsi"/>
              </w:rPr>
            </w:pPr>
          </w:p>
        </w:tc>
      </w:tr>
      <w:tr w:rsidR="006B6A58" w14:paraId="0CABC780" w14:textId="77777777" w:rsidTr="00AC7C9A">
        <w:trPr>
          <w:trHeight w:val="118"/>
        </w:trPr>
        <w:tc>
          <w:tcPr>
            <w:tcW w:w="10622" w:type="dxa"/>
            <w:gridSpan w:val="6"/>
            <w:shd w:val="clear" w:color="auto" w:fill="F2F2F2" w:themeFill="background1" w:themeFillShade="F2"/>
          </w:tcPr>
          <w:p w14:paraId="52AE8832" w14:textId="299D6CA1" w:rsidR="006B6A58" w:rsidRPr="006B6A58" w:rsidRDefault="006B6A58" w:rsidP="006B6A58">
            <w:pPr>
              <w:ind w:right="-946"/>
              <w:rPr>
                <w:rFonts w:asciiTheme="majorHAnsi" w:hAnsiTheme="majorHAnsi"/>
                <w:b/>
                <w:bCs/>
                <w:sz w:val="28"/>
                <w:szCs w:val="28"/>
              </w:rPr>
            </w:pPr>
            <w:r w:rsidRPr="006B6A58">
              <w:rPr>
                <w:rFonts w:asciiTheme="majorHAnsi" w:hAnsiTheme="majorHAnsi"/>
                <w:b/>
                <w:bCs/>
                <w:sz w:val="28"/>
                <w:szCs w:val="28"/>
              </w:rPr>
              <w:t>Scenery</w:t>
            </w:r>
          </w:p>
        </w:tc>
      </w:tr>
      <w:tr w:rsidR="006B6A58" w14:paraId="54C5115B" w14:textId="77777777" w:rsidTr="006B6A58">
        <w:trPr>
          <w:trHeight w:val="118"/>
        </w:trPr>
        <w:tc>
          <w:tcPr>
            <w:tcW w:w="4100" w:type="dxa"/>
            <w:gridSpan w:val="2"/>
          </w:tcPr>
          <w:p w14:paraId="2A2CA850" w14:textId="1E9B197D" w:rsidR="006B6A58" w:rsidRDefault="006B6A58" w:rsidP="006B6A58">
            <w:pPr>
              <w:ind w:right="155"/>
              <w:rPr>
                <w:rFonts w:asciiTheme="majorHAnsi" w:hAnsiTheme="majorHAnsi"/>
              </w:rPr>
            </w:pPr>
            <w:r>
              <w:rPr>
                <w:rFonts w:asciiTheme="majorHAnsi" w:hAnsiTheme="majorHAnsi"/>
              </w:rPr>
              <w:t>Risk Assessment attached</w:t>
            </w:r>
          </w:p>
        </w:tc>
        <w:tc>
          <w:tcPr>
            <w:tcW w:w="957" w:type="dxa"/>
          </w:tcPr>
          <w:p w14:paraId="0E41E01B" w14:textId="77777777" w:rsidR="006B6A58" w:rsidRDefault="006B6A58" w:rsidP="006B6A58">
            <w:pPr>
              <w:ind w:right="-68"/>
              <w:rPr>
                <w:rFonts w:asciiTheme="majorHAnsi" w:hAnsiTheme="majorHAnsi"/>
              </w:rPr>
            </w:pPr>
          </w:p>
        </w:tc>
        <w:tc>
          <w:tcPr>
            <w:tcW w:w="839" w:type="dxa"/>
          </w:tcPr>
          <w:p w14:paraId="103F1386" w14:textId="77777777" w:rsidR="006B6A58" w:rsidRDefault="006B6A58" w:rsidP="006B6A58">
            <w:pPr>
              <w:ind w:right="-946"/>
              <w:rPr>
                <w:rFonts w:asciiTheme="majorHAnsi" w:hAnsiTheme="majorHAnsi"/>
              </w:rPr>
            </w:pPr>
          </w:p>
        </w:tc>
        <w:tc>
          <w:tcPr>
            <w:tcW w:w="4726" w:type="dxa"/>
            <w:gridSpan w:val="2"/>
          </w:tcPr>
          <w:p w14:paraId="5EDCB97E" w14:textId="77777777" w:rsidR="006B6A58" w:rsidRDefault="006B6A58" w:rsidP="006B6A58">
            <w:pPr>
              <w:ind w:right="-946"/>
              <w:rPr>
                <w:rFonts w:asciiTheme="majorHAnsi" w:hAnsiTheme="majorHAnsi"/>
              </w:rPr>
            </w:pPr>
          </w:p>
        </w:tc>
      </w:tr>
      <w:tr w:rsidR="006B6A58" w14:paraId="58BA5C4F" w14:textId="77777777" w:rsidTr="006B6A58">
        <w:trPr>
          <w:trHeight w:val="118"/>
        </w:trPr>
        <w:tc>
          <w:tcPr>
            <w:tcW w:w="4100" w:type="dxa"/>
            <w:gridSpan w:val="2"/>
          </w:tcPr>
          <w:p w14:paraId="29AC416B" w14:textId="03D1C315" w:rsidR="006B6A58" w:rsidRDefault="002A15AC" w:rsidP="006B6A58">
            <w:pPr>
              <w:ind w:right="155"/>
              <w:rPr>
                <w:rFonts w:asciiTheme="majorHAnsi" w:hAnsiTheme="majorHAnsi"/>
              </w:rPr>
            </w:pPr>
            <w:r>
              <w:rPr>
                <w:rFonts w:asciiTheme="majorHAnsi" w:hAnsiTheme="majorHAnsi"/>
              </w:rPr>
              <w:t>Electrical work is safe</w:t>
            </w:r>
          </w:p>
        </w:tc>
        <w:tc>
          <w:tcPr>
            <w:tcW w:w="957" w:type="dxa"/>
          </w:tcPr>
          <w:p w14:paraId="505668DB" w14:textId="77777777" w:rsidR="006B6A58" w:rsidRDefault="006B6A58" w:rsidP="006B6A58">
            <w:pPr>
              <w:ind w:right="-68"/>
              <w:rPr>
                <w:rFonts w:asciiTheme="majorHAnsi" w:hAnsiTheme="majorHAnsi"/>
              </w:rPr>
            </w:pPr>
          </w:p>
        </w:tc>
        <w:tc>
          <w:tcPr>
            <w:tcW w:w="839" w:type="dxa"/>
          </w:tcPr>
          <w:p w14:paraId="1E01823C" w14:textId="77777777" w:rsidR="006B6A58" w:rsidRDefault="006B6A58" w:rsidP="006B6A58">
            <w:pPr>
              <w:ind w:right="-946"/>
              <w:rPr>
                <w:rFonts w:asciiTheme="majorHAnsi" w:hAnsiTheme="majorHAnsi"/>
              </w:rPr>
            </w:pPr>
          </w:p>
        </w:tc>
        <w:tc>
          <w:tcPr>
            <w:tcW w:w="4726" w:type="dxa"/>
            <w:gridSpan w:val="2"/>
          </w:tcPr>
          <w:p w14:paraId="3AEE081F" w14:textId="77777777" w:rsidR="006B6A58" w:rsidRDefault="006B6A58" w:rsidP="006B6A58">
            <w:pPr>
              <w:ind w:right="-946"/>
              <w:rPr>
                <w:rFonts w:asciiTheme="majorHAnsi" w:hAnsiTheme="majorHAnsi"/>
              </w:rPr>
            </w:pPr>
          </w:p>
        </w:tc>
      </w:tr>
      <w:tr w:rsidR="002A15AC" w14:paraId="2369C006" w14:textId="77777777" w:rsidTr="005E2BA1">
        <w:trPr>
          <w:trHeight w:val="118"/>
        </w:trPr>
        <w:tc>
          <w:tcPr>
            <w:tcW w:w="10622" w:type="dxa"/>
            <w:gridSpan w:val="6"/>
            <w:shd w:val="clear" w:color="auto" w:fill="F2F2F2" w:themeFill="background1" w:themeFillShade="F2"/>
          </w:tcPr>
          <w:p w14:paraId="5132C2D8" w14:textId="581F8D74" w:rsidR="002A15AC" w:rsidRPr="002A15AC" w:rsidRDefault="002A15AC" w:rsidP="006B6A58">
            <w:pPr>
              <w:ind w:right="-946"/>
              <w:rPr>
                <w:rFonts w:asciiTheme="majorHAnsi" w:hAnsiTheme="majorHAnsi"/>
                <w:b/>
                <w:bCs/>
                <w:sz w:val="28"/>
                <w:szCs w:val="28"/>
              </w:rPr>
            </w:pPr>
            <w:r>
              <w:rPr>
                <w:rFonts w:asciiTheme="majorHAnsi" w:hAnsiTheme="majorHAnsi"/>
                <w:b/>
                <w:bCs/>
                <w:sz w:val="28"/>
                <w:szCs w:val="28"/>
              </w:rPr>
              <w:t>Naked Flames on stage</w:t>
            </w:r>
          </w:p>
        </w:tc>
      </w:tr>
      <w:tr w:rsidR="002A15AC" w14:paraId="76E24BDA" w14:textId="77777777" w:rsidTr="006B6A58">
        <w:trPr>
          <w:trHeight w:val="118"/>
        </w:trPr>
        <w:tc>
          <w:tcPr>
            <w:tcW w:w="4100" w:type="dxa"/>
            <w:gridSpan w:val="2"/>
          </w:tcPr>
          <w:p w14:paraId="64295556" w14:textId="3E6B5919" w:rsidR="002A15AC" w:rsidRPr="002A15AC" w:rsidRDefault="002A15AC" w:rsidP="006B6A58">
            <w:pPr>
              <w:ind w:right="155"/>
              <w:rPr>
                <w:rFonts w:asciiTheme="majorHAnsi" w:hAnsiTheme="majorHAnsi"/>
              </w:rPr>
            </w:pPr>
            <w:r w:rsidRPr="002A15AC">
              <w:rPr>
                <w:rFonts w:asciiTheme="majorHAnsi" w:hAnsiTheme="majorHAnsi"/>
              </w:rPr>
              <w:t>Sand buckets in wings</w:t>
            </w:r>
          </w:p>
        </w:tc>
        <w:tc>
          <w:tcPr>
            <w:tcW w:w="957" w:type="dxa"/>
          </w:tcPr>
          <w:p w14:paraId="20BBA4AD" w14:textId="77777777" w:rsidR="002A15AC" w:rsidRPr="002A15AC" w:rsidRDefault="002A15AC" w:rsidP="006B6A58">
            <w:pPr>
              <w:ind w:right="-68"/>
              <w:rPr>
                <w:rFonts w:asciiTheme="majorHAnsi" w:hAnsiTheme="majorHAnsi"/>
                <w:b/>
                <w:bCs/>
                <w:sz w:val="28"/>
                <w:szCs w:val="28"/>
              </w:rPr>
            </w:pPr>
          </w:p>
        </w:tc>
        <w:tc>
          <w:tcPr>
            <w:tcW w:w="839" w:type="dxa"/>
          </w:tcPr>
          <w:p w14:paraId="59A951EB" w14:textId="77777777" w:rsidR="002A15AC" w:rsidRPr="002A15AC" w:rsidRDefault="002A15AC" w:rsidP="006B6A58">
            <w:pPr>
              <w:ind w:right="-946"/>
              <w:rPr>
                <w:rFonts w:asciiTheme="majorHAnsi" w:hAnsiTheme="majorHAnsi"/>
                <w:b/>
                <w:bCs/>
                <w:sz w:val="28"/>
                <w:szCs w:val="28"/>
              </w:rPr>
            </w:pPr>
          </w:p>
        </w:tc>
        <w:tc>
          <w:tcPr>
            <w:tcW w:w="4726" w:type="dxa"/>
            <w:gridSpan w:val="2"/>
          </w:tcPr>
          <w:p w14:paraId="4FB892BD" w14:textId="77777777" w:rsidR="002A15AC" w:rsidRPr="002A15AC" w:rsidRDefault="002A15AC" w:rsidP="006B6A58">
            <w:pPr>
              <w:ind w:right="-946"/>
              <w:rPr>
                <w:rFonts w:asciiTheme="majorHAnsi" w:hAnsiTheme="majorHAnsi"/>
                <w:b/>
                <w:bCs/>
                <w:sz w:val="28"/>
                <w:szCs w:val="28"/>
              </w:rPr>
            </w:pPr>
          </w:p>
        </w:tc>
      </w:tr>
      <w:tr w:rsidR="002A15AC" w14:paraId="7FD4F8E7" w14:textId="77777777" w:rsidTr="006B6A58">
        <w:trPr>
          <w:trHeight w:val="118"/>
        </w:trPr>
        <w:tc>
          <w:tcPr>
            <w:tcW w:w="4100" w:type="dxa"/>
            <w:gridSpan w:val="2"/>
          </w:tcPr>
          <w:p w14:paraId="34F3361E" w14:textId="634C34B1" w:rsidR="002A15AC" w:rsidRPr="002A15AC" w:rsidRDefault="002A15AC" w:rsidP="006B6A58">
            <w:pPr>
              <w:ind w:right="155"/>
              <w:rPr>
                <w:rFonts w:asciiTheme="majorHAnsi" w:hAnsiTheme="majorHAnsi"/>
              </w:rPr>
            </w:pPr>
            <w:r>
              <w:rPr>
                <w:rFonts w:asciiTheme="majorHAnsi" w:hAnsiTheme="majorHAnsi"/>
              </w:rPr>
              <w:t xml:space="preserve">Suitable methods of extinguishing candles </w:t>
            </w:r>
            <w:proofErr w:type="spellStart"/>
            <w:r>
              <w:rPr>
                <w:rFonts w:asciiTheme="majorHAnsi" w:hAnsiTheme="majorHAnsi"/>
              </w:rPr>
              <w:t>etc</w:t>
            </w:r>
            <w:proofErr w:type="spellEnd"/>
          </w:p>
        </w:tc>
        <w:tc>
          <w:tcPr>
            <w:tcW w:w="957" w:type="dxa"/>
          </w:tcPr>
          <w:p w14:paraId="716FFE01" w14:textId="77777777" w:rsidR="002A15AC" w:rsidRPr="002A15AC" w:rsidRDefault="002A15AC" w:rsidP="006B6A58">
            <w:pPr>
              <w:ind w:right="-68"/>
              <w:rPr>
                <w:rFonts w:asciiTheme="majorHAnsi" w:hAnsiTheme="majorHAnsi"/>
                <w:b/>
                <w:bCs/>
                <w:sz w:val="28"/>
                <w:szCs w:val="28"/>
              </w:rPr>
            </w:pPr>
          </w:p>
        </w:tc>
        <w:tc>
          <w:tcPr>
            <w:tcW w:w="839" w:type="dxa"/>
          </w:tcPr>
          <w:p w14:paraId="707055C9" w14:textId="77777777" w:rsidR="002A15AC" w:rsidRPr="002A15AC" w:rsidRDefault="002A15AC" w:rsidP="006B6A58">
            <w:pPr>
              <w:ind w:right="-946"/>
              <w:rPr>
                <w:rFonts w:asciiTheme="majorHAnsi" w:hAnsiTheme="majorHAnsi"/>
                <w:b/>
                <w:bCs/>
                <w:sz w:val="28"/>
                <w:szCs w:val="28"/>
              </w:rPr>
            </w:pPr>
          </w:p>
        </w:tc>
        <w:tc>
          <w:tcPr>
            <w:tcW w:w="4726" w:type="dxa"/>
            <w:gridSpan w:val="2"/>
          </w:tcPr>
          <w:p w14:paraId="2097EFBD" w14:textId="77777777" w:rsidR="002A15AC" w:rsidRPr="002A15AC" w:rsidRDefault="002A15AC" w:rsidP="006B6A58">
            <w:pPr>
              <w:ind w:right="-946"/>
              <w:rPr>
                <w:rFonts w:asciiTheme="majorHAnsi" w:hAnsiTheme="majorHAnsi"/>
                <w:b/>
                <w:bCs/>
                <w:sz w:val="28"/>
                <w:szCs w:val="28"/>
              </w:rPr>
            </w:pPr>
          </w:p>
        </w:tc>
      </w:tr>
      <w:tr w:rsidR="002A15AC" w14:paraId="5C2A9013" w14:textId="77777777" w:rsidTr="006B6A58">
        <w:trPr>
          <w:trHeight w:val="118"/>
        </w:trPr>
        <w:tc>
          <w:tcPr>
            <w:tcW w:w="4100" w:type="dxa"/>
            <w:gridSpan w:val="2"/>
          </w:tcPr>
          <w:p w14:paraId="6DA01F24" w14:textId="6398A0B4" w:rsidR="002A15AC" w:rsidRPr="002A15AC" w:rsidRDefault="00C95687" w:rsidP="006B6A58">
            <w:pPr>
              <w:ind w:right="155"/>
              <w:rPr>
                <w:rFonts w:asciiTheme="majorHAnsi" w:hAnsiTheme="majorHAnsi"/>
              </w:rPr>
            </w:pPr>
            <w:r>
              <w:rPr>
                <w:rFonts w:asciiTheme="majorHAnsi" w:hAnsiTheme="majorHAnsi"/>
              </w:rPr>
              <w:t xml:space="preserve">Suitable </w:t>
            </w:r>
            <w:r>
              <w:rPr>
                <w:rFonts w:asciiTheme="majorHAnsi" w:hAnsiTheme="majorHAnsi"/>
              </w:rPr>
              <w:t>holders/ drip trays for</w:t>
            </w:r>
            <w:r>
              <w:rPr>
                <w:rFonts w:asciiTheme="majorHAnsi" w:hAnsiTheme="majorHAnsi"/>
              </w:rPr>
              <w:t xml:space="preserve"> candles </w:t>
            </w:r>
            <w:proofErr w:type="spellStart"/>
            <w:r>
              <w:rPr>
                <w:rFonts w:asciiTheme="majorHAnsi" w:hAnsiTheme="majorHAnsi"/>
              </w:rPr>
              <w:t>etc</w:t>
            </w:r>
            <w:proofErr w:type="spellEnd"/>
          </w:p>
        </w:tc>
        <w:tc>
          <w:tcPr>
            <w:tcW w:w="957" w:type="dxa"/>
          </w:tcPr>
          <w:p w14:paraId="32D79CE4" w14:textId="77777777" w:rsidR="002A15AC" w:rsidRPr="002A15AC" w:rsidRDefault="002A15AC" w:rsidP="006B6A58">
            <w:pPr>
              <w:ind w:right="-68"/>
              <w:rPr>
                <w:rFonts w:asciiTheme="majorHAnsi" w:hAnsiTheme="majorHAnsi"/>
                <w:b/>
                <w:bCs/>
                <w:sz w:val="28"/>
                <w:szCs w:val="28"/>
              </w:rPr>
            </w:pPr>
          </w:p>
        </w:tc>
        <w:tc>
          <w:tcPr>
            <w:tcW w:w="839" w:type="dxa"/>
          </w:tcPr>
          <w:p w14:paraId="14AAB790" w14:textId="77777777" w:rsidR="002A15AC" w:rsidRPr="002A15AC" w:rsidRDefault="002A15AC" w:rsidP="006B6A58">
            <w:pPr>
              <w:ind w:right="-946"/>
              <w:rPr>
                <w:rFonts w:asciiTheme="majorHAnsi" w:hAnsiTheme="majorHAnsi"/>
                <w:b/>
                <w:bCs/>
                <w:sz w:val="28"/>
                <w:szCs w:val="28"/>
              </w:rPr>
            </w:pPr>
          </w:p>
        </w:tc>
        <w:tc>
          <w:tcPr>
            <w:tcW w:w="4726" w:type="dxa"/>
            <w:gridSpan w:val="2"/>
          </w:tcPr>
          <w:p w14:paraId="7450D5E4" w14:textId="77777777" w:rsidR="002A15AC" w:rsidRPr="002A15AC" w:rsidRDefault="002A15AC" w:rsidP="006B6A58">
            <w:pPr>
              <w:ind w:right="-946"/>
              <w:rPr>
                <w:rFonts w:asciiTheme="majorHAnsi" w:hAnsiTheme="majorHAnsi"/>
                <w:b/>
                <w:bCs/>
                <w:sz w:val="28"/>
                <w:szCs w:val="28"/>
              </w:rPr>
            </w:pPr>
          </w:p>
        </w:tc>
      </w:tr>
      <w:tr w:rsidR="00C95687" w14:paraId="74B1A7CB" w14:textId="77777777" w:rsidTr="006B6A58">
        <w:trPr>
          <w:trHeight w:val="118"/>
        </w:trPr>
        <w:tc>
          <w:tcPr>
            <w:tcW w:w="4100" w:type="dxa"/>
            <w:gridSpan w:val="2"/>
          </w:tcPr>
          <w:p w14:paraId="4856ECD5" w14:textId="72B833D3" w:rsidR="00C95687" w:rsidRDefault="00C95687" w:rsidP="006B6A58">
            <w:pPr>
              <w:ind w:right="155"/>
              <w:rPr>
                <w:rFonts w:asciiTheme="majorHAnsi" w:hAnsiTheme="majorHAnsi"/>
              </w:rPr>
            </w:pPr>
            <w:r>
              <w:rPr>
                <w:rFonts w:asciiTheme="majorHAnsi" w:hAnsiTheme="majorHAnsi"/>
              </w:rPr>
              <w:t>Storage for Dangerous Goods arranged</w:t>
            </w:r>
          </w:p>
        </w:tc>
        <w:tc>
          <w:tcPr>
            <w:tcW w:w="957" w:type="dxa"/>
          </w:tcPr>
          <w:p w14:paraId="49C88963" w14:textId="77777777" w:rsidR="00C95687" w:rsidRPr="002A15AC" w:rsidRDefault="00C95687" w:rsidP="006B6A58">
            <w:pPr>
              <w:ind w:right="-68"/>
              <w:rPr>
                <w:rFonts w:asciiTheme="majorHAnsi" w:hAnsiTheme="majorHAnsi"/>
                <w:b/>
                <w:bCs/>
                <w:sz w:val="28"/>
                <w:szCs w:val="28"/>
              </w:rPr>
            </w:pPr>
          </w:p>
        </w:tc>
        <w:tc>
          <w:tcPr>
            <w:tcW w:w="839" w:type="dxa"/>
          </w:tcPr>
          <w:p w14:paraId="2D4B64EC" w14:textId="77777777" w:rsidR="00C95687" w:rsidRPr="002A15AC" w:rsidRDefault="00C95687" w:rsidP="006B6A58">
            <w:pPr>
              <w:ind w:right="-946"/>
              <w:rPr>
                <w:rFonts w:asciiTheme="majorHAnsi" w:hAnsiTheme="majorHAnsi"/>
                <w:b/>
                <w:bCs/>
                <w:sz w:val="28"/>
                <w:szCs w:val="28"/>
              </w:rPr>
            </w:pPr>
          </w:p>
        </w:tc>
        <w:tc>
          <w:tcPr>
            <w:tcW w:w="4726" w:type="dxa"/>
            <w:gridSpan w:val="2"/>
          </w:tcPr>
          <w:p w14:paraId="406B6FED" w14:textId="77777777" w:rsidR="00C95687" w:rsidRPr="002A15AC" w:rsidRDefault="00C95687" w:rsidP="006B6A58">
            <w:pPr>
              <w:ind w:right="-946"/>
              <w:rPr>
                <w:rFonts w:asciiTheme="majorHAnsi" w:hAnsiTheme="majorHAnsi"/>
                <w:b/>
                <w:bCs/>
                <w:sz w:val="28"/>
                <w:szCs w:val="28"/>
              </w:rPr>
            </w:pPr>
          </w:p>
        </w:tc>
      </w:tr>
      <w:tr w:rsidR="00C95687" w14:paraId="2CDFEAE0" w14:textId="77777777" w:rsidTr="006B6A58">
        <w:trPr>
          <w:trHeight w:val="118"/>
        </w:trPr>
        <w:tc>
          <w:tcPr>
            <w:tcW w:w="4100" w:type="dxa"/>
            <w:gridSpan w:val="2"/>
          </w:tcPr>
          <w:p w14:paraId="20C964D4" w14:textId="15AA9CC0" w:rsidR="00C95687" w:rsidRDefault="00C95687" w:rsidP="006B6A58">
            <w:pPr>
              <w:ind w:right="155"/>
              <w:rPr>
                <w:rFonts w:asciiTheme="majorHAnsi" w:hAnsiTheme="majorHAnsi"/>
              </w:rPr>
            </w:pPr>
            <w:r>
              <w:rPr>
                <w:rFonts w:asciiTheme="majorHAnsi" w:hAnsiTheme="majorHAnsi"/>
              </w:rPr>
              <w:t>Sets &amp; props fire retarded</w:t>
            </w:r>
          </w:p>
        </w:tc>
        <w:tc>
          <w:tcPr>
            <w:tcW w:w="957" w:type="dxa"/>
          </w:tcPr>
          <w:p w14:paraId="692DCCCA" w14:textId="77777777" w:rsidR="00C95687" w:rsidRPr="002A15AC" w:rsidRDefault="00C95687" w:rsidP="006B6A58">
            <w:pPr>
              <w:ind w:right="-68"/>
              <w:rPr>
                <w:rFonts w:asciiTheme="majorHAnsi" w:hAnsiTheme="majorHAnsi"/>
                <w:b/>
                <w:bCs/>
                <w:sz w:val="28"/>
                <w:szCs w:val="28"/>
              </w:rPr>
            </w:pPr>
          </w:p>
        </w:tc>
        <w:tc>
          <w:tcPr>
            <w:tcW w:w="839" w:type="dxa"/>
          </w:tcPr>
          <w:p w14:paraId="1D164EEE" w14:textId="77777777" w:rsidR="00C95687" w:rsidRPr="002A15AC" w:rsidRDefault="00C95687" w:rsidP="006B6A58">
            <w:pPr>
              <w:ind w:right="-946"/>
              <w:rPr>
                <w:rFonts w:asciiTheme="majorHAnsi" w:hAnsiTheme="majorHAnsi"/>
                <w:b/>
                <w:bCs/>
                <w:sz w:val="28"/>
                <w:szCs w:val="28"/>
              </w:rPr>
            </w:pPr>
          </w:p>
        </w:tc>
        <w:tc>
          <w:tcPr>
            <w:tcW w:w="4726" w:type="dxa"/>
            <w:gridSpan w:val="2"/>
          </w:tcPr>
          <w:p w14:paraId="7BDEC95D" w14:textId="77777777" w:rsidR="00C95687" w:rsidRPr="002A15AC" w:rsidRDefault="00C95687" w:rsidP="006B6A58">
            <w:pPr>
              <w:ind w:right="-946"/>
              <w:rPr>
                <w:rFonts w:asciiTheme="majorHAnsi" w:hAnsiTheme="majorHAnsi"/>
                <w:b/>
                <w:bCs/>
                <w:sz w:val="28"/>
                <w:szCs w:val="28"/>
              </w:rPr>
            </w:pPr>
          </w:p>
        </w:tc>
      </w:tr>
      <w:tr w:rsidR="00C95687" w14:paraId="18494525" w14:textId="77777777" w:rsidTr="006B6A58">
        <w:trPr>
          <w:trHeight w:val="118"/>
        </w:trPr>
        <w:tc>
          <w:tcPr>
            <w:tcW w:w="4100" w:type="dxa"/>
            <w:gridSpan w:val="2"/>
          </w:tcPr>
          <w:p w14:paraId="2A71A0A0" w14:textId="039C92AC" w:rsidR="00C95687" w:rsidRDefault="00C95687" w:rsidP="006B6A58">
            <w:pPr>
              <w:ind w:right="155"/>
              <w:rPr>
                <w:rFonts w:asciiTheme="majorHAnsi" w:hAnsiTheme="majorHAnsi"/>
              </w:rPr>
            </w:pPr>
            <w:r>
              <w:rPr>
                <w:rFonts w:asciiTheme="majorHAnsi" w:hAnsiTheme="majorHAnsi"/>
              </w:rPr>
              <w:t>Costumes fire retarded</w:t>
            </w:r>
          </w:p>
        </w:tc>
        <w:tc>
          <w:tcPr>
            <w:tcW w:w="957" w:type="dxa"/>
          </w:tcPr>
          <w:p w14:paraId="642BE161" w14:textId="77777777" w:rsidR="00C95687" w:rsidRPr="002A15AC" w:rsidRDefault="00C95687" w:rsidP="006B6A58">
            <w:pPr>
              <w:ind w:right="-68"/>
              <w:rPr>
                <w:rFonts w:asciiTheme="majorHAnsi" w:hAnsiTheme="majorHAnsi"/>
                <w:b/>
                <w:bCs/>
                <w:sz w:val="28"/>
                <w:szCs w:val="28"/>
              </w:rPr>
            </w:pPr>
          </w:p>
        </w:tc>
        <w:tc>
          <w:tcPr>
            <w:tcW w:w="839" w:type="dxa"/>
          </w:tcPr>
          <w:p w14:paraId="02723C7B" w14:textId="77777777" w:rsidR="00C95687" w:rsidRPr="002A15AC" w:rsidRDefault="00C95687" w:rsidP="006B6A58">
            <w:pPr>
              <w:ind w:right="-946"/>
              <w:rPr>
                <w:rFonts w:asciiTheme="majorHAnsi" w:hAnsiTheme="majorHAnsi"/>
                <w:b/>
                <w:bCs/>
                <w:sz w:val="28"/>
                <w:szCs w:val="28"/>
              </w:rPr>
            </w:pPr>
          </w:p>
        </w:tc>
        <w:tc>
          <w:tcPr>
            <w:tcW w:w="4726" w:type="dxa"/>
            <w:gridSpan w:val="2"/>
          </w:tcPr>
          <w:p w14:paraId="7386DFEC" w14:textId="77777777" w:rsidR="00C95687" w:rsidRPr="002A15AC" w:rsidRDefault="00C95687" w:rsidP="006B6A58">
            <w:pPr>
              <w:ind w:right="-946"/>
              <w:rPr>
                <w:rFonts w:asciiTheme="majorHAnsi" w:hAnsiTheme="majorHAnsi"/>
                <w:b/>
                <w:bCs/>
                <w:sz w:val="28"/>
                <w:szCs w:val="28"/>
              </w:rPr>
            </w:pPr>
          </w:p>
        </w:tc>
      </w:tr>
      <w:tr w:rsidR="00C95687" w14:paraId="27BB0D83" w14:textId="77777777" w:rsidTr="006B6A58">
        <w:trPr>
          <w:trHeight w:val="118"/>
        </w:trPr>
        <w:tc>
          <w:tcPr>
            <w:tcW w:w="4100" w:type="dxa"/>
            <w:gridSpan w:val="2"/>
          </w:tcPr>
          <w:p w14:paraId="6CA5E472" w14:textId="636EC858" w:rsidR="00C95687" w:rsidRDefault="00C95687" w:rsidP="006B6A58">
            <w:pPr>
              <w:ind w:right="155"/>
              <w:rPr>
                <w:rFonts w:asciiTheme="majorHAnsi" w:hAnsiTheme="majorHAnsi"/>
              </w:rPr>
            </w:pPr>
            <w:r>
              <w:rPr>
                <w:rFonts w:asciiTheme="majorHAnsi" w:hAnsiTheme="majorHAnsi"/>
              </w:rPr>
              <w:t>Additional safety equipment standing by</w:t>
            </w:r>
          </w:p>
        </w:tc>
        <w:tc>
          <w:tcPr>
            <w:tcW w:w="957" w:type="dxa"/>
          </w:tcPr>
          <w:p w14:paraId="3339EA4B" w14:textId="77777777" w:rsidR="00C95687" w:rsidRPr="002A15AC" w:rsidRDefault="00C95687" w:rsidP="006B6A58">
            <w:pPr>
              <w:ind w:right="-68"/>
              <w:rPr>
                <w:rFonts w:asciiTheme="majorHAnsi" w:hAnsiTheme="majorHAnsi"/>
                <w:b/>
                <w:bCs/>
                <w:sz w:val="28"/>
                <w:szCs w:val="28"/>
              </w:rPr>
            </w:pPr>
          </w:p>
        </w:tc>
        <w:tc>
          <w:tcPr>
            <w:tcW w:w="839" w:type="dxa"/>
          </w:tcPr>
          <w:p w14:paraId="4FDE02E8" w14:textId="77777777" w:rsidR="00C95687" w:rsidRPr="002A15AC" w:rsidRDefault="00C95687" w:rsidP="006B6A58">
            <w:pPr>
              <w:ind w:right="-946"/>
              <w:rPr>
                <w:rFonts w:asciiTheme="majorHAnsi" w:hAnsiTheme="majorHAnsi"/>
                <w:b/>
                <w:bCs/>
                <w:sz w:val="28"/>
                <w:szCs w:val="28"/>
              </w:rPr>
            </w:pPr>
          </w:p>
        </w:tc>
        <w:tc>
          <w:tcPr>
            <w:tcW w:w="4726" w:type="dxa"/>
            <w:gridSpan w:val="2"/>
          </w:tcPr>
          <w:p w14:paraId="132258F3" w14:textId="77777777" w:rsidR="00C95687" w:rsidRPr="002A15AC" w:rsidRDefault="00C95687" w:rsidP="006B6A58">
            <w:pPr>
              <w:ind w:right="-946"/>
              <w:rPr>
                <w:rFonts w:asciiTheme="majorHAnsi" w:hAnsiTheme="majorHAnsi"/>
                <w:b/>
                <w:bCs/>
                <w:sz w:val="28"/>
                <w:szCs w:val="28"/>
              </w:rPr>
            </w:pPr>
          </w:p>
        </w:tc>
      </w:tr>
      <w:tr w:rsidR="00C95687" w14:paraId="3FACACCA" w14:textId="77777777" w:rsidTr="006B6A58">
        <w:trPr>
          <w:trHeight w:val="118"/>
        </w:trPr>
        <w:tc>
          <w:tcPr>
            <w:tcW w:w="4100" w:type="dxa"/>
            <w:gridSpan w:val="2"/>
          </w:tcPr>
          <w:p w14:paraId="7072AD80" w14:textId="09A7FB3D" w:rsidR="00C95687" w:rsidRDefault="00C95687" w:rsidP="006B6A58">
            <w:pPr>
              <w:ind w:right="155"/>
              <w:rPr>
                <w:rFonts w:asciiTheme="majorHAnsi" w:hAnsiTheme="majorHAnsi"/>
              </w:rPr>
            </w:pPr>
            <w:r>
              <w:rPr>
                <w:rFonts w:asciiTheme="majorHAnsi" w:hAnsiTheme="majorHAnsi"/>
              </w:rPr>
              <w:t>Risk Assessment attached</w:t>
            </w:r>
          </w:p>
        </w:tc>
        <w:tc>
          <w:tcPr>
            <w:tcW w:w="957" w:type="dxa"/>
          </w:tcPr>
          <w:p w14:paraId="7A76F2A5" w14:textId="77777777" w:rsidR="00C95687" w:rsidRPr="002A15AC" w:rsidRDefault="00C95687" w:rsidP="006B6A58">
            <w:pPr>
              <w:ind w:right="-68"/>
              <w:rPr>
                <w:rFonts w:asciiTheme="majorHAnsi" w:hAnsiTheme="majorHAnsi"/>
                <w:b/>
                <w:bCs/>
                <w:sz w:val="28"/>
                <w:szCs w:val="28"/>
              </w:rPr>
            </w:pPr>
          </w:p>
        </w:tc>
        <w:tc>
          <w:tcPr>
            <w:tcW w:w="839" w:type="dxa"/>
          </w:tcPr>
          <w:p w14:paraId="40479A8E" w14:textId="77777777" w:rsidR="00C95687" w:rsidRPr="002A15AC" w:rsidRDefault="00C95687" w:rsidP="006B6A58">
            <w:pPr>
              <w:ind w:right="-946"/>
              <w:rPr>
                <w:rFonts w:asciiTheme="majorHAnsi" w:hAnsiTheme="majorHAnsi"/>
                <w:b/>
                <w:bCs/>
                <w:sz w:val="28"/>
                <w:szCs w:val="28"/>
              </w:rPr>
            </w:pPr>
          </w:p>
        </w:tc>
        <w:tc>
          <w:tcPr>
            <w:tcW w:w="4726" w:type="dxa"/>
            <w:gridSpan w:val="2"/>
          </w:tcPr>
          <w:p w14:paraId="160101BF" w14:textId="77777777" w:rsidR="00C95687" w:rsidRPr="002A15AC" w:rsidRDefault="00C95687" w:rsidP="006B6A58">
            <w:pPr>
              <w:ind w:right="-946"/>
              <w:rPr>
                <w:rFonts w:asciiTheme="majorHAnsi" w:hAnsiTheme="majorHAnsi"/>
                <w:b/>
                <w:bCs/>
                <w:sz w:val="28"/>
                <w:szCs w:val="28"/>
              </w:rPr>
            </w:pPr>
          </w:p>
        </w:tc>
      </w:tr>
      <w:tr w:rsidR="00C95687" w14:paraId="18B85E6A" w14:textId="77777777" w:rsidTr="00C95687">
        <w:trPr>
          <w:trHeight w:val="118"/>
        </w:trPr>
        <w:tc>
          <w:tcPr>
            <w:tcW w:w="10622" w:type="dxa"/>
            <w:gridSpan w:val="6"/>
            <w:shd w:val="clear" w:color="auto" w:fill="F2F2F2" w:themeFill="background1" w:themeFillShade="F2"/>
          </w:tcPr>
          <w:p w14:paraId="5C7BE977" w14:textId="73EA03FA" w:rsidR="00C95687" w:rsidRPr="002A15AC" w:rsidRDefault="00247F5E" w:rsidP="006B6A58">
            <w:pPr>
              <w:ind w:right="-946"/>
              <w:rPr>
                <w:rFonts w:asciiTheme="majorHAnsi" w:hAnsiTheme="majorHAnsi"/>
                <w:b/>
                <w:bCs/>
                <w:sz w:val="28"/>
                <w:szCs w:val="28"/>
              </w:rPr>
            </w:pPr>
            <w:r>
              <w:rPr>
                <w:rFonts w:asciiTheme="majorHAnsi" w:hAnsiTheme="majorHAnsi"/>
                <w:b/>
                <w:bCs/>
                <w:sz w:val="28"/>
                <w:szCs w:val="28"/>
              </w:rPr>
              <w:t>Special Effects</w:t>
            </w:r>
          </w:p>
        </w:tc>
      </w:tr>
      <w:tr w:rsidR="00C95687" w14:paraId="2DE10B3A" w14:textId="77777777" w:rsidTr="006B6A58">
        <w:trPr>
          <w:trHeight w:val="118"/>
        </w:trPr>
        <w:tc>
          <w:tcPr>
            <w:tcW w:w="4100" w:type="dxa"/>
            <w:gridSpan w:val="2"/>
          </w:tcPr>
          <w:p w14:paraId="49617CA6" w14:textId="026743B4" w:rsidR="00C95687" w:rsidRDefault="00247F5E" w:rsidP="006B6A58">
            <w:pPr>
              <w:ind w:right="155"/>
              <w:rPr>
                <w:rFonts w:asciiTheme="majorHAnsi" w:hAnsiTheme="majorHAnsi"/>
              </w:rPr>
            </w:pPr>
            <w:r>
              <w:rPr>
                <w:rFonts w:asciiTheme="majorHAnsi" w:hAnsiTheme="majorHAnsi"/>
              </w:rPr>
              <w:t>Risk Assessment attached</w:t>
            </w:r>
          </w:p>
        </w:tc>
        <w:tc>
          <w:tcPr>
            <w:tcW w:w="957" w:type="dxa"/>
          </w:tcPr>
          <w:p w14:paraId="3BF7C386" w14:textId="77777777" w:rsidR="00C95687" w:rsidRPr="002A15AC" w:rsidRDefault="00C95687" w:rsidP="006B6A58">
            <w:pPr>
              <w:ind w:right="-68"/>
              <w:rPr>
                <w:rFonts w:asciiTheme="majorHAnsi" w:hAnsiTheme="majorHAnsi"/>
                <w:b/>
                <w:bCs/>
                <w:sz w:val="28"/>
                <w:szCs w:val="28"/>
              </w:rPr>
            </w:pPr>
          </w:p>
        </w:tc>
        <w:tc>
          <w:tcPr>
            <w:tcW w:w="839" w:type="dxa"/>
          </w:tcPr>
          <w:p w14:paraId="2B14AFA4" w14:textId="77777777" w:rsidR="00C95687" w:rsidRPr="002A15AC" w:rsidRDefault="00C95687" w:rsidP="006B6A58">
            <w:pPr>
              <w:ind w:right="-946"/>
              <w:rPr>
                <w:rFonts w:asciiTheme="majorHAnsi" w:hAnsiTheme="majorHAnsi"/>
                <w:b/>
                <w:bCs/>
                <w:sz w:val="28"/>
                <w:szCs w:val="28"/>
              </w:rPr>
            </w:pPr>
          </w:p>
        </w:tc>
        <w:tc>
          <w:tcPr>
            <w:tcW w:w="4726" w:type="dxa"/>
            <w:gridSpan w:val="2"/>
          </w:tcPr>
          <w:p w14:paraId="53A2F6C0" w14:textId="77777777" w:rsidR="00C95687" w:rsidRPr="002A15AC" w:rsidRDefault="00C95687" w:rsidP="006B6A58">
            <w:pPr>
              <w:ind w:right="-946"/>
              <w:rPr>
                <w:rFonts w:asciiTheme="majorHAnsi" w:hAnsiTheme="majorHAnsi"/>
                <w:b/>
                <w:bCs/>
                <w:sz w:val="28"/>
                <w:szCs w:val="28"/>
              </w:rPr>
            </w:pPr>
          </w:p>
        </w:tc>
      </w:tr>
      <w:tr w:rsidR="00C95687" w14:paraId="69795580" w14:textId="77777777" w:rsidTr="006B6A58">
        <w:trPr>
          <w:trHeight w:val="118"/>
        </w:trPr>
        <w:tc>
          <w:tcPr>
            <w:tcW w:w="4100" w:type="dxa"/>
            <w:gridSpan w:val="2"/>
          </w:tcPr>
          <w:p w14:paraId="3D372ED8" w14:textId="5407D2BC" w:rsidR="00C95687" w:rsidRDefault="00247F5E" w:rsidP="006B6A58">
            <w:pPr>
              <w:ind w:right="155"/>
              <w:rPr>
                <w:rFonts w:asciiTheme="majorHAnsi" w:hAnsiTheme="majorHAnsi"/>
              </w:rPr>
            </w:pPr>
            <w:r>
              <w:rPr>
                <w:rFonts w:asciiTheme="majorHAnsi" w:hAnsiTheme="majorHAnsi"/>
              </w:rPr>
              <w:t>Safety Data Sheets, SDS, available if required</w:t>
            </w:r>
          </w:p>
        </w:tc>
        <w:tc>
          <w:tcPr>
            <w:tcW w:w="957" w:type="dxa"/>
          </w:tcPr>
          <w:p w14:paraId="090CF80D" w14:textId="77777777" w:rsidR="00C95687" w:rsidRPr="002A15AC" w:rsidRDefault="00C95687" w:rsidP="006B6A58">
            <w:pPr>
              <w:ind w:right="-68"/>
              <w:rPr>
                <w:rFonts w:asciiTheme="majorHAnsi" w:hAnsiTheme="majorHAnsi"/>
                <w:b/>
                <w:bCs/>
                <w:sz w:val="28"/>
                <w:szCs w:val="28"/>
              </w:rPr>
            </w:pPr>
          </w:p>
        </w:tc>
        <w:tc>
          <w:tcPr>
            <w:tcW w:w="839" w:type="dxa"/>
          </w:tcPr>
          <w:p w14:paraId="5194CD8F" w14:textId="77777777" w:rsidR="00C95687" w:rsidRPr="002A15AC" w:rsidRDefault="00C95687" w:rsidP="006B6A58">
            <w:pPr>
              <w:ind w:right="-946"/>
              <w:rPr>
                <w:rFonts w:asciiTheme="majorHAnsi" w:hAnsiTheme="majorHAnsi"/>
                <w:b/>
                <w:bCs/>
                <w:sz w:val="28"/>
                <w:szCs w:val="28"/>
              </w:rPr>
            </w:pPr>
          </w:p>
        </w:tc>
        <w:tc>
          <w:tcPr>
            <w:tcW w:w="4726" w:type="dxa"/>
            <w:gridSpan w:val="2"/>
          </w:tcPr>
          <w:p w14:paraId="549EC1B0" w14:textId="77777777" w:rsidR="00C95687" w:rsidRPr="002A15AC" w:rsidRDefault="00C95687" w:rsidP="006B6A58">
            <w:pPr>
              <w:ind w:right="-946"/>
              <w:rPr>
                <w:rFonts w:asciiTheme="majorHAnsi" w:hAnsiTheme="majorHAnsi"/>
                <w:b/>
                <w:bCs/>
                <w:sz w:val="28"/>
                <w:szCs w:val="28"/>
              </w:rPr>
            </w:pPr>
          </w:p>
        </w:tc>
      </w:tr>
      <w:tr w:rsidR="00247F5E" w14:paraId="33258159" w14:textId="77777777" w:rsidTr="00247F5E">
        <w:trPr>
          <w:trHeight w:val="118"/>
        </w:trPr>
        <w:tc>
          <w:tcPr>
            <w:tcW w:w="10622" w:type="dxa"/>
            <w:gridSpan w:val="6"/>
            <w:shd w:val="clear" w:color="auto" w:fill="F2F2F2" w:themeFill="background1" w:themeFillShade="F2"/>
          </w:tcPr>
          <w:p w14:paraId="42D9A897" w14:textId="27CAE4A0" w:rsidR="00247F5E" w:rsidRPr="00247F5E" w:rsidRDefault="00247F5E" w:rsidP="006B6A58">
            <w:pPr>
              <w:ind w:right="-946"/>
              <w:rPr>
                <w:rFonts w:asciiTheme="majorHAnsi" w:hAnsiTheme="majorHAnsi"/>
                <w:b/>
                <w:bCs/>
                <w:sz w:val="28"/>
                <w:szCs w:val="28"/>
              </w:rPr>
            </w:pPr>
            <w:r>
              <w:rPr>
                <w:rFonts w:asciiTheme="majorHAnsi" w:hAnsiTheme="majorHAnsi"/>
                <w:b/>
                <w:bCs/>
                <w:sz w:val="28"/>
                <w:szCs w:val="28"/>
              </w:rPr>
              <w:lastRenderedPageBreak/>
              <w:t>Additional Items</w:t>
            </w:r>
          </w:p>
        </w:tc>
      </w:tr>
      <w:tr w:rsidR="00247F5E" w14:paraId="4427D237" w14:textId="77777777" w:rsidTr="006B6A58">
        <w:trPr>
          <w:trHeight w:val="118"/>
        </w:trPr>
        <w:tc>
          <w:tcPr>
            <w:tcW w:w="4100" w:type="dxa"/>
            <w:gridSpan w:val="2"/>
          </w:tcPr>
          <w:p w14:paraId="32E1B74C" w14:textId="77777777" w:rsidR="00247F5E" w:rsidRDefault="00247F5E" w:rsidP="006B6A58">
            <w:pPr>
              <w:ind w:right="155"/>
              <w:rPr>
                <w:rFonts w:asciiTheme="majorHAnsi" w:hAnsiTheme="majorHAnsi"/>
              </w:rPr>
            </w:pPr>
          </w:p>
        </w:tc>
        <w:tc>
          <w:tcPr>
            <w:tcW w:w="957" w:type="dxa"/>
          </w:tcPr>
          <w:p w14:paraId="18419C81" w14:textId="77777777" w:rsidR="00247F5E" w:rsidRPr="002A15AC" w:rsidRDefault="00247F5E" w:rsidP="006B6A58">
            <w:pPr>
              <w:ind w:right="-68"/>
              <w:rPr>
                <w:rFonts w:asciiTheme="majorHAnsi" w:hAnsiTheme="majorHAnsi"/>
                <w:b/>
                <w:bCs/>
                <w:sz w:val="28"/>
                <w:szCs w:val="28"/>
              </w:rPr>
            </w:pPr>
          </w:p>
        </w:tc>
        <w:tc>
          <w:tcPr>
            <w:tcW w:w="839" w:type="dxa"/>
          </w:tcPr>
          <w:p w14:paraId="281DB5B1" w14:textId="77777777" w:rsidR="00247F5E" w:rsidRPr="002A15AC" w:rsidRDefault="00247F5E" w:rsidP="006B6A58">
            <w:pPr>
              <w:ind w:right="-946"/>
              <w:rPr>
                <w:rFonts w:asciiTheme="majorHAnsi" w:hAnsiTheme="majorHAnsi"/>
                <w:b/>
                <w:bCs/>
                <w:sz w:val="28"/>
                <w:szCs w:val="28"/>
              </w:rPr>
            </w:pPr>
          </w:p>
        </w:tc>
        <w:tc>
          <w:tcPr>
            <w:tcW w:w="4726" w:type="dxa"/>
            <w:gridSpan w:val="2"/>
          </w:tcPr>
          <w:p w14:paraId="16CFFCF4" w14:textId="77777777" w:rsidR="00247F5E" w:rsidRPr="002A15AC" w:rsidRDefault="00247F5E" w:rsidP="006B6A58">
            <w:pPr>
              <w:ind w:right="-946"/>
              <w:rPr>
                <w:rFonts w:asciiTheme="majorHAnsi" w:hAnsiTheme="majorHAnsi"/>
                <w:b/>
                <w:bCs/>
                <w:sz w:val="28"/>
                <w:szCs w:val="28"/>
              </w:rPr>
            </w:pPr>
          </w:p>
        </w:tc>
      </w:tr>
      <w:tr w:rsidR="00247F5E" w14:paraId="0EF97B48" w14:textId="77777777" w:rsidTr="006B6A58">
        <w:trPr>
          <w:trHeight w:val="118"/>
        </w:trPr>
        <w:tc>
          <w:tcPr>
            <w:tcW w:w="4100" w:type="dxa"/>
            <w:gridSpan w:val="2"/>
          </w:tcPr>
          <w:p w14:paraId="069E07F4" w14:textId="77777777" w:rsidR="00247F5E" w:rsidRDefault="00247F5E" w:rsidP="006B6A58">
            <w:pPr>
              <w:ind w:right="155"/>
              <w:rPr>
                <w:rFonts w:asciiTheme="majorHAnsi" w:hAnsiTheme="majorHAnsi"/>
              </w:rPr>
            </w:pPr>
          </w:p>
        </w:tc>
        <w:tc>
          <w:tcPr>
            <w:tcW w:w="957" w:type="dxa"/>
          </w:tcPr>
          <w:p w14:paraId="77A3DC73" w14:textId="77777777" w:rsidR="00247F5E" w:rsidRPr="002A15AC" w:rsidRDefault="00247F5E" w:rsidP="006B6A58">
            <w:pPr>
              <w:ind w:right="-68"/>
              <w:rPr>
                <w:rFonts w:asciiTheme="majorHAnsi" w:hAnsiTheme="majorHAnsi"/>
                <w:b/>
                <w:bCs/>
                <w:sz w:val="28"/>
                <w:szCs w:val="28"/>
              </w:rPr>
            </w:pPr>
          </w:p>
        </w:tc>
        <w:tc>
          <w:tcPr>
            <w:tcW w:w="839" w:type="dxa"/>
          </w:tcPr>
          <w:p w14:paraId="644D2C8C" w14:textId="77777777" w:rsidR="00247F5E" w:rsidRPr="002A15AC" w:rsidRDefault="00247F5E" w:rsidP="006B6A58">
            <w:pPr>
              <w:ind w:right="-946"/>
              <w:rPr>
                <w:rFonts w:asciiTheme="majorHAnsi" w:hAnsiTheme="majorHAnsi"/>
                <w:b/>
                <w:bCs/>
                <w:sz w:val="28"/>
                <w:szCs w:val="28"/>
              </w:rPr>
            </w:pPr>
          </w:p>
        </w:tc>
        <w:tc>
          <w:tcPr>
            <w:tcW w:w="4726" w:type="dxa"/>
            <w:gridSpan w:val="2"/>
          </w:tcPr>
          <w:p w14:paraId="7FB2F1F7" w14:textId="77777777" w:rsidR="00247F5E" w:rsidRPr="002A15AC" w:rsidRDefault="00247F5E" w:rsidP="006B6A58">
            <w:pPr>
              <w:ind w:right="-946"/>
              <w:rPr>
                <w:rFonts w:asciiTheme="majorHAnsi" w:hAnsiTheme="majorHAnsi"/>
                <w:b/>
                <w:bCs/>
                <w:sz w:val="28"/>
                <w:szCs w:val="28"/>
              </w:rPr>
            </w:pPr>
          </w:p>
        </w:tc>
      </w:tr>
      <w:tr w:rsidR="00247F5E" w14:paraId="0624F795" w14:textId="77777777" w:rsidTr="006B6A58">
        <w:trPr>
          <w:trHeight w:val="118"/>
        </w:trPr>
        <w:tc>
          <w:tcPr>
            <w:tcW w:w="4100" w:type="dxa"/>
            <w:gridSpan w:val="2"/>
          </w:tcPr>
          <w:p w14:paraId="0418CD0C" w14:textId="77777777" w:rsidR="00247F5E" w:rsidRDefault="00247F5E" w:rsidP="006B6A58">
            <w:pPr>
              <w:ind w:right="155"/>
              <w:rPr>
                <w:rFonts w:asciiTheme="majorHAnsi" w:hAnsiTheme="majorHAnsi"/>
              </w:rPr>
            </w:pPr>
          </w:p>
        </w:tc>
        <w:tc>
          <w:tcPr>
            <w:tcW w:w="957" w:type="dxa"/>
          </w:tcPr>
          <w:p w14:paraId="467EF8C3" w14:textId="77777777" w:rsidR="00247F5E" w:rsidRPr="002A15AC" w:rsidRDefault="00247F5E" w:rsidP="006B6A58">
            <w:pPr>
              <w:ind w:right="-68"/>
              <w:rPr>
                <w:rFonts w:asciiTheme="majorHAnsi" w:hAnsiTheme="majorHAnsi"/>
                <w:b/>
                <w:bCs/>
                <w:sz w:val="28"/>
                <w:szCs w:val="28"/>
              </w:rPr>
            </w:pPr>
          </w:p>
        </w:tc>
        <w:tc>
          <w:tcPr>
            <w:tcW w:w="839" w:type="dxa"/>
          </w:tcPr>
          <w:p w14:paraId="101A1B8C" w14:textId="77777777" w:rsidR="00247F5E" w:rsidRPr="002A15AC" w:rsidRDefault="00247F5E" w:rsidP="006B6A58">
            <w:pPr>
              <w:ind w:right="-946"/>
              <w:rPr>
                <w:rFonts w:asciiTheme="majorHAnsi" w:hAnsiTheme="majorHAnsi"/>
                <w:b/>
                <w:bCs/>
                <w:sz w:val="28"/>
                <w:szCs w:val="28"/>
              </w:rPr>
            </w:pPr>
          </w:p>
        </w:tc>
        <w:tc>
          <w:tcPr>
            <w:tcW w:w="4726" w:type="dxa"/>
            <w:gridSpan w:val="2"/>
          </w:tcPr>
          <w:p w14:paraId="549F8101" w14:textId="77777777" w:rsidR="00247F5E" w:rsidRPr="002A15AC" w:rsidRDefault="00247F5E" w:rsidP="006B6A58">
            <w:pPr>
              <w:ind w:right="-946"/>
              <w:rPr>
                <w:rFonts w:asciiTheme="majorHAnsi" w:hAnsiTheme="majorHAnsi"/>
                <w:b/>
                <w:bCs/>
                <w:sz w:val="28"/>
                <w:szCs w:val="28"/>
              </w:rPr>
            </w:pPr>
          </w:p>
        </w:tc>
      </w:tr>
      <w:tr w:rsidR="00247F5E" w14:paraId="5BEA5E69" w14:textId="77777777" w:rsidTr="006B6A58">
        <w:trPr>
          <w:trHeight w:val="118"/>
        </w:trPr>
        <w:tc>
          <w:tcPr>
            <w:tcW w:w="4100" w:type="dxa"/>
            <w:gridSpan w:val="2"/>
          </w:tcPr>
          <w:p w14:paraId="39E2ED37" w14:textId="77777777" w:rsidR="00247F5E" w:rsidRDefault="00247F5E" w:rsidP="006B6A58">
            <w:pPr>
              <w:ind w:right="155"/>
              <w:rPr>
                <w:rFonts w:asciiTheme="majorHAnsi" w:hAnsiTheme="majorHAnsi"/>
              </w:rPr>
            </w:pPr>
          </w:p>
        </w:tc>
        <w:tc>
          <w:tcPr>
            <w:tcW w:w="957" w:type="dxa"/>
          </w:tcPr>
          <w:p w14:paraId="51B318B1" w14:textId="77777777" w:rsidR="00247F5E" w:rsidRPr="002A15AC" w:rsidRDefault="00247F5E" w:rsidP="006B6A58">
            <w:pPr>
              <w:ind w:right="-68"/>
              <w:rPr>
                <w:rFonts w:asciiTheme="majorHAnsi" w:hAnsiTheme="majorHAnsi"/>
                <w:b/>
                <w:bCs/>
                <w:sz w:val="28"/>
                <w:szCs w:val="28"/>
              </w:rPr>
            </w:pPr>
          </w:p>
        </w:tc>
        <w:tc>
          <w:tcPr>
            <w:tcW w:w="839" w:type="dxa"/>
          </w:tcPr>
          <w:p w14:paraId="5EC7239A" w14:textId="77777777" w:rsidR="00247F5E" w:rsidRPr="002A15AC" w:rsidRDefault="00247F5E" w:rsidP="006B6A58">
            <w:pPr>
              <w:ind w:right="-946"/>
              <w:rPr>
                <w:rFonts w:asciiTheme="majorHAnsi" w:hAnsiTheme="majorHAnsi"/>
                <w:b/>
                <w:bCs/>
                <w:sz w:val="28"/>
                <w:szCs w:val="28"/>
              </w:rPr>
            </w:pPr>
          </w:p>
        </w:tc>
        <w:tc>
          <w:tcPr>
            <w:tcW w:w="4726" w:type="dxa"/>
            <w:gridSpan w:val="2"/>
          </w:tcPr>
          <w:p w14:paraId="18ADBAF7" w14:textId="77777777" w:rsidR="00247F5E" w:rsidRPr="002A15AC" w:rsidRDefault="00247F5E" w:rsidP="006B6A58">
            <w:pPr>
              <w:ind w:right="-946"/>
              <w:rPr>
                <w:rFonts w:asciiTheme="majorHAnsi" w:hAnsiTheme="majorHAnsi"/>
                <w:b/>
                <w:bCs/>
                <w:sz w:val="28"/>
                <w:szCs w:val="28"/>
              </w:rPr>
            </w:pPr>
          </w:p>
        </w:tc>
      </w:tr>
      <w:tr w:rsidR="00247F5E" w14:paraId="2C49E64D" w14:textId="77777777" w:rsidTr="006B6A58">
        <w:trPr>
          <w:trHeight w:val="118"/>
        </w:trPr>
        <w:tc>
          <w:tcPr>
            <w:tcW w:w="4100" w:type="dxa"/>
            <w:gridSpan w:val="2"/>
          </w:tcPr>
          <w:p w14:paraId="43169D98" w14:textId="77777777" w:rsidR="00247F5E" w:rsidRDefault="00247F5E" w:rsidP="006B6A58">
            <w:pPr>
              <w:ind w:right="155"/>
              <w:rPr>
                <w:rFonts w:asciiTheme="majorHAnsi" w:hAnsiTheme="majorHAnsi"/>
              </w:rPr>
            </w:pPr>
          </w:p>
        </w:tc>
        <w:tc>
          <w:tcPr>
            <w:tcW w:w="957" w:type="dxa"/>
          </w:tcPr>
          <w:p w14:paraId="55A8AA35" w14:textId="77777777" w:rsidR="00247F5E" w:rsidRPr="002A15AC" w:rsidRDefault="00247F5E" w:rsidP="006B6A58">
            <w:pPr>
              <w:ind w:right="-68"/>
              <w:rPr>
                <w:rFonts w:asciiTheme="majorHAnsi" w:hAnsiTheme="majorHAnsi"/>
                <w:b/>
                <w:bCs/>
                <w:sz w:val="28"/>
                <w:szCs w:val="28"/>
              </w:rPr>
            </w:pPr>
          </w:p>
        </w:tc>
        <w:tc>
          <w:tcPr>
            <w:tcW w:w="839" w:type="dxa"/>
          </w:tcPr>
          <w:p w14:paraId="429692DD" w14:textId="77777777" w:rsidR="00247F5E" w:rsidRPr="002A15AC" w:rsidRDefault="00247F5E" w:rsidP="006B6A58">
            <w:pPr>
              <w:ind w:right="-946"/>
              <w:rPr>
                <w:rFonts w:asciiTheme="majorHAnsi" w:hAnsiTheme="majorHAnsi"/>
                <w:b/>
                <w:bCs/>
                <w:sz w:val="28"/>
                <w:szCs w:val="28"/>
              </w:rPr>
            </w:pPr>
          </w:p>
        </w:tc>
        <w:tc>
          <w:tcPr>
            <w:tcW w:w="4726" w:type="dxa"/>
            <w:gridSpan w:val="2"/>
          </w:tcPr>
          <w:p w14:paraId="258CF96F" w14:textId="77777777" w:rsidR="00247F5E" w:rsidRPr="002A15AC" w:rsidRDefault="00247F5E" w:rsidP="006B6A58">
            <w:pPr>
              <w:ind w:right="-946"/>
              <w:rPr>
                <w:rFonts w:asciiTheme="majorHAnsi" w:hAnsiTheme="majorHAnsi"/>
                <w:b/>
                <w:bCs/>
                <w:sz w:val="28"/>
                <w:szCs w:val="28"/>
              </w:rPr>
            </w:pPr>
          </w:p>
        </w:tc>
      </w:tr>
      <w:tr w:rsidR="00247F5E" w14:paraId="4B381890" w14:textId="77777777" w:rsidTr="006B6A58">
        <w:trPr>
          <w:trHeight w:val="118"/>
        </w:trPr>
        <w:tc>
          <w:tcPr>
            <w:tcW w:w="4100" w:type="dxa"/>
            <w:gridSpan w:val="2"/>
          </w:tcPr>
          <w:p w14:paraId="3D8E0B53" w14:textId="77777777" w:rsidR="00247F5E" w:rsidRDefault="00247F5E" w:rsidP="006B6A58">
            <w:pPr>
              <w:ind w:right="155"/>
              <w:rPr>
                <w:rFonts w:asciiTheme="majorHAnsi" w:hAnsiTheme="majorHAnsi"/>
              </w:rPr>
            </w:pPr>
          </w:p>
        </w:tc>
        <w:tc>
          <w:tcPr>
            <w:tcW w:w="957" w:type="dxa"/>
          </w:tcPr>
          <w:p w14:paraId="0D5548FF" w14:textId="77777777" w:rsidR="00247F5E" w:rsidRPr="002A15AC" w:rsidRDefault="00247F5E" w:rsidP="006B6A58">
            <w:pPr>
              <w:ind w:right="-68"/>
              <w:rPr>
                <w:rFonts w:asciiTheme="majorHAnsi" w:hAnsiTheme="majorHAnsi"/>
                <w:b/>
                <w:bCs/>
                <w:sz w:val="28"/>
                <w:szCs w:val="28"/>
              </w:rPr>
            </w:pPr>
          </w:p>
        </w:tc>
        <w:tc>
          <w:tcPr>
            <w:tcW w:w="839" w:type="dxa"/>
          </w:tcPr>
          <w:p w14:paraId="1BDE09F3" w14:textId="77777777" w:rsidR="00247F5E" w:rsidRPr="002A15AC" w:rsidRDefault="00247F5E" w:rsidP="006B6A58">
            <w:pPr>
              <w:ind w:right="-946"/>
              <w:rPr>
                <w:rFonts w:asciiTheme="majorHAnsi" w:hAnsiTheme="majorHAnsi"/>
                <w:b/>
                <w:bCs/>
                <w:sz w:val="28"/>
                <w:szCs w:val="28"/>
              </w:rPr>
            </w:pPr>
          </w:p>
        </w:tc>
        <w:tc>
          <w:tcPr>
            <w:tcW w:w="4726" w:type="dxa"/>
            <w:gridSpan w:val="2"/>
          </w:tcPr>
          <w:p w14:paraId="3030624E" w14:textId="77777777" w:rsidR="00247F5E" w:rsidRPr="002A15AC" w:rsidRDefault="00247F5E" w:rsidP="006B6A58">
            <w:pPr>
              <w:ind w:right="-946"/>
              <w:rPr>
                <w:rFonts w:asciiTheme="majorHAnsi" w:hAnsiTheme="majorHAnsi"/>
                <w:b/>
                <w:bCs/>
                <w:sz w:val="28"/>
                <w:szCs w:val="28"/>
              </w:rPr>
            </w:pPr>
          </w:p>
        </w:tc>
      </w:tr>
      <w:tr w:rsidR="00247F5E" w14:paraId="05032BDF" w14:textId="77777777" w:rsidTr="00247F5E">
        <w:trPr>
          <w:trHeight w:val="118"/>
        </w:trPr>
        <w:tc>
          <w:tcPr>
            <w:tcW w:w="10622" w:type="dxa"/>
            <w:gridSpan w:val="6"/>
            <w:shd w:val="clear" w:color="auto" w:fill="F2F2F2" w:themeFill="background1" w:themeFillShade="F2"/>
          </w:tcPr>
          <w:p w14:paraId="67E6316E" w14:textId="58B7BB9B" w:rsidR="00247F5E" w:rsidRPr="002A15AC" w:rsidRDefault="00247F5E" w:rsidP="006B6A58">
            <w:pPr>
              <w:ind w:right="-946"/>
              <w:rPr>
                <w:rFonts w:asciiTheme="majorHAnsi" w:hAnsiTheme="majorHAnsi"/>
                <w:b/>
                <w:bCs/>
                <w:sz w:val="28"/>
                <w:szCs w:val="28"/>
              </w:rPr>
            </w:pPr>
            <w:r>
              <w:rPr>
                <w:rFonts w:asciiTheme="majorHAnsi" w:hAnsiTheme="majorHAnsi"/>
                <w:b/>
                <w:bCs/>
                <w:sz w:val="28"/>
                <w:szCs w:val="28"/>
              </w:rPr>
              <w:t>Complete list of Attachments</w:t>
            </w:r>
          </w:p>
        </w:tc>
      </w:tr>
      <w:tr w:rsidR="00797F71" w14:paraId="2DC2B04D" w14:textId="77777777" w:rsidTr="001C1B71">
        <w:trPr>
          <w:trHeight w:val="118"/>
        </w:trPr>
        <w:tc>
          <w:tcPr>
            <w:tcW w:w="1129" w:type="dxa"/>
          </w:tcPr>
          <w:p w14:paraId="52EE9C52" w14:textId="2520153F" w:rsidR="00797F71" w:rsidRDefault="00797F71" w:rsidP="006B6A58">
            <w:pPr>
              <w:ind w:right="155"/>
              <w:rPr>
                <w:rFonts w:asciiTheme="majorHAnsi" w:hAnsiTheme="majorHAnsi"/>
              </w:rPr>
            </w:pPr>
            <w:r>
              <w:rPr>
                <w:rFonts w:asciiTheme="majorHAnsi" w:hAnsiTheme="majorHAnsi"/>
              </w:rPr>
              <w:t>#</w:t>
            </w:r>
          </w:p>
        </w:tc>
        <w:tc>
          <w:tcPr>
            <w:tcW w:w="3928" w:type="dxa"/>
            <w:gridSpan w:val="2"/>
          </w:tcPr>
          <w:p w14:paraId="52B7D0F4" w14:textId="54E2F40B" w:rsidR="00797F71" w:rsidRPr="002A15AC" w:rsidRDefault="00797F71" w:rsidP="006B6A58">
            <w:pPr>
              <w:ind w:right="-68"/>
              <w:rPr>
                <w:rFonts w:asciiTheme="majorHAnsi" w:hAnsiTheme="majorHAnsi"/>
                <w:b/>
                <w:bCs/>
                <w:sz w:val="28"/>
                <w:szCs w:val="28"/>
              </w:rPr>
            </w:pPr>
            <w:r>
              <w:rPr>
                <w:rFonts w:asciiTheme="majorHAnsi" w:hAnsiTheme="majorHAnsi"/>
                <w:b/>
                <w:bCs/>
                <w:sz w:val="28"/>
                <w:szCs w:val="28"/>
              </w:rPr>
              <w:t>Title</w:t>
            </w:r>
          </w:p>
        </w:tc>
        <w:tc>
          <w:tcPr>
            <w:tcW w:w="2782" w:type="dxa"/>
            <w:gridSpan w:val="2"/>
          </w:tcPr>
          <w:p w14:paraId="2BEB5150" w14:textId="5996CA42" w:rsidR="00797F71" w:rsidRPr="002A15AC" w:rsidRDefault="00797F71" w:rsidP="006B6A58">
            <w:pPr>
              <w:ind w:right="-946"/>
              <w:rPr>
                <w:rFonts w:asciiTheme="majorHAnsi" w:hAnsiTheme="majorHAnsi"/>
                <w:b/>
                <w:bCs/>
                <w:sz w:val="28"/>
                <w:szCs w:val="28"/>
              </w:rPr>
            </w:pPr>
            <w:r>
              <w:rPr>
                <w:rFonts w:asciiTheme="majorHAnsi" w:hAnsiTheme="majorHAnsi"/>
                <w:b/>
                <w:bCs/>
                <w:sz w:val="28"/>
                <w:szCs w:val="28"/>
              </w:rPr>
              <w:t>Completed by</w:t>
            </w:r>
          </w:p>
        </w:tc>
        <w:tc>
          <w:tcPr>
            <w:tcW w:w="2783" w:type="dxa"/>
          </w:tcPr>
          <w:p w14:paraId="2A8E3CE4" w14:textId="5F35BEF3" w:rsidR="00797F71" w:rsidRPr="002A15AC" w:rsidRDefault="00797F71" w:rsidP="006B6A58">
            <w:pPr>
              <w:ind w:right="-946"/>
              <w:rPr>
                <w:rFonts w:asciiTheme="majorHAnsi" w:hAnsiTheme="majorHAnsi"/>
                <w:b/>
                <w:bCs/>
                <w:sz w:val="28"/>
                <w:szCs w:val="28"/>
              </w:rPr>
            </w:pPr>
          </w:p>
        </w:tc>
      </w:tr>
      <w:tr w:rsidR="00797F71" w14:paraId="1265DCD1" w14:textId="77777777" w:rsidTr="001C1B71">
        <w:trPr>
          <w:trHeight w:val="118"/>
        </w:trPr>
        <w:tc>
          <w:tcPr>
            <w:tcW w:w="1129" w:type="dxa"/>
          </w:tcPr>
          <w:p w14:paraId="2F1CFB02" w14:textId="77777777" w:rsidR="00797F71" w:rsidRDefault="00797F71" w:rsidP="006B6A58">
            <w:pPr>
              <w:ind w:right="155"/>
              <w:rPr>
                <w:rFonts w:asciiTheme="majorHAnsi" w:hAnsiTheme="majorHAnsi"/>
              </w:rPr>
            </w:pPr>
          </w:p>
        </w:tc>
        <w:tc>
          <w:tcPr>
            <w:tcW w:w="3928" w:type="dxa"/>
            <w:gridSpan w:val="2"/>
          </w:tcPr>
          <w:p w14:paraId="05D65A84" w14:textId="77777777" w:rsidR="00797F71" w:rsidRDefault="00797F71" w:rsidP="006B6A58">
            <w:pPr>
              <w:ind w:right="-68"/>
              <w:rPr>
                <w:rFonts w:asciiTheme="majorHAnsi" w:hAnsiTheme="majorHAnsi"/>
                <w:b/>
                <w:bCs/>
                <w:sz w:val="28"/>
                <w:szCs w:val="28"/>
              </w:rPr>
            </w:pPr>
          </w:p>
        </w:tc>
        <w:tc>
          <w:tcPr>
            <w:tcW w:w="2782" w:type="dxa"/>
            <w:gridSpan w:val="2"/>
          </w:tcPr>
          <w:p w14:paraId="0B5B24D1" w14:textId="77777777" w:rsidR="00797F71" w:rsidRDefault="00797F71" w:rsidP="006B6A58">
            <w:pPr>
              <w:ind w:right="-946"/>
              <w:rPr>
                <w:rFonts w:asciiTheme="majorHAnsi" w:hAnsiTheme="majorHAnsi"/>
                <w:b/>
                <w:bCs/>
                <w:sz w:val="28"/>
                <w:szCs w:val="28"/>
              </w:rPr>
            </w:pPr>
          </w:p>
        </w:tc>
        <w:tc>
          <w:tcPr>
            <w:tcW w:w="2783" w:type="dxa"/>
          </w:tcPr>
          <w:p w14:paraId="42A01581" w14:textId="77777777" w:rsidR="00797F71" w:rsidRPr="002A15AC" w:rsidRDefault="00797F71" w:rsidP="006B6A58">
            <w:pPr>
              <w:ind w:right="-946"/>
              <w:rPr>
                <w:rFonts w:asciiTheme="majorHAnsi" w:hAnsiTheme="majorHAnsi"/>
                <w:b/>
                <w:bCs/>
                <w:sz w:val="28"/>
                <w:szCs w:val="28"/>
              </w:rPr>
            </w:pPr>
          </w:p>
        </w:tc>
      </w:tr>
      <w:tr w:rsidR="00797F71" w14:paraId="682466C3" w14:textId="77777777" w:rsidTr="001C1B71">
        <w:trPr>
          <w:trHeight w:val="118"/>
        </w:trPr>
        <w:tc>
          <w:tcPr>
            <w:tcW w:w="1129" w:type="dxa"/>
          </w:tcPr>
          <w:p w14:paraId="08652B47" w14:textId="77777777" w:rsidR="00797F71" w:rsidRDefault="00797F71" w:rsidP="006B6A58">
            <w:pPr>
              <w:ind w:right="155"/>
              <w:rPr>
                <w:rFonts w:asciiTheme="majorHAnsi" w:hAnsiTheme="majorHAnsi"/>
              </w:rPr>
            </w:pPr>
          </w:p>
        </w:tc>
        <w:tc>
          <w:tcPr>
            <w:tcW w:w="3928" w:type="dxa"/>
            <w:gridSpan w:val="2"/>
          </w:tcPr>
          <w:p w14:paraId="2C39EBDB" w14:textId="77777777" w:rsidR="00797F71" w:rsidRDefault="00797F71" w:rsidP="006B6A58">
            <w:pPr>
              <w:ind w:right="-68"/>
              <w:rPr>
                <w:rFonts w:asciiTheme="majorHAnsi" w:hAnsiTheme="majorHAnsi"/>
                <w:b/>
                <w:bCs/>
                <w:sz w:val="28"/>
                <w:szCs w:val="28"/>
              </w:rPr>
            </w:pPr>
          </w:p>
        </w:tc>
        <w:tc>
          <w:tcPr>
            <w:tcW w:w="2782" w:type="dxa"/>
            <w:gridSpan w:val="2"/>
          </w:tcPr>
          <w:p w14:paraId="4519F8B7" w14:textId="77777777" w:rsidR="00797F71" w:rsidRDefault="00797F71" w:rsidP="006B6A58">
            <w:pPr>
              <w:ind w:right="-946"/>
              <w:rPr>
                <w:rFonts w:asciiTheme="majorHAnsi" w:hAnsiTheme="majorHAnsi"/>
                <w:b/>
                <w:bCs/>
                <w:sz w:val="28"/>
                <w:szCs w:val="28"/>
              </w:rPr>
            </w:pPr>
          </w:p>
        </w:tc>
        <w:tc>
          <w:tcPr>
            <w:tcW w:w="2783" w:type="dxa"/>
          </w:tcPr>
          <w:p w14:paraId="10675B40" w14:textId="77777777" w:rsidR="00797F71" w:rsidRPr="002A15AC" w:rsidRDefault="00797F71" w:rsidP="006B6A58">
            <w:pPr>
              <w:ind w:right="-946"/>
              <w:rPr>
                <w:rFonts w:asciiTheme="majorHAnsi" w:hAnsiTheme="majorHAnsi"/>
                <w:b/>
                <w:bCs/>
                <w:sz w:val="28"/>
                <w:szCs w:val="28"/>
              </w:rPr>
            </w:pPr>
          </w:p>
        </w:tc>
      </w:tr>
      <w:tr w:rsidR="00797F71" w14:paraId="1DD41508" w14:textId="77777777" w:rsidTr="001C1B71">
        <w:trPr>
          <w:trHeight w:val="118"/>
        </w:trPr>
        <w:tc>
          <w:tcPr>
            <w:tcW w:w="1129" w:type="dxa"/>
          </w:tcPr>
          <w:p w14:paraId="64DAD7A9" w14:textId="77777777" w:rsidR="00797F71" w:rsidRDefault="00797F71" w:rsidP="006B6A58">
            <w:pPr>
              <w:ind w:right="155"/>
              <w:rPr>
                <w:rFonts w:asciiTheme="majorHAnsi" w:hAnsiTheme="majorHAnsi"/>
              </w:rPr>
            </w:pPr>
          </w:p>
        </w:tc>
        <w:tc>
          <w:tcPr>
            <w:tcW w:w="3928" w:type="dxa"/>
            <w:gridSpan w:val="2"/>
          </w:tcPr>
          <w:p w14:paraId="3A905A11" w14:textId="77777777" w:rsidR="00797F71" w:rsidRDefault="00797F71" w:rsidP="006B6A58">
            <w:pPr>
              <w:ind w:right="-68"/>
              <w:rPr>
                <w:rFonts w:asciiTheme="majorHAnsi" w:hAnsiTheme="majorHAnsi"/>
                <w:b/>
                <w:bCs/>
                <w:sz w:val="28"/>
                <w:szCs w:val="28"/>
              </w:rPr>
            </w:pPr>
          </w:p>
        </w:tc>
        <w:tc>
          <w:tcPr>
            <w:tcW w:w="2782" w:type="dxa"/>
            <w:gridSpan w:val="2"/>
          </w:tcPr>
          <w:p w14:paraId="4EDC18B0" w14:textId="77777777" w:rsidR="00797F71" w:rsidRDefault="00797F71" w:rsidP="006B6A58">
            <w:pPr>
              <w:ind w:right="-946"/>
              <w:rPr>
                <w:rFonts w:asciiTheme="majorHAnsi" w:hAnsiTheme="majorHAnsi"/>
                <w:b/>
                <w:bCs/>
                <w:sz w:val="28"/>
                <w:szCs w:val="28"/>
              </w:rPr>
            </w:pPr>
          </w:p>
        </w:tc>
        <w:tc>
          <w:tcPr>
            <w:tcW w:w="2783" w:type="dxa"/>
          </w:tcPr>
          <w:p w14:paraId="6CAC01F5" w14:textId="77777777" w:rsidR="00797F71" w:rsidRPr="002A15AC" w:rsidRDefault="00797F71" w:rsidP="006B6A58">
            <w:pPr>
              <w:ind w:right="-946"/>
              <w:rPr>
                <w:rFonts w:asciiTheme="majorHAnsi" w:hAnsiTheme="majorHAnsi"/>
                <w:b/>
                <w:bCs/>
                <w:sz w:val="28"/>
                <w:szCs w:val="28"/>
              </w:rPr>
            </w:pPr>
          </w:p>
        </w:tc>
      </w:tr>
    </w:tbl>
    <w:p w14:paraId="030A9E72" w14:textId="77777777" w:rsidR="00185CFF" w:rsidRDefault="00185CFF" w:rsidP="004A2D5F">
      <w:pPr>
        <w:ind w:left="-1134" w:right="-946"/>
        <w:rPr>
          <w:rFonts w:asciiTheme="majorHAnsi" w:hAnsiTheme="majorHAnsi"/>
        </w:rPr>
      </w:pPr>
    </w:p>
    <w:p w14:paraId="53007C81" w14:textId="77777777" w:rsidR="00904C17" w:rsidRPr="00904C17" w:rsidRDefault="00904C17" w:rsidP="004A2D5F">
      <w:pPr>
        <w:ind w:left="-1134" w:right="-946"/>
        <w:rPr>
          <w:rFonts w:asciiTheme="majorHAnsi" w:hAnsiTheme="majorHAnsi"/>
        </w:rPr>
      </w:pPr>
    </w:p>
    <w:p w14:paraId="15444EAC" w14:textId="77777777" w:rsidR="00904C17" w:rsidRDefault="00904C17" w:rsidP="004A2D5F">
      <w:pPr>
        <w:ind w:left="-1134" w:right="-946"/>
      </w:pPr>
    </w:p>
    <w:p w14:paraId="0269D89D" w14:textId="77777777" w:rsidR="00904C17" w:rsidRDefault="00904C17" w:rsidP="004A2D5F">
      <w:pPr>
        <w:ind w:left="-1134" w:right="-946"/>
      </w:pPr>
    </w:p>
    <w:sectPr w:rsidR="00904C17" w:rsidSect="00797F71">
      <w:footerReference w:type="default" r:id="rId19"/>
      <w:pgSz w:w="11900" w:h="16840"/>
      <w:pgMar w:top="1440" w:right="605" w:bottom="1440" w:left="1797" w:header="709" w:footer="4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EB01" w14:textId="77777777" w:rsidR="008B0B2A" w:rsidRDefault="008B0B2A" w:rsidP="00AE60C3">
      <w:r>
        <w:separator/>
      </w:r>
    </w:p>
  </w:endnote>
  <w:endnote w:type="continuationSeparator" w:id="0">
    <w:p w14:paraId="5A9F5139" w14:textId="77777777" w:rsidR="008B0B2A" w:rsidRDefault="008B0B2A" w:rsidP="00AE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Formata Light">
    <w:altName w:val="Calibri"/>
    <w:panose1 w:val="020B0604020202020204"/>
    <w:charset w:val="00"/>
    <w:family w:val="auto"/>
    <w:pitch w:val="variable"/>
    <w:sig w:usb0="00000003" w:usb1="00000000" w:usb2="00000000" w:usb3="00000000" w:csb0="00000001" w:csb1="00000000"/>
  </w:font>
  <w:font w:name="Formata">
    <w:altName w:val="Calibri"/>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749A" w14:textId="77777777" w:rsidR="00797F71" w:rsidRDefault="0066538A" w:rsidP="006272F4">
    <w:pPr>
      <w:spacing w:before="2"/>
      <w:ind w:left="20" w:right="-20"/>
      <w:rPr>
        <w:rFonts w:ascii="Formata Light" w:eastAsia="Formata Light" w:hAnsi="Formata Light" w:cs="Formata Light"/>
        <w:color w:val="F47B20"/>
        <w:spacing w:val="-4"/>
        <w:sz w:val="20"/>
        <w:szCs w:val="20"/>
      </w:rPr>
    </w:pPr>
    <w:r>
      <w:rPr>
        <w:rFonts w:ascii="Formata Light" w:eastAsia="Formata Light" w:hAnsi="Formata Light" w:cs="Formata Light"/>
        <w:color w:val="F47B20"/>
        <w:spacing w:val="-4"/>
        <w:sz w:val="20"/>
        <w:szCs w:val="20"/>
      </w:rPr>
      <w:t xml:space="preserve">                                                                                    </w:t>
    </w:r>
  </w:p>
  <w:p w14:paraId="33F895D6" w14:textId="77777777" w:rsidR="00797F71" w:rsidRDefault="00797F71" w:rsidP="006272F4">
    <w:pPr>
      <w:spacing w:before="2"/>
      <w:ind w:left="20" w:right="-20"/>
      <w:rPr>
        <w:rFonts w:ascii="Formata Light" w:eastAsia="Formata Light" w:hAnsi="Formata Light" w:cs="Formata Light"/>
        <w:color w:val="F47B20"/>
        <w:spacing w:val="-4"/>
        <w:sz w:val="20"/>
        <w:szCs w:val="20"/>
      </w:rPr>
    </w:pPr>
  </w:p>
  <w:p w14:paraId="20FDEA69" w14:textId="77777777" w:rsidR="00797F71" w:rsidRDefault="00797F71" w:rsidP="006272F4">
    <w:pPr>
      <w:spacing w:before="2"/>
      <w:ind w:left="20" w:right="-20"/>
      <w:rPr>
        <w:rFonts w:ascii="Formata Light" w:eastAsia="Formata Light" w:hAnsi="Formata Light" w:cs="Formata Light"/>
        <w:color w:val="F47B20"/>
        <w:spacing w:val="-4"/>
        <w:sz w:val="20"/>
        <w:szCs w:val="20"/>
      </w:rPr>
    </w:pPr>
  </w:p>
  <w:p w14:paraId="1103197C" w14:textId="59D8E424" w:rsidR="0066538A" w:rsidRPr="00797F71" w:rsidRDefault="0066538A" w:rsidP="00797F71">
    <w:pPr>
      <w:spacing w:before="2"/>
      <w:ind w:left="20" w:right="-20"/>
      <w:jc w:val="right"/>
      <w:rPr>
        <w:rFonts w:asciiTheme="majorHAnsi" w:eastAsia="Formata Light" w:hAnsiTheme="majorHAnsi" w:cs="Formata Light"/>
        <w:color w:val="000000" w:themeColor="text1"/>
        <w:spacing w:val="-4"/>
        <w:sz w:val="16"/>
        <w:szCs w:val="16"/>
      </w:rPr>
    </w:pPr>
    <w:r>
      <w:rPr>
        <w:rFonts w:ascii="Formata Light" w:eastAsia="Formata Light" w:hAnsi="Formata Light" w:cs="Formata Light"/>
        <w:color w:val="F47B20"/>
        <w:spacing w:val="-4"/>
        <w:sz w:val="20"/>
        <w:szCs w:val="20"/>
      </w:rPr>
      <w:t xml:space="preserve">            </w:t>
    </w:r>
    <w:r w:rsidR="00797F71" w:rsidRPr="00797F71">
      <w:rPr>
        <w:rFonts w:asciiTheme="majorHAnsi" w:eastAsia="Formata Light" w:hAnsiTheme="majorHAnsi" w:cs="Formata Light"/>
        <w:color w:val="000000" w:themeColor="text1"/>
        <w:spacing w:val="-4"/>
        <w:sz w:val="16"/>
        <w:szCs w:val="16"/>
        <w:lang w:val="en-GB"/>
      </w:rPr>
      <w:fldChar w:fldCharType="begin"/>
    </w:r>
    <w:r w:rsidR="00797F71" w:rsidRPr="00797F71">
      <w:rPr>
        <w:rFonts w:asciiTheme="majorHAnsi" w:eastAsia="Formata Light" w:hAnsiTheme="majorHAnsi" w:cs="Formata Light"/>
        <w:color w:val="000000" w:themeColor="text1"/>
        <w:spacing w:val="-4"/>
        <w:sz w:val="16"/>
        <w:szCs w:val="16"/>
        <w:lang w:val="en-GB"/>
      </w:rPr>
      <w:instrText xml:space="preserve"> FILENAME \p </w:instrText>
    </w:r>
    <w:r w:rsidR="00797F71" w:rsidRPr="00797F71">
      <w:rPr>
        <w:rFonts w:asciiTheme="majorHAnsi" w:eastAsia="Formata Light" w:hAnsiTheme="majorHAnsi" w:cs="Formata Light"/>
        <w:color w:val="000000" w:themeColor="text1"/>
        <w:spacing w:val="-4"/>
        <w:sz w:val="16"/>
        <w:szCs w:val="16"/>
        <w:lang w:val="en-GB"/>
      </w:rPr>
      <w:fldChar w:fldCharType="separate"/>
    </w:r>
    <w:r w:rsidR="00797F71">
      <w:rPr>
        <w:rFonts w:asciiTheme="majorHAnsi" w:eastAsia="Formata Light" w:hAnsiTheme="majorHAnsi" w:cs="Formata Light"/>
        <w:noProof/>
        <w:color w:val="000000" w:themeColor="text1"/>
        <w:spacing w:val="-4"/>
        <w:sz w:val="16"/>
        <w:szCs w:val="16"/>
        <w:lang w:val="en-GB"/>
      </w:rPr>
      <w:t>/Volumes/MonartOffice/AU/Products/Theatre Operations/Risk Assessment.docx</w:t>
    </w:r>
    <w:r w:rsidR="00797F71" w:rsidRPr="00797F71">
      <w:rPr>
        <w:rFonts w:asciiTheme="majorHAnsi" w:eastAsia="Formata Light" w:hAnsiTheme="majorHAnsi" w:cs="Formata Light"/>
        <w:color w:val="000000" w:themeColor="text1"/>
        <w:spacing w:val="-4"/>
        <w:sz w:val="16"/>
        <w:szCs w:val="16"/>
        <w:lang w:val="en-GB"/>
      </w:rPr>
      <w:fldChar w:fldCharType="end"/>
    </w:r>
    <w:r w:rsidR="00797F71" w:rsidRPr="00797F71">
      <w:rPr>
        <w:rFonts w:asciiTheme="majorHAnsi" w:eastAsia="Formata Light" w:hAnsiTheme="majorHAnsi" w:cs="Formata Light"/>
        <w:color w:val="000000" w:themeColor="text1"/>
        <w:spacing w:val="-4"/>
        <w:sz w:val="16"/>
        <w:szCs w:val="16"/>
        <w:lang w:val="en-GB"/>
      </w:rPr>
      <w:t xml:space="preserve">      Page </w:t>
    </w:r>
    <w:r w:rsidR="00797F71" w:rsidRPr="00797F71">
      <w:rPr>
        <w:rFonts w:asciiTheme="majorHAnsi" w:eastAsia="Formata Light" w:hAnsiTheme="majorHAnsi" w:cs="Formata Light"/>
        <w:color w:val="000000" w:themeColor="text1"/>
        <w:spacing w:val="-4"/>
        <w:sz w:val="16"/>
        <w:szCs w:val="16"/>
        <w:lang w:val="en-GB"/>
      </w:rPr>
      <w:fldChar w:fldCharType="begin"/>
    </w:r>
    <w:r w:rsidR="00797F71" w:rsidRPr="00797F71">
      <w:rPr>
        <w:rFonts w:asciiTheme="majorHAnsi" w:eastAsia="Formata Light" w:hAnsiTheme="majorHAnsi" w:cs="Formata Light"/>
        <w:color w:val="000000" w:themeColor="text1"/>
        <w:spacing w:val="-4"/>
        <w:sz w:val="16"/>
        <w:szCs w:val="16"/>
        <w:lang w:val="en-GB"/>
      </w:rPr>
      <w:instrText xml:space="preserve"> PAGE </w:instrText>
    </w:r>
    <w:r w:rsidR="00797F71" w:rsidRPr="00797F71">
      <w:rPr>
        <w:rFonts w:asciiTheme="majorHAnsi" w:eastAsia="Formata Light" w:hAnsiTheme="majorHAnsi" w:cs="Formata Light"/>
        <w:color w:val="000000" w:themeColor="text1"/>
        <w:spacing w:val="-4"/>
        <w:sz w:val="16"/>
        <w:szCs w:val="16"/>
        <w:lang w:val="en-GB"/>
      </w:rPr>
      <w:fldChar w:fldCharType="separate"/>
    </w:r>
    <w:r w:rsidR="00797F71" w:rsidRPr="00797F71">
      <w:rPr>
        <w:rFonts w:asciiTheme="majorHAnsi" w:eastAsia="Formata Light" w:hAnsiTheme="majorHAnsi" w:cs="Formata Light"/>
        <w:noProof/>
        <w:color w:val="000000" w:themeColor="text1"/>
        <w:spacing w:val="-4"/>
        <w:sz w:val="16"/>
        <w:szCs w:val="16"/>
        <w:lang w:val="en-GB"/>
      </w:rPr>
      <w:t>1</w:t>
    </w:r>
    <w:r w:rsidR="00797F71" w:rsidRPr="00797F71">
      <w:rPr>
        <w:rFonts w:asciiTheme="majorHAnsi" w:eastAsia="Formata Light" w:hAnsiTheme="majorHAnsi" w:cs="Formata Light"/>
        <w:color w:val="000000" w:themeColor="text1"/>
        <w:spacing w:val="-4"/>
        <w:sz w:val="16"/>
        <w:szCs w:val="16"/>
        <w:lang w:val="en-GB"/>
      </w:rPr>
      <w:fldChar w:fldCharType="end"/>
    </w:r>
    <w:r w:rsidR="00797F71" w:rsidRPr="00797F71">
      <w:rPr>
        <w:rFonts w:asciiTheme="majorHAnsi" w:eastAsia="Formata Light" w:hAnsiTheme="majorHAnsi" w:cs="Formata Light"/>
        <w:color w:val="000000" w:themeColor="text1"/>
        <w:spacing w:val="-4"/>
        <w:sz w:val="16"/>
        <w:szCs w:val="16"/>
        <w:lang w:val="en-GB"/>
      </w:rPr>
      <w:t xml:space="preserve"> of </w:t>
    </w:r>
    <w:r w:rsidR="00797F71" w:rsidRPr="00797F71">
      <w:rPr>
        <w:rFonts w:asciiTheme="majorHAnsi" w:eastAsia="Formata Light" w:hAnsiTheme="majorHAnsi" w:cs="Formata Light"/>
        <w:color w:val="000000" w:themeColor="text1"/>
        <w:spacing w:val="-4"/>
        <w:sz w:val="16"/>
        <w:szCs w:val="16"/>
        <w:lang w:val="en-GB"/>
      </w:rPr>
      <w:fldChar w:fldCharType="begin"/>
    </w:r>
    <w:r w:rsidR="00797F71" w:rsidRPr="00797F71">
      <w:rPr>
        <w:rFonts w:asciiTheme="majorHAnsi" w:eastAsia="Formata Light" w:hAnsiTheme="majorHAnsi" w:cs="Formata Light"/>
        <w:color w:val="000000" w:themeColor="text1"/>
        <w:spacing w:val="-4"/>
        <w:sz w:val="16"/>
        <w:szCs w:val="16"/>
        <w:lang w:val="en-GB"/>
      </w:rPr>
      <w:instrText xml:space="preserve"> NUMPAGES </w:instrText>
    </w:r>
    <w:r w:rsidR="00797F71" w:rsidRPr="00797F71">
      <w:rPr>
        <w:rFonts w:asciiTheme="majorHAnsi" w:eastAsia="Formata Light" w:hAnsiTheme="majorHAnsi" w:cs="Formata Light"/>
        <w:color w:val="000000" w:themeColor="text1"/>
        <w:spacing w:val="-4"/>
        <w:sz w:val="16"/>
        <w:szCs w:val="16"/>
        <w:lang w:val="en-GB"/>
      </w:rPr>
      <w:fldChar w:fldCharType="separate"/>
    </w:r>
    <w:r w:rsidR="00797F71" w:rsidRPr="00797F71">
      <w:rPr>
        <w:rFonts w:asciiTheme="majorHAnsi" w:eastAsia="Formata Light" w:hAnsiTheme="majorHAnsi" w:cs="Formata Light"/>
        <w:noProof/>
        <w:color w:val="000000" w:themeColor="text1"/>
        <w:spacing w:val="-4"/>
        <w:sz w:val="16"/>
        <w:szCs w:val="16"/>
        <w:lang w:val="en-GB"/>
      </w:rPr>
      <w:t>6</w:t>
    </w:r>
    <w:r w:rsidR="00797F71" w:rsidRPr="00797F71">
      <w:rPr>
        <w:rFonts w:asciiTheme="majorHAnsi" w:eastAsia="Formata Light" w:hAnsiTheme="majorHAnsi" w:cs="Formata Light"/>
        <w:color w:val="000000" w:themeColor="text1"/>
        <w:spacing w:val="-4"/>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4EDB3" w14:textId="77777777" w:rsidR="008B0B2A" w:rsidRDefault="008B0B2A" w:rsidP="00AE60C3">
      <w:r>
        <w:separator/>
      </w:r>
    </w:p>
  </w:footnote>
  <w:footnote w:type="continuationSeparator" w:id="0">
    <w:p w14:paraId="0FD55ED6" w14:textId="77777777" w:rsidR="008B0B2A" w:rsidRDefault="008B0B2A" w:rsidP="00AE60C3">
      <w:r>
        <w:continuationSeparator/>
      </w:r>
    </w:p>
  </w:footnote>
  <w:footnote w:id="1">
    <w:p w14:paraId="1EEBFE73" w14:textId="77777777" w:rsidR="00185CFF" w:rsidRPr="00185CFF" w:rsidRDefault="00185CFF" w:rsidP="00185CFF">
      <w:pPr>
        <w:pStyle w:val="FootnoteText"/>
        <w:rPr>
          <w:rFonts w:asciiTheme="majorHAnsi" w:hAnsiTheme="majorHAnsi"/>
          <w:lang w:val="en-AU"/>
        </w:rPr>
      </w:pPr>
      <w:r w:rsidRPr="00185CFF">
        <w:rPr>
          <w:rStyle w:val="FootnoteReference"/>
          <w:rFonts w:asciiTheme="majorHAnsi" w:hAnsiTheme="majorHAnsi"/>
        </w:rPr>
        <w:footnoteRef/>
      </w:r>
      <w:r w:rsidRPr="00185CFF">
        <w:rPr>
          <w:rFonts w:asciiTheme="majorHAnsi" w:hAnsiTheme="majorHAnsi"/>
        </w:rPr>
        <w:t xml:space="preserve"> </w:t>
      </w:r>
      <w:r w:rsidRPr="00185CFF">
        <w:rPr>
          <w:rFonts w:asciiTheme="majorHAnsi" w:hAnsiTheme="majorHAnsi"/>
          <w:lang w:val="en-AU"/>
        </w:rPr>
        <w:t>Source, Safe Work Australia</w:t>
      </w:r>
      <w:r>
        <w:rPr>
          <w:rFonts w:asciiTheme="majorHAnsi" w:hAnsiTheme="majorHAnsi"/>
          <w:lang w:val="en-AU"/>
        </w:rPr>
        <w:t xml:space="preserve"> </w:t>
      </w:r>
      <w:hyperlink r:id="rId1" w:history="1">
        <w:r w:rsidRPr="00185CFF">
          <w:rPr>
            <w:rStyle w:val="Hyperlink"/>
            <w:rFonts w:asciiTheme="majorHAnsi" w:hAnsiTheme="majorHAnsi"/>
            <w:lang w:val="en-AU"/>
          </w:rPr>
          <w:t>https://www.safeworkaustralia.gov.au/</w:t>
        </w:r>
      </w:hyperlink>
    </w:p>
    <w:p w14:paraId="144D7776" w14:textId="6165F16E" w:rsidR="00185CFF" w:rsidRPr="00185CFF" w:rsidRDefault="00185CFF">
      <w:pPr>
        <w:pStyle w:val="FootnoteText"/>
        <w:rPr>
          <w:rFonts w:asciiTheme="majorHAnsi" w:hAnsiTheme="majorHAnsi"/>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3AE"/>
    <w:multiLevelType w:val="multilevel"/>
    <w:tmpl w:val="40C2E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41A9"/>
    <w:multiLevelType w:val="multilevel"/>
    <w:tmpl w:val="512C73D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E4B51"/>
    <w:multiLevelType w:val="hybridMultilevel"/>
    <w:tmpl w:val="6D1E760E"/>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 w15:restartNumberingAfterBreak="0">
    <w:nsid w:val="2A84385F"/>
    <w:multiLevelType w:val="multilevel"/>
    <w:tmpl w:val="9CBEA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A303A"/>
    <w:multiLevelType w:val="hybridMultilevel"/>
    <w:tmpl w:val="C83633AA"/>
    <w:lvl w:ilvl="0" w:tplc="3B746272">
      <w:start w:val="1"/>
      <w:numFmt w:val="bullet"/>
      <w:lvlText w:val=""/>
      <w:lvlJc w:val="left"/>
      <w:pPr>
        <w:ind w:left="644"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2614B"/>
    <w:multiLevelType w:val="hybridMultilevel"/>
    <w:tmpl w:val="973C6436"/>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96" w:hanging="360"/>
      </w:pPr>
      <w:rPr>
        <w:rFonts w:ascii="Courier New" w:hAnsi="Courier New" w:cs="Courier New" w:hint="default"/>
      </w:rPr>
    </w:lvl>
    <w:lvl w:ilvl="2" w:tplc="08090005" w:tentative="1">
      <w:start w:val="1"/>
      <w:numFmt w:val="bullet"/>
      <w:lvlText w:val=""/>
      <w:lvlJc w:val="left"/>
      <w:pPr>
        <w:ind w:left="524" w:hanging="360"/>
      </w:pPr>
      <w:rPr>
        <w:rFonts w:ascii="Wingdings" w:hAnsi="Wingdings" w:hint="default"/>
      </w:rPr>
    </w:lvl>
    <w:lvl w:ilvl="3" w:tplc="08090001" w:tentative="1">
      <w:start w:val="1"/>
      <w:numFmt w:val="bullet"/>
      <w:lvlText w:val=""/>
      <w:lvlJc w:val="left"/>
      <w:pPr>
        <w:ind w:left="1244" w:hanging="360"/>
      </w:pPr>
      <w:rPr>
        <w:rFonts w:ascii="Symbol" w:hAnsi="Symbol" w:hint="default"/>
      </w:rPr>
    </w:lvl>
    <w:lvl w:ilvl="4" w:tplc="08090003" w:tentative="1">
      <w:start w:val="1"/>
      <w:numFmt w:val="bullet"/>
      <w:lvlText w:val="o"/>
      <w:lvlJc w:val="left"/>
      <w:pPr>
        <w:ind w:left="1964" w:hanging="360"/>
      </w:pPr>
      <w:rPr>
        <w:rFonts w:ascii="Courier New" w:hAnsi="Courier New" w:cs="Courier New" w:hint="default"/>
      </w:rPr>
    </w:lvl>
    <w:lvl w:ilvl="5" w:tplc="08090005" w:tentative="1">
      <w:start w:val="1"/>
      <w:numFmt w:val="bullet"/>
      <w:lvlText w:val=""/>
      <w:lvlJc w:val="left"/>
      <w:pPr>
        <w:ind w:left="2684" w:hanging="360"/>
      </w:pPr>
      <w:rPr>
        <w:rFonts w:ascii="Wingdings" w:hAnsi="Wingdings" w:hint="default"/>
      </w:rPr>
    </w:lvl>
    <w:lvl w:ilvl="6" w:tplc="08090001" w:tentative="1">
      <w:start w:val="1"/>
      <w:numFmt w:val="bullet"/>
      <w:lvlText w:val=""/>
      <w:lvlJc w:val="left"/>
      <w:pPr>
        <w:ind w:left="3404" w:hanging="360"/>
      </w:pPr>
      <w:rPr>
        <w:rFonts w:ascii="Symbol" w:hAnsi="Symbol" w:hint="default"/>
      </w:rPr>
    </w:lvl>
    <w:lvl w:ilvl="7" w:tplc="08090003" w:tentative="1">
      <w:start w:val="1"/>
      <w:numFmt w:val="bullet"/>
      <w:lvlText w:val="o"/>
      <w:lvlJc w:val="left"/>
      <w:pPr>
        <w:ind w:left="4124" w:hanging="360"/>
      </w:pPr>
      <w:rPr>
        <w:rFonts w:ascii="Courier New" w:hAnsi="Courier New" w:cs="Courier New" w:hint="default"/>
      </w:rPr>
    </w:lvl>
    <w:lvl w:ilvl="8" w:tplc="08090005" w:tentative="1">
      <w:start w:val="1"/>
      <w:numFmt w:val="bullet"/>
      <w:lvlText w:val=""/>
      <w:lvlJc w:val="left"/>
      <w:pPr>
        <w:ind w:left="4844" w:hanging="360"/>
      </w:pPr>
      <w:rPr>
        <w:rFonts w:ascii="Wingdings" w:hAnsi="Wingdings" w:hint="default"/>
      </w:rPr>
    </w:lvl>
  </w:abstractNum>
  <w:abstractNum w:abstractNumId="6" w15:restartNumberingAfterBreak="0">
    <w:nsid w:val="522A49C1"/>
    <w:multiLevelType w:val="multilevel"/>
    <w:tmpl w:val="C916DBA6"/>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724D9B"/>
    <w:multiLevelType w:val="hybridMultilevel"/>
    <w:tmpl w:val="A04C01EE"/>
    <w:lvl w:ilvl="0" w:tplc="20248174">
      <w:start w:val="1"/>
      <w:numFmt w:val="decimal"/>
      <w:lvlText w:val="%1."/>
      <w:lvlJc w:val="left"/>
      <w:pPr>
        <w:ind w:left="-916"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8" w15:restartNumberingAfterBreak="0">
    <w:nsid w:val="7ACA5D77"/>
    <w:multiLevelType w:val="hybridMultilevel"/>
    <w:tmpl w:val="C916DBA6"/>
    <w:lvl w:ilvl="0" w:tplc="56C64CDC">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A2"/>
    <w:rsid w:val="00015214"/>
    <w:rsid w:val="000238C2"/>
    <w:rsid w:val="00050660"/>
    <w:rsid w:val="00053710"/>
    <w:rsid w:val="00066FF1"/>
    <w:rsid w:val="000B0A50"/>
    <w:rsid w:val="00114837"/>
    <w:rsid w:val="00185CFF"/>
    <w:rsid w:val="001A34D7"/>
    <w:rsid w:val="001F0DD5"/>
    <w:rsid w:val="0023733C"/>
    <w:rsid w:val="00247F5E"/>
    <w:rsid w:val="002A15AC"/>
    <w:rsid w:val="002A55B8"/>
    <w:rsid w:val="002C7DC7"/>
    <w:rsid w:val="002F2831"/>
    <w:rsid w:val="00321B5A"/>
    <w:rsid w:val="003C1FAD"/>
    <w:rsid w:val="003C3EC1"/>
    <w:rsid w:val="00434FCB"/>
    <w:rsid w:val="004A2D5F"/>
    <w:rsid w:val="004B3164"/>
    <w:rsid w:val="004B55EB"/>
    <w:rsid w:val="004C2B79"/>
    <w:rsid w:val="004D366D"/>
    <w:rsid w:val="00512E8D"/>
    <w:rsid w:val="0054299D"/>
    <w:rsid w:val="00562E95"/>
    <w:rsid w:val="005C50AD"/>
    <w:rsid w:val="00603BD3"/>
    <w:rsid w:val="00616D3B"/>
    <w:rsid w:val="006272F4"/>
    <w:rsid w:val="00657E01"/>
    <w:rsid w:val="0066538A"/>
    <w:rsid w:val="0068370E"/>
    <w:rsid w:val="006B6A58"/>
    <w:rsid w:val="006E370B"/>
    <w:rsid w:val="00733F8F"/>
    <w:rsid w:val="00782997"/>
    <w:rsid w:val="00797F71"/>
    <w:rsid w:val="007C2085"/>
    <w:rsid w:val="007D2176"/>
    <w:rsid w:val="007D34B5"/>
    <w:rsid w:val="007E775C"/>
    <w:rsid w:val="007F31AB"/>
    <w:rsid w:val="0084485F"/>
    <w:rsid w:val="008863D7"/>
    <w:rsid w:val="008B0B2A"/>
    <w:rsid w:val="008E33A3"/>
    <w:rsid w:val="00902A62"/>
    <w:rsid w:val="00904C17"/>
    <w:rsid w:val="00951599"/>
    <w:rsid w:val="00961F9E"/>
    <w:rsid w:val="0096548E"/>
    <w:rsid w:val="009A3E2B"/>
    <w:rsid w:val="009B2A79"/>
    <w:rsid w:val="00A4243C"/>
    <w:rsid w:val="00A57C3E"/>
    <w:rsid w:val="00A7290C"/>
    <w:rsid w:val="00AE60C3"/>
    <w:rsid w:val="00B25789"/>
    <w:rsid w:val="00BD5A03"/>
    <w:rsid w:val="00C006F2"/>
    <w:rsid w:val="00C23203"/>
    <w:rsid w:val="00C556AA"/>
    <w:rsid w:val="00C8131F"/>
    <w:rsid w:val="00C8416A"/>
    <w:rsid w:val="00C94C58"/>
    <w:rsid w:val="00C95687"/>
    <w:rsid w:val="00CB56B9"/>
    <w:rsid w:val="00CD59CD"/>
    <w:rsid w:val="00D0532E"/>
    <w:rsid w:val="00D06459"/>
    <w:rsid w:val="00D23C58"/>
    <w:rsid w:val="00DC492C"/>
    <w:rsid w:val="00E623A2"/>
    <w:rsid w:val="00E9590F"/>
    <w:rsid w:val="00EA2268"/>
    <w:rsid w:val="00EF4BE5"/>
    <w:rsid w:val="00F21D85"/>
    <w:rsid w:val="00F90449"/>
    <w:rsid w:val="00FB45F2"/>
    <w:rsid w:val="00FC764B"/>
    <w:rsid w:val="00FF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4B0AC"/>
  <w15:docId w15:val="{CC31332D-233B-5A46-9C9C-FCD325ED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321B5A"/>
    <w:pPr>
      <w:keepNext/>
      <w:spacing w:before="240" w:after="60"/>
      <w:outlineLvl w:val="2"/>
    </w:pPr>
    <w:rPr>
      <w:rFonts w:ascii="Arial" w:eastAsia="Times New Roman" w:hAnsi="Arial" w:cs="Times New Roman"/>
      <w:b/>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831"/>
    <w:rPr>
      <w:color w:val="0000FF" w:themeColor="hyperlink"/>
      <w:u w:val="single"/>
    </w:rPr>
  </w:style>
  <w:style w:type="paragraph" w:styleId="Header">
    <w:name w:val="header"/>
    <w:basedOn w:val="Normal"/>
    <w:link w:val="HeaderChar"/>
    <w:uiPriority w:val="99"/>
    <w:unhideWhenUsed/>
    <w:rsid w:val="00AE60C3"/>
    <w:pPr>
      <w:tabs>
        <w:tab w:val="center" w:pos="4320"/>
        <w:tab w:val="right" w:pos="8640"/>
      </w:tabs>
    </w:pPr>
  </w:style>
  <w:style w:type="character" w:customStyle="1" w:styleId="HeaderChar">
    <w:name w:val="Header Char"/>
    <w:basedOn w:val="DefaultParagraphFont"/>
    <w:link w:val="Header"/>
    <w:uiPriority w:val="99"/>
    <w:rsid w:val="00AE60C3"/>
  </w:style>
  <w:style w:type="paragraph" w:styleId="Footer">
    <w:name w:val="footer"/>
    <w:basedOn w:val="Normal"/>
    <w:link w:val="FooterChar"/>
    <w:uiPriority w:val="99"/>
    <w:unhideWhenUsed/>
    <w:rsid w:val="00AE60C3"/>
    <w:pPr>
      <w:tabs>
        <w:tab w:val="center" w:pos="4320"/>
        <w:tab w:val="right" w:pos="8640"/>
      </w:tabs>
    </w:pPr>
  </w:style>
  <w:style w:type="character" w:customStyle="1" w:styleId="FooterChar">
    <w:name w:val="Footer Char"/>
    <w:basedOn w:val="DefaultParagraphFont"/>
    <w:link w:val="Footer"/>
    <w:uiPriority w:val="99"/>
    <w:rsid w:val="00AE60C3"/>
  </w:style>
  <w:style w:type="paragraph" w:styleId="TOC1">
    <w:name w:val="toc 1"/>
    <w:basedOn w:val="Normal"/>
    <w:next w:val="Normal"/>
    <w:autoRedefine/>
    <w:uiPriority w:val="39"/>
    <w:unhideWhenUsed/>
    <w:rsid w:val="00C006F2"/>
  </w:style>
  <w:style w:type="paragraph" w:styleId="TOC2">
    <w:name w:val="toc 2"/>
    <w:basedOn w:val="Normal"/>
    <w:next w:val="Normal"/>
    <w:autoRedefine/>
    <w:uiPriority w:val="39"/>
    <w:unhideWhenUsed/>
    <w:rsid w:val="00C006F2"/>
    <w:pPr>
      <w:ind w:left="240"/>
    </w:pPr>
  </w:style>
  <w:style w:type="paragraph" w:styleId="TOC3">
    <w:name w:val="toc 3"/>
    <w:basedOn w:val="Normal"/>
    <w:next w:val="Normal"/>
    <w:autoRedefine/>
    <w:uiPriority w:val="39"/>
    <w:unhideWhenUsed/>
    <w:rsid w:val="00C006F2"/>
    <w:pPr>
      <w:ind w:left="480"/>
    </w:pPr>
  </w:style>
  <w:style w:type="paragraph" w:styleId="TOC4">
    <w:name w:val="toc 4"/>
    <w:basedOn w:val="Normal"/>
    <w:next w:val="Normal"/>
    <w:autoRedefine/>
    <w:uiPriority w:val="39"/>
    <w:unhideWhenUsed/>
    <w:rsid w:val="00C006F2"/>
    <w:pPr>
      <w:ind w:left="720"/>
    </w:pPr>
  </w:style>
  <w:style w:type="paragraph" w:styleId="TOC5">
    <w:name w:val="toc 5"/>
    <w:basedOn w:val="Normal"/>
    <w:next w:val="Normal"/>
    <w:autoRedefine/>
    <w:uiPriority w:val="39"/>
    <w:unhideWhenUsed/>
    <w:rsid w:val="00C006F2"/>
    <w:pPr>
      <w:ind w:left="960"/>
    </w:pPr>
  </w:style>
  <w:style w:type="paragraph" w:styleId="TOC6">
    <w:name w:val="toc 6"/>
    <w:basedOn w:val="Normal"/>
    <w:next w:val="Normal"/>
    <w:autoRedefine/>
    <w:uiPriority w:val="39"/>
    <w:unhideWhenUsed/>
    <w:rsid w:val="00C006F2"/>
    <w:pPr>
      <w:ind w:left="1200"/>
    </w:pPr>
  </w:style>
  <w:style w:type="paragraph" w:styleId="TOC7">
    <w:name w:val="toc 7"/>
    <w:basedOn w:val="Normal"/>
    <w:next w:val="Normal"/>
    <w:autoRedefine/>
    <w:uiPriority w:val="39"/>
    <w:unhideWhenUsed/>
    <w:rsid w:val="00C006F2"/>
    <w:pPr>
      <w:ind w:left="1440"/>
    </w:pPr>
  </w:style>
  <w:style w:type="paragraph" w:styleId="TOC8">
    <w:name w:val="toc 8"/>
    <w:basedOn w:val="Normal"/>
    <w:next w:val="Normal"/>
    <w:autoRedefine/>
    <w:uiPriority w:val="39"/>
    <w:unhideWhenUsed/>
    <w:rsid w:val="00C006F2"/>
    <w:pPr>
      <w:ind w:left="1680"/>
    </w:pPr>
  </w:style>
  <w:style w:type="paragraph" w:styleId="TOC9">
    <w:name w:val="toc 9"/>
    <w:basedOn w:val="Normal"/>
    <w:next w:val="Normal"/>
    <w:autoRedefine/>
    <w:uiPriority w:val="39"/>
    <w:unhideWhenUsed/>
    <w:rsid w:val="00C006F2"/>
    <w:pPr>
      <w:ind w:left="1920"/>
    </w:pPr>
  </w:style>
  <w:style w:type="paragraph" w:styleId="BalloonText">
    <w:name w:val="Balloon Text"/>
    <w:basedOn w:val="Normal"/>
    <w:link w:val="BalloonTextChar"/>
    <w:uiPriority w:val="99"/>
    <w:semiHidden/>
    <w:unhideWhenUsed/>
    <w:rsid w:val="001F0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DD5"/>
    <w:rPr>
      <w:rFonts w:ascii="Lucida Grande" w:hAnsi="Lucida Grande" w:cs="Lucida Grande"/>
      <w:sz w:val="18"/>
      <w:szCs w:val="18"/>
    </w:rPr>
  </w:style>
  <w:style w:type="character" w:customStyle="1" w:styleId="Heading3Char">
    <w:name w:val="Heading 3 Char"/>
    <w:basedOn w:val="DefaultParagraphFont"/>
    <w:link w:val="Heading3"/>
    <w:rsid w:val="00321B5A"/>
    <w:rPr>
      <w:rFonts w:ascii="Arial" w:eastAsia="Times New Roman" w:hAnsi="Arial" w:cs="Times New Roman"/>
      <w:b/>
      <w:sz w:val="26"/>
      <w:szCs w:val="26"/>
      <w:lang w:val="en-AU"/>
    </w:rPr>
  </w:style>
  <w:style w:type="paragraph" w:styleId="List">
    <w:name w:val="List"/>
    <w:basedOn w:val="Normal"/>
    <w:semiHidden/>
    <w:rsid w:val="00321B5A"/>
    <w:pPr>
      <w:ind w:left="283" w:hanging="283"/>
    </w:pPr>
    <w:rPr>
      <w:rFonts w:ascii="Times New Roman" w:eastAsia="Times New Roman" w:hAnsi="Times New Roman" w:cs="Times New Roman"/>
      <w:lang w:val="en-AU"/>
    </w:rPr>
  </w:style>
  <w:style w:type="paragraph" w:styleId="Closing">
    <w:name w:val="Closing"/>
    <w:basedOn w:val="Normal"/>
    <w:link w:val="ClosingChar"/>
    <w:rsid w:val="00321B5A"/>
    <w:pPr>
      <w:ind w:left="4252"/>
    </w:pPr>
    <w:rPr>
      <w:rFonts w:ascii="Times New Roman" w:eastAsia="Times New Roman" w:hAnsi="Times New Roman" w:cs="Times New Roman"/>
      <w:lang w:val="en-AU"/>
    </w:rPr>
  </w:style>
  <w:style w:type="character" w:customStyle="1" w:styleId="ClosingChar">
    <w:name w:val="Closing Char"/>
    <w:basedOn w:val="DefaultParagraphFont"/>
    <w:link w:val="Closing"/>
    <w:rsid w:val="00321B5A"/>
    <w:rPr>
      <w:rFonts w:ascii="Times New Roman" w:eastAsia="Times New Roman" w:hAnsi="Times New Roman" w:cs="Times New Roman"/>
      <w:lang w:val="en-AU"/>
    </w:rPr>
  </w:style>
  <w:style w:type="paragraph" w:styleId="BodyText">
    <w:name w:val="Body Text"/>
    <w:basedOn w:val="Normal"/>
    <w:link w:val="BodyTextChar"/>
    <w:rsid w:val="00321B5A"/>
    <w:pPr>
      <w:spacing w:after="120"/>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321B5A"/>
    <w:rPr>
      <w:rFonts w:ascii="Times New Roman" w:eastAsia="Times New Roman" w:hAnsi="Times New Roman" w:cs="Times New Roman"/>
      <w:lang w:val="en-AU"/>
    </w:rPr>
  </w:style>
  <w:style w:type="paragraph" w:styleId="NormalWeb">
    <w:name w:val="Normal (Web)"/>
    <w:basedOn w:val="Normal"/>
    <w:uiPriority w:val="99"/>
    <w:unhideWhenUsed/>
    <w:rsid w:val="007D34B5"/>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BD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38A"/>
    <w:pPr>
      <w:ind w:left="720"/>
      <w:contextualSpacing/>
    </w:pPr>
  </w:style>
  <w:style w:type="character" w:styleId="UnresolvedMention">
    <w:name w:val="Unresolved Mention"/>
    <w:basedOn w:val="DefaultParagraphFont"/>
    <w:uiPriority w:val="99"/>
    <w:semiHidden/>
    <w:unhideWhenUsed/>
    <w:rsid w:val="004A2D5F"/>
    <w:rPr>
      <w:color w:val="605E5C"/>
      <w:shd w:val="clear" w:color="auto" w:fill="E1DFDD"/>
    </w:rPr>
  </w:style>
  <w:style w:type="character" w:styleId="FollowedHyperlink">
    <w:name w:val="FollowedHyperlink"/>
    <w:basedOn w:val="DefaultParagraphFont"/>
    <w:uiPriority w:val="99"/>
    <w:semiHidden/>
    <w:unhideWhenUsed/>
    <w:rsid w:val="00185CFF"/>
    <w:rPr>
      <w:color w:val="800080" w:themeColor="followedHyperlink"/>
      <w:u w:val="single"/>
    </w:rPr>
  </w:style>
  <w:style w:type="paragraph" w:styleId="FootnoteText">
    <w:name w:val="footnote text"/>
    <w:basedOn w:val="Normal"/>
    <w:link w:val="FootnoteTextChar"/>
    <w:uiPriority w:val="99"/>
    <w:semiHidden/>
    <w:unhideWhenUsed/>
    <w:rsid w:val="00185CFF"/>
    <w:rPr>
      <w:sz w:val="20"/>
      <w:szCs w:val="20"/>
    </w:rPr>
  </w:style>
  <w:style w:type="character" w:customStyle="1" w:styleId="FootnoteTextChar">
    <w:name w:val="Footnote Text Char"/>
    <w:basedOn w:val="DefaultParagraphFont"/>
    <w:link w:val="FootnoteText"/>
    <w:uiPriority w:val="99"/>
    <w:semiHidden/>
    <w:rsid w:val="00185CFF"/>
    <w:rPr>
      <w:sz w:val="20"/>
      <w:szCs w:val="20"/>
    </w:rPr>
  </w:style>
  <w:style w:type="character" w:styleId="FootnoteReference">
    <w:name w:val="footnote reference"/>
    <w:basedOn w:val="DefaultParagraphFont"/>
    <w:uiPriority w:val="99"/>
    <w:semiHidden/>
    <w:unhideWhenUsed/>
    <w:rsid w:val="00185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7553">
      <w:bodyDiv w:val="1"/>
      <w:marLeft w:val="0"/>
      <w:marRight w:val="0"/>
      <w:marTop w:val="0"/>
      <w:marBottom w:val="0"/>
      <w:divBdr>
        <w:top w:val="none" w:sz="0" w:space="0" w:color="auto"/>
        <w:left w:val="none" w:sz="0" w:space="0" w:color="auto"/>
        <w:bottom w:val="none" w:sz="0" w:space="0" w:color="auto"/>
        <w:right w:val="none" w:sz="0" w:space="0" w:color="auto"/>
      </w:divBdr>
    </w:div>
    <w:div w:id="407577004">
      <w:bodyDiv w:val="1"/>
      <w:marLeft w:val="0"/>
      <w:marRight w:val="0"/>
      <w:marTop w:val="0"/>
      <w:marBottom w:val="0"/>
      <w:divBdr>
        <w:top w:val="none" w:sz="0" w:space="0" w:color="auto"/>
        <w:left w:val="none" w:sz="0" w:space="0" w:color="auto"/>
        <w:bottom w:val="none" w:sz="0" w:space="0" w:color="auto"/>
        <w:right w:val="none" w:sz="0" w:space="0" w:color="auto"/>
      </w:divBdr>
    </w:div>
    <w:div w:id="546449217">
      <w:bodyDiv w:val="1"/>
      <w:marLeft w:val="0"/>
      <w:marRight w:val="0"/>
      <w:marTop w:val="0"/>
      <w:marBottom w:val="0"/>
      <w:divBdr>
        <w:top w:val="none" w:sz="0" w:space="0" w:color="auto"/>
        <w:left w:val="none" w:sz="0" w:space="0" w:color="auto"/>
        <w:bottom w:val="none" w:sz="0" w:space="0" w:color="auto"/>
        <w:right w:val="none" w:sz="0" w:space="0" w:color="auto"/>
      </w:divBdr>
    </w:div>
    <w:div w:id="1099957405">
      <w:bodyDiv w:val="1"/>
      <w:marLeft w:val="0"/>
      <w:marRight w:val="0"/>
      <w:marTop w:val="0"/>
      <w:marBottom w:val="0"/>
      <w:divBdr>
        <w:top w:val="none" w:sz="0" w:space="0" w:color="auto"/>
        <w:left w:val="none" w:sz="0" w:space="0" w:color="auto"/>
        <w:bottom w:val="none" w:sz="0" w:space="0" w:color="auto"/>
        <w:right w:val="none" w:sz="0" w:space="0" w:color="auto"/>
      </w:divBdr>
    </w:div>
    <w:div w:id="1130169927">
      <w:bodyDiv w:val="1"/>
      <w:marLeft w:val="0"/>
      <w:marRight w:val="0"/>
      <w:marTop w:val="0"/>
      <w:marBottom w:val="0"/>
      <w:divBdr>
        <w:top w:val="none" w:sz="0" w:space="0" w:color="auto"/>
        <w:left w:val="none" w:sz="0" w:space="0" w:color="auto"/>
        <w:bottom w:val="none" w:sz="0" w:space="0" w:color="auto"/>
        <w:right w:val="none" w:sz="0" w:space="0" w:color="auto"/>
      </w:divBdr>
    </w:div>
    <w:div w:id="1160342710">
      <w:bodyDiv w:val="1"/>
      <w:marLeft w:val="0"/>
      <w:marRight w:val="0"/>
      <w:marTop w:val="0"/>
      <w:marBottom w:val="0"/>
      <w:divBdr>
        <w:top w:val="none" w:sz="0" w:space="0" w:color="auto"/>
        <w:left w:val="none" w:sz="0" w:space="0" w:color="auto"/>
        <w:bottom w:val="none" w:sz="0" w:space="0" w:color="auto"/>
        <w:right w:val="none" w:sz="0" w:space="0" w:color="auto"/>
      </w:divBdr>
    </w:div>
    <w:div w:id="1650135868">
      <w:bodyDiv w:val="1"/>
      <w:marLeft w:val="0"/>
      <w:marRight w:val="0"/>
      <w:marTop w:val="0"/>
      <w:marBottom w:val="0"/>
      <w:divBdr>
        <w:top w:val="none" w:sz="0" w:space="0" w:color="auto"/>
        <w:left w:val="none" w:sz="0" w:space="0" w:color="auto"/>
        <w:bottom w:val="none" w:sz="0" w:space="0" w:color="auto"/>
        <w:right w:val="none" w:sz="0" w:space="0" w:color="auto"/>
      </w:divBdr>
    </w:div>
    <w:div w:id="1759401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workaustralia.gov.au/glossary"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workaustralia.gov.au/glossary" TargetMode="External"/><Relationship Id="rId17" Type="http://schemas.openxmlformats.org/officeDocument/2006/relationships/hyperlink" Target="https://www.safeworkaustralia.gov.au/glossary" TargetMode="External"/><Relationship Id="rId2" Type="http://schemas.openxmlformats.org/officeDocument/2006/relationships/numbering" Target="numbering.xml"/><Relationship Id="rId16" Type="http://schemas.openxmlformats.org/officeDocument/2006/relationships/hyperlink" Target="https://www.safeworkaustralia.gov.au/gloss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stmstudiosupplies.com" TargetMode="External"/><Relationship Id="rId5" Type="http://schemas.openxmlformats.org/officeDocument/2006/relationships/webSettings" Target="webSettings.xml"/><Relationship Id="rId15" Type="http://schemas.openxmlformats.org/officeDocument/2006/relationships/hyperlink" Target="https://www.safeworkaustralia.gov.au/glossary"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s@stmstudiosupplies.com" TargetMode="External"/><Relationship Id="rId14" Type="http://schemas.openxmlformats.org/officeDocument/2006/relationships/hyperlink" Target="https://www.safeworkaustralia.gov.au/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eworkaustrali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lenoneill:Dropbox:DANCE%20EMAIL%20Info:Product%20Book%20Templates:Brochure%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6884-3191-5340-BB9D-BACC67E9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Macintosh%20HD:Users:helenoneill:Dropbox:DANCE%20EMAIL%20Info:Product%20Book%20Templates:Brochure%20Template%20.dotx</Template>
  <TotalTime>130</TotalTime>
  <Pages>6</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Microsoft Office User</cp:lastModifiedBy>
  <cp:revision>4</cp:revision>
  <cp:lastPrinted>2020-07-30T06:04:00Z</cp:lastPrinted>
  <dcterms:created xsi:type="dcterms:W3CDTF">2020-07-29T00:39:00Z</dcterms:created>
  <dcterms:modified xsi:type="dcterms:W3CDTF">2020-07-30T06:04:00Z</dcterms:modified>
</cp:coreProperties>
</file>